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539"/>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7431"/>
      </w:tblGrid>
      <w:tr w:rsidR="00FF5697" w:rsidRPr="001464B4" w14:paraId="387CAF0D" w14:textId="77777777" w:rsidTr="001E407F">
        <w:trPr>
          <w:trHeight w:val="2432"/>
        </w:trPr>
        <w:tc>
          <w:tcPr>
            <w:tcW w:w="2870" w:type="dxa"/>
            <w:tcBorders>
              <w:top w:val="nil"/>
              <w:left w:val="nil"/>
              <w:bottom w:val="single" w:sz="4" w:space="0" w:color="auto"/>
              <w:right w:val="nil"/>
            </w:tcBorders>
          </w:tcPr>
          <w:p w14:paraId="7FEC1EE0" w14:textId="77777777" w:rsidR="00FF5697" w:rsidRPr="001464B4" w:rsidRDefault="000F6D6D">
            <w:pPr>
              <w:autoSpaceDE w:val="0"/>
              <w:autoSpaceDN w:val="0"/>
              <w:adjustRightInd w:val="0"/>
              <w:ind w:right="444"/>
              <w:rPr>
                <w:rFonts w:ascii="Gotham Book" w:hAnsi="Gotham Book"/>
                <w:szCs w:val="20"/>
              </w:rPr>
            </w:pPr>
            <w:r>
              <w:rPr>
                <w:noProof/>
              </w:rPr>
              <w:drawing>
                <wp:inline distT="0" distB="0" distL="0" distR="0" wp14:anchorId="6F1B8828" wp14:editId="60A1BD5E">
                  <wp:extent cx="1685290" cy="1081366"/>
                  <wp:effectExtent l="19050" t="0" r="0" b="0"/>
                  <wp:docPr id="1" name="Picture 0" descr="M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8">
                            <a:extLst>
                              <a:ext uri="{28A0092B-C50C-407E-A947-70E740481C1C}">
                                <a14:useLocalDpi xmlns:a14="http://schemas.microsoft.com/office/drawing/2010/main" val="0"/>
                              </a:ext>
                            </a:extLst>
                          </a:blip>
                          <a:stretch>
                            <a:fillRect/>
                          </a:stretch>
                        </pic:blipFill>
                        <pic:spPr>
                          <a:xfrm>
                            <a:off x="0" y="0"/>
                            <a:ext cx="1685290" cy="1081366"/>
                          </a:xfrm>
                          <a:prstGeom prst="rect">
                            <a:avLst/>
                          </a:prstGeom>
                        </pic:spPr>
                      </pic:pic>
                    </a:graphicData>
                  </a:graphic>
                </wp:inline>
              </w:drawing>
            </w:r>
            <w:r w:rsidR="00FF5697" w:rsidRPr="4BB03AEB">
              <w:rPr>
                <w:rFonts w:ascii="Gotham Book" w:hAnsi="Gotham Book"/>
                <w:sz w:val="2"/>
                <w:szCs w:val="2"/>
              </w:rPr>
              <w:t>.</w:t>
            </w:r>
          </w:p>
        </w:tc>
        <w:tc>
          <w:tcPr>
            <w:tcW w:w="7431" w:type="dxa"/>
            <w:tcBorders>
              <w:top w:val="nil"/>
              <w:left w:val="nil"/>
              <w:bottom w:val="single" w:sz="4" w:space="0" w:color="auto"/>
              <w:right w:val="nil"/>
            </w:tcBorders>
          </w:tcPr>
          <w:p w14:paraId="20698644" w14:textId="77777777" w:rsidR="00FF5697" w:rsidRPr="001464B4" w:rsidRDefault="00A04A71">
            <w:pPr>
              <w:pStyle w:val="Heading1"/>
              <w:rPr>
                <w:rFonts w:ascii="Gotham Book" w:hAnsi="Gotham Book" w:cs="Times New Roman"/>
              </w:rPr>
            </w:pPr>
            <w:r>
              <w:rPr>
                <w:rFonts w:ascii="Gotham Book" w:hAnsi="Gotham Book" w:cs="Times New Roman"/>
              </w:rPr>
              <w:t>MEMO</w:t>
            </w:r>
          </w:p>
          <w:p w14:paraId="0B50A12B" w14:textId="77777777" w:rsidR="00FF5697" w:rsidRPr="001464B4" w:rsidRDefault="00FF5697" w:rsidP="00311457">
            <w:pPr>
              <w:pStyle w:val="Heading3"/>
              <w:rPr>
                <w:rFonts w:ascii="Gotham Book" w:hAnsi="Gotham Book"/>
                <w:i/>
                <w:iCs/>
                <w:sz w:val="24"/>
              </w:rPr>
            </w:pPr>
            <w:r w:rsidRPr="001464B4">
              <w:rPr>
                <w:rFonts w:ascii="Gotham Book" w:hAnsi="Gotham Book"/>
                <w:i/>
                <w:iCs/>
                <w:sz w:val="24"/>
              </w:rPr>
              <w:t>From the office of the…</w:t>
            </w:r>
          </w:p>
          <w:p w14:paraId="5158031F" w14:textId="276E1F1B" w:rsidR="00FF5697" w:rsidRPr="00F95BBE" w:rsidRDefault="007F7ABF" w:rsidP="00F95BBE">
            <w:pPr>
              <w:pStyle w:val="Heading2"/>
              <w:framePr w:hSpace="0" w:wrap="auto" w:vAnchor="margin" w:hAnchor="text" w:xAlign="left" w:yAlign="inline"/>
              <w:rPr>
                <w:rFonts w:ascii="Gotham Book" w:hAnsi="Gotham Book"/>
                <w:sz w:val="42"/>
                <w:szCs w:val="42"/>
              </w:rPr>
            </w:pPr>
            <w:r>
              <w:rPr>
                <w:rFonts w:ascii="Gotham Book" w:hAnsi="Gotham Book"/>
                <w:sz w:val="42"/>
                <w:szCs w:val="42"/>
              </w:rPr>
              <w:t>Vice-President (Education)</w:t>
            </w:r>
            <w:r w:rsidR="00311457">
              <w:rPr>
                <w:rFonts w:ascii="Gotham Book" w:hAnsi="Gotham Book"/>
                <w:sz w:val="42"/>
                <w:szCs w:val="42"/>
              </w:rPr>
              <w:t xml:space="preserve"> </w:t>
            </w:r>
          </w:p>
        </w:tc>
      </w:tr>
      <w:tr w:rsidR="00FF5697" w:rsidRPr="001464B4" w14:paraId="7F92CDA0" w14:textId="77777777" w:rsidTr="001E407F">
        <w:trPr>
          <w:trHeight w:val="319"/>
        </w:trPr>
        <w:tc>
          <w:tcPr>
            <w:tcW w:w="2870" w:type="dxa"/>
            <w:tcBorders>
              <w:top w:val="nil"/>
              <w:left w:val="nil"/>
              <w:bottom w:val="nil"/>
              <w:right w:val="nil"/>
            </w:tcBorders>
          </w:tcPr>
          <w:p w14:paraId="22546A0E"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TO:</w:t>
            </w:r>
          </w:p>
        </w:tc>
        <w:tc>
          <w:tcPr>
            <w:tcW w:w="7431" w:type="dxa"/>
            <w:tcBorders>
              <w:top w:val="nil"/>
              <w:left w:val="nil"/>
              <w:bottom w:val="nil"/>
              <w:right w:val="nil"/>
            </w:tcBorders>
          </w:tcPr>
          <w:p w14:paraId="1B7556E2" w14:textId="2CFB0299" w:rsidR="00FF5697" w:rsidRPr="001464B4" w:rsidRDefault="007F7ABF" w:rsidP="00C06440">
            <w:pPr>
              <w:autoSpaceDE w:val="0"/>
              <w:autoSpaceDN w:val="0"/>
              <w:adjustRightInd w:val="0"/>
              <w:rPr>
                <w:rFonts w:ascii="Gotham Book" w:hAnsi="Gotham Book"/>
                <w:szCs w:val="20"/>
              </w:rPr>
            </w:pPr>
            <w:r>
              <w:rPr>
                <w:rFonts w:ascii="Gotham Book" w:hAnsi="Gotham Book"/>
                <w:szCs w:val="20"/>
              </w:rPr>
              <w:t>Student Representative Assembly</w:t>
            </w:r>
          </w:p>
        </w:tc>
      </w:tr>
      <w:tr w:rsidR="00FF5697" w:rsidRPr="001464B4" w14:paraId="48DE7315" w14:textId="77777777" w:rsidTr="001E407F">
        <w:trPr>
          <w:trHeight w:val="344"/>
        </w:trPr>
        <w:tc>
          <w:tcPr>
            <w:tcW w:w="2870" w:type="dxa"/>
            <w:tcBorders>
              <w:top w:val="nil"/>
              <w:left w:val="nil"/>
              <w:bottom w:val="nil"/>
              <w:right w:val="nil"/>
            </w:tcBorders>
          </w:tcPr>
          <w:p w14:paraId="3DE775CD"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FROM:</w:t>
            </w:r>
          </w:p>
        </w:tc>
        <w:tc>
          <w:tcPr>
            <w:tcW w:w="7431" w:type="dxa"/>
            <w:tcBorders>
              <w:top w:val="nil"/>
              <w:left w:val="nil"/>
              <w:bottom w:val="nil"/>
              <w:right w:val="nil"/>
            </w:tcBorders>
          </w:tcPr>
          <w:p w14:paraId="3772C438" w14:textId="049845DE" w:rsidR="00FF5697" w:rsidRPr="001464B4" w:rsidRDefault="0028025E">
            <w:pPr>
              <w:autoSpaceDE w:val="0"/>
              <w:autoSpaceDN w:val="0"/>
              <w:adjustRightInd w:val="0"/>
              <w:rPr>
                <w:rFonts w:ascii="Gotham Book" w:hAnsi="Gotham Book"/>
                <w:szCs w:val="20"/>
              </w:rPr>
            </w:pPr>
            <w:r>
              <w:rPr>
                <w:rFonts w:ascii="Gotham Book" w:hAnsi="Gotham Book"/>
                <w:szCs w:val="20"/>
              </w:rPr>
              <w:t>Ryan Tse, Vice-President (Education)</w:t>
            </w:r>
          </w:p>
        </w:tc>
      </w:tr>
      <w:tr w:rsidR="00FF5697" w:rsidRPr="001464B4" w14:paraId="040AF0F5" w14:textId="77777777" w:rsidTr="001E407F">
        <w:trPr>
          <w:trHeight w:val="344"/>
        </w:trPr>
        <w:tc>
          <w:tcPr>
            <w:tcW w:w="2870" w:type="dxa"/>
            <w:tcBorders>
              <w:top w:val="nil"/>
              <w:left w:val="nil"/>
              <w:bottom w:val="nil"/>
              <w:right w:val="nil"/>
            </w:tcBorders>
          </w:tcPr>
          <w:p w14:paraId="18F1C532"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SUBJECT:</w:t>
            </w:r>
          </w:p>
        </w:tc>
        <w:tc>
          <w:tcPr>
            <w:tcW w:w="7431" w:type="dxa"/>
            <w:tcBorders>
              <w:top w:val="nil"/>
              <w:left w:val="nil"/>
              <w:bottom w:val="nil"/>
              <w:right w:val="nil"/>
            </w:tcBorders>
          </w:tcPr>
          <w:p w14:paraId="0E26DD78" w14:textId="3B4B7ADA" w:rsidR="00FF5697" w:rsidRPr="001464B4" w:rsidRDefault="00B077A1">
            <w:pPr>
              <w:autoSpaceDE w:val="0"/>
              <w:autoSpaceDN w:val="0"/>
              <w:adjustRightInd w:val="0"/>
              <w:rPr>
                <w:rFonts w:ascii="Gotham Book" w:hAnsi="Gotham Book"/>
                <w:szCs w:val="20"/>
              </w:rPr>
            </w:pPr>
            <w:r>
              <w:rPr>
                <w:rFonts w:ascii="Gotham Book" w:hAnsi="Gotham Book"/>
                <w:szCs w:val="20"/>
              </w:rPr>
              <w:t xml:space="preserve">Approval of the Bylaws of </w:t>
            </w:r>
            <w:r w:rsidR="007F7ABF">
              <w:rPr>
                <w:rFonts w:ascii="Gotham Book" w:hAnsi="Gotham Book"/>
                <w:szCs w:val="20"/>
              </w:rPr>
              <w:t>the Undergraduates of Canadian Research-Intensive Universities</w:t>
            </w:r>
          </w:p>
        </w:tc>
      </w:tr>
      <w:tr w:rsidR="00FF5697" w:rsidRPr="001464B4" w14:paraId="11B660B1" w14:textId="77777777" w:rsidTr="001E407F">
        <w:trPr>
          <w:trHeight w:val="344"/>
        </w:trPr>
        <w:tc>
          <w:tcPr>
            <w:tcW w:w="2870" w:type="dxa"/>
            <w:tcBorders>
              <w:top w:val="nil"/>
              <w:left w:val="nil"/>
              <w:bottom w:val="single" w:sz="4" w:space="0" w:color="auto"/>
              <w:right w:val="nil"/>
            </w:tcBorders>
          </w:tcPr>
          <w:p w14:paraId="32CA887F"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DATE:</w:t>
            </w:r>
          </w:p>
        </w:tc>
        <w:tc>
          <w:tcPr>
            <w:tcW w:w="7431" w:type="dxa"/>
            <w:tcBorders>
              <w:top w:val="nil"/>
              <w:left w:val="nil"/>
              <w:bottom w:val="single" w:sz="4" w:space="0" w:color="auto"/>
              <w:right w:val="nil"/>
            </w:tcBorders>
          </w:tcPr>
          <w:p w14:paraId="1EE35165" w14:textId="7742215E" w:rsidR="00FF5697" w:rsidRPr="001464B4" w:rsidRDefault="00311457" w:rsidP="00DF51F6">
            <w:pPr>
              <w:autoSpaceDE w:val="0"/>
              <w:autoSpaceDN w:val="0"/>
              <w:adjustRightInd w:val="0"/>
              <w:rPr>
                <w:rFonts w:ascii="Gotham Book" w:hAnsi="Gotham Book"/>
                <w:szCs w:val="20"/>
              </w:rPr>
            </w:pPr>
            <w:r>
              <w:rPr>
                <w:rFonts w:ascii="Gotham Book" w:hAnsi="Gotham Book"/>
                <w:noProof/>
                <w:szCs w:val="20"/>
              </w:rPr>
              <w:t xml:space="preserve">March </w:t>
            </w:r>
            <w:r w:rsidR="007F7ABF">
              <w:rPr>
                <w:rFonts w:ascii="Gotham Book" w:hAnsi="Gotham Book"/>
                <w:noProof/>
                <w:szCs w:val="20"/>
              </w:rPr>
              <w:t>25</w:t>
            </w:r>
            <w:r w:rsidR="007F7ABF" w:rsidRPr="007F7ABF">
              <w:rPr>
                <w:rFonts w:ascii="Gotham Book" w:hAnsi="Gotham Book"/>
                <w:noProof/>
                <w:szCs w:val="20"/>
                <w:vertAlign w:val="superscript"/>
              </w:rPr>
              <w:t>th</w:t>
            </w:r>
            <w:r>
              <w:rPr>
                <w:rFonts w:ascii="Gotham Book" w:hAnsi="Gotham Book"/>
                <w:noProof/>
                <w:szCs w:val="20"/>
              </w:rPr>
              <w:t>, 2021 – SRA 2</w:t>
            </w:r>
            <w:r w:rsidR="007F7ABF">
              <w:rPr>
                <w:rFonts w:ascii="Gotham Book" w:hAnsi="Gotham Book"/>
                <w:noProof/>
                <w:szCs w:val="20"/>
              </w:rPr>
              <w:t>1C</w:t>
            </w:r>
          </w:p>
        </w:tc>
      </w:tr>
    </w:tbl>
    <w:p w14:paraId="1CA82757" w14:textId="77777777" w:rsidR="003F3841" w:rsidRDefault="003F3841">
      <w:pPr>
        <w:jc w:val="both"/>
        <w:rPr>
          <w:rFonts w:ascii="Gotham Book" w:hAnsi="Gotham Book"/>
        </w:rPr>
      </w:pPr>
    </w:p>
    <w:p w14:paraId="506C8359" w14:textId="3BD0EECA" w:rsidR="00F93252" w:rsidRPr="00921148" w:rsidRDefault="008749E1" w:rsidP="00F93252">
      <w:pPr>
        <w:rPr>
          <w:rFonts w:ascii="Gotham Light" w:hAnsi="Gotham Light"/>
          <w:b/>
        </w:rPr>
      </w:pPr>
      <w:r w:rsidRPr="00921148">
        <w:rPr>
          <w:rFonts w:ascii="Gotham Light" w:hAnsi="Gotham Light"/>
          <w:b/>
        </w:rPr>
        <w:t xml:space="preserve">Dear </w:t>
      </w:r>
      <w:r w:rsidR="00C84FDA" w:rsidRPr="00921148">
        <w:rPr>
          <w:rFonts w:ascii="Gotham Light" w:hAnsi="Gotham Light"/>
          <w:b/>
        </w:rPr>
        <w:t xml:space="preserve">Members of the </w:t>
      </w:r>
      <w:r w:rsidR="00F93252" w:rsidRPr="00921148">
        <w:rPr>
          <w:rFonts w:ascii="Gotham Light" w:hAnsi="Gotham Light"/>
          <w:b/>
        </w:rPr>
        <w:t>Assembly,</w:t>
      </w:r>
    </w:p>
    <w:p w14:paraId="59659AFD" w14:textId="29F7D36C" w:rsidR="00F93252" w:rsidRPr="00921148" w:rsidRDefault="00F93252" w:rsidP="00F93252">
      <w:pPr>
        <w:rPr>
          <w:rFonts w:ascii="Gotham Light" w:hAnsi="Gotham Light"/>
          <w:b/>
        </w:rPr>
      </w:pPr>
    </w:p>
    <w:p w14:paraId="3E2D6868" w14:textId="77777777" w:rsidR="003C658F" w:rsidRPr="00921148" w:rsidRDefault="00F93252" w:rsidP="003C658F">
      <w:pPr>
        <w:rPr>
          <w:rFonts w:ascii="Gotham Light" w:hAnsi="Gotham Light"/>
          <w:bCs/>
        </w:rPr>
      </w:pPr>
      <w:r w:rsidRPr="00921148">
        <w:rPr>
          <w:rFonts w:ascii="Gotham Light" w:hAnsi="Gotham Light"/>
          <w:bCs/>
        </w:rPr>
        <w:t xml:space="preserve">The McMaster Students Union has been informally participating in the Undergraduates of Canadian Research-Intensive Universities (UCRU) coalition since 2015. </w:t>
      </w:r>
    </w:p>
    <w:p w14:paraId="19C3EA08" w14:textId="77777777" w:rsidR="003C658F" w:rsidRPr="00921148" w:rsidRDefault="003C658F" w:rsidP="00F93252">
      <w:pPr>
        <w:rPr>
          <w:rFonts w:ascii="Gotham Light" w:hAnsi="Gotham Light"/>
          <w:bCs/>
        </w:rPr>
      </w:pPr>
    </w:p>
    <w:p w14:paraId="788C9379" w14:textId="3EFA5069" w:rsidR="003C658F" w:rsidRPr="00921148" w:rsidRDefault="003C658F" w:rsidP="00F93252">
      <w:pPr>
        <w:rPr>
          <w:rFonts w:ascii="Gotham Light" w:hAnsi="Gotham Light"/>
          <w:bCs/>
        </w:rPr>
      </w:pPr>
      <w:proofErr w:type="gramStart"/>
      <w:r w:rsidRPr="00921148">
        <w:rPr>
          <w:rFonts w:ascii="Gotham Light" w:hAnsi="Gotham Light"/>
          <w:bCs/>
        </w:rPr>
        <w:t>Here’s</w:t>
      </w:r>
      <w:proofErr w:type="gramEnd"/>
      <w:r w:rsidRPr="00921148">
        <w:rPr>
          <w:rFonts w:ascii="Gotham Light" w:hAnsi="Gotham Light"/>
          <w:bCs/>
        </w:rPr>
        <w:t xml:space="preserve"> a brief excerpt from the UCRU website (</w:t>
      </w:r>
      <w:hyperlink r:id="rId9" w:history="1">
        <w:r w:rsidRPr="00921148">
          <w:rPr>
            <w:rStyle w:val="Hyperlink"/>
            <w:rFonts w:ascii="Gotham Light" w:hAnsi="Gotham Light"/>
            <w:bCs/>
          </w:rPr>
          <w:t>https://www.ucru.info/</w:t>
        </w:r>
      </w:hyperlink>
      <w:r w:rsidRPr="00921148">
        <w:rPr>
          <w:rFonts w:ascii="Gotham Light" w:hAnsi="Gotham Light"/>
          <w:bCs/>
        </w:rPr>
        <w:t xml:space="preserve">) explaining its conception and mission: </w:t>
      </w:r>
    </w:p>
    <w:p w14:paraId="40F6BB04" w14:textId="77777777" w:rsidR="003C658F" w:rsidRPr="00921148" w:rsidRDefault="003C658F" w:rsidP="003C658F">
      <w:pPr>
        <w:rPr>
          <w:rFonts w:ascii="Gotham Light" w:hAnsi="Gotham Light"/>
          <w:bCs/>
        </w:rPr>
      </w:pPr>
    </w:p>
    <w:p w14:paraId="2376A536" w14:textId="4DC4C24F" w:rsidR="00F93252" w:rsidRPr="00921148" w:rsidRDefault="003C658F" w:rsidP="003C658F">
      <w:pPr>
        <w:ind w:left="720"/>
        <w:rPr>
          <w:rFonts w:ascii="Gotham Light" w:hAnsi="Gotham Light"/>
          <w:bCs/>
        </w:rPr>
      </w:pPr>
      <w:r w:rsidRPr="00921148">
        <w:rPr>
          <w:rFonts w:ascii="Gotham Light" w:hAnsi="Gotham Light"/>
          <w:bCs/>
        </w:rPr>
        <w:t>“Undergraduates of Canadian Research-Intensive Universities (UCRU) is an informal coalition of student associations whose mandate is to advocate to the Canadian federal government for an affordable, inclusive and high-</w:t>
      </w:r>
      <w:proofErr w:type="spellStart"/>
      <w:r w:rsidRPr="00921148">
        <w:rPr>
          <w:rFonts w:ascii="Gotham Light" w:hAnsi="Gotham Light"/>
          <w:bCs/>
        </w:rPr>
        <w:t>calibre</w:t>
      </w:r>
      <w:proofErr w:type="spellEnd"/>
      <w:r w:rsidRPr="00921148">
        <w:rPr>
          <w:rFonts w:ascii="Gotham Light" w:hAnsi="Gotham Light"/>
          <w:bCs/>
        </w:rPr>
        <w:t xml:space="preserve"> undergraduate university education with opportunities for increased access to undergraduate research. Our coalition began in 2015 to advocate on issues that disproportionately and uniquely affect undergraduates from Canada’s U15 universities – which is what sets our strategic advocacy priorities apart from other student advocacy organizations at the federal level. We collectively represent over 250,000 university students across Canada.”</w:t>
      </w:r>
    </w:p>
    <w:p w14:paraId="1105940B" w14:textId="1E0D3155" w:rsidR="003C658F" w:rsidRPr="00921148" w:rsidRDefault="003C658F" w:rsidP="003C658F">
      <w:pPr>
        <w:rPr>
          <w:rFonts w:ascii="Gotham Light" w:hAnsi="Gotham Light"/>
          <w:bCs/>
        </w:rPr>
      </w:pPr>
    </w:p>
    <w:p w14:paraId="7B2A3A5B" w14:textId="288D0DBD" w:rsidR="003C658F" w:rsidRPr="00921148" w:rsidRDefault="003C658F" w:rsidP="003C658F">
      <w:pPr>
        <w:rPr>
          <w:rFonts w:ascii="Gotham Light" w:hAnsi="Gotham Light"/>
          <w:bCs/>
        </w:rPr>
      </w:pPr>
      <w:r w:rsidRPr="00921148">
        <w:rPr>
          <w:rFonts w:ascii="Gotham Light" w:hAnsi="Gotham Light"/>
          <w:bCs/>
        </w:rPr>
        <w:t xml:space="preserve">Currently, there are </w:t>
      </w:r>
      <w:proofErr w:type="gramStart"/>
      <w:r w:rsidRPr="00921148">
        <w:rPr>
          <w:rFonts w:ascii="Gotham Light" w:hAnsi="Gotham Light"/>
          <w:bCs/>
        </w:rPr>
        <w:t>10 member</w:t>
      </w:r>
      <w:proofErr w:type="gramEnd"/>
      <w:r w:rsidRPr="00921148">
        <w:rPr>
          <w:rFonts w:ascii="Gotham Light" w:hAnsi="Gotham Light"/>
          <w:bCs/>
        </w:rPr>
        <w:t xml:space="preserve"> student associations that informally participate in UCRU, including the MSU.  Being part of UCRU has been valuable for our federal-facing advocacy. Through UCRU, we have participated in lobby weeks over the past few years, where </w:t>
      </w:r>
      <w:proofErr w:type="gramStart"/>
      <w:r w:rsidRPr="00921148">
        <w:rPr>
          <w:rFonts w:ascii="Gotham Light" w:hAnsi="Gotham Light"/>
          <w:bCs/>
        </w:rPr>
        <w:t>we’ve</w:t>
      </w:r>
      <w:proofErr w:type="gramEnd"/>
      <w:r w:rsidRPr="00921148">
        <w:rPr>
          <w:rFonts w:ascii="Gotham Light" w:hAnsi="Gotham Light"/>
          <w:bCs/>
        </w:rPr>
        <w:t xml:space="preserve"> met with government representatives to relay student concerns. </w:t>
      </w:r>
      <w:proofErr w:type="gramStart"/>
      <w:r w:rsidRPr="00921148">
        <w:rPr>
          <w:rFonts w:ascii="Gotham Light" w:hAnsi="Gotham Light"/>
          <w:bCs/>
        </w:rPr>
        <w:t>We’ve</w:t>
      </w:r>
      <w:proofErr w:type="gramEnd"/>
      <w:r w:rsidRPr="00921148">
        <w:rPr>
          <w:rFonts w:ascii="Gotham Light" w:hAnsi="Gotham Light"/>
          <w:bCs/>
        </w:rPr>
        <w:t xml:space="preserve"> also worked on various campaigns and projects. This year, UCRU ran the Debt Free Degree campaign highlighting the need for student financial aid and UCRU began to develop official policy papers to guide advocacy efforts moving forward. </w:t>
      </w:r>
    </w:p>
    <w:p w14:paraId="41DB0D95" w14:textId="0BA4D5D0" w:rsidR="003C658F" w:rsidRPr="00921148" w:rsidRDefault="003C658F" w:rsidP="003C658F">
      <w:pPr>
        <w:rPr>
          <w:rFonts w:ascii="Gotham Light" w:hAnsi="Gotham Light"/>
          <w:bCs/>
        </w:rPr>
      </w:pPr>
    </w:p>
    <w:p w14:paraId="4DAB4761" w14:textId="4EE2C69E" w:rsidR="003C658F" w:rsidRPr="00921148" w:rsidRDefault="003C658F" w:rsidP="003C658F">
      <w:pPr>
        <w:rPr>
          <w:rFonts w:ascii="Gotham Light" w:hAnsi="Gotham Light"/>
          <w:bCs/>
        </w:rPr>
      </w:pPr>
      <w:r w:rsidRPr="00921148">
        <w:rPr>
          <w:rFonts w:ascii="Gotham Light" w:hAnsi="Gotham Light"/>
          <w:bCs/>
        </w:rPr>
        <w:t xml:space="preserve">Over the 2020-2021 year, the MSU has collaborated with the other </w:t>
      </w:r>
      <w:proofErr w:type="gramStart"/>
      <w:r w:rsidRPr="00921148">
        <w:rPr>
          <w:rFonts w:ascii="Gotham Light" w:hAnsi="Gotham Light"/>
          <w:bCs/>
        </w:rPr>
        <w:t>nine member</w:t>
      </w:r>
      <w:proofErr w:type="gramEnd"/>
      <w:r w:rsidRPr="00921148">
        <w:rPr>
          <w:rFonts w:ascii="Gotham Light" w:hAnsi="Gotham Light"/>
          <w:bCs/>
        </w:rPr>
        <w:t xml:space="preserve"> student associations to develop official UCRU bylaws to formalize the organization. The process of formalizing UCRU as an organization involves creating a set of bylaws for all member student associations to agree to (this would be </w:t>
      </w:r>
      <w:proofErr w:type="gramStart"/>
      <w:r w:rsidRPr="00921148">
        <w:rPr>
          <w:rFonts w:ascii="Gotham Light" w:hAnsi="Gotham Light"/>
          <w:bCs/>
        </w:rPr>
        <w:t>similar to</w:t>
      </w:r>
      <w:proofErr w:type="gramEnd"/>
      <w:r w:rsidRPr="00921148">
        <w:rPr>
          <w:rFonts w:ascii="Gotham Light" w:hAnsi="Gotham Light"/>
          <w:bCs/>
        </w:rPr>
        <w:t xml:space="preserve"> our participation in the Ontario Undergraduates Student Alliance, the provincial post-secondary coalition of which we are formal members). The 2020-2021 President (Giancarlo), 2020-2021 Associate Vice-</w:t>
      </w:r>
      <w:r w:rsidRPr="00921148">
        <w:rPr>
          <w:rFonts w:ascii="Gotham Light" w:hAnsi="Gotham Light"/>
          <w:bCs/>
        </w:rPr>
        <w:lastRenderedPageBreak/>
        <w:t xml:space="preserve">President: Provincial and Federal Affairs (Hasnain), and I represented the MSU in the bylaw development process. Over the last few months, </w:t>
      </w:r>
      <w:proofErr w:type="gramStart"/>
      <w:r w:rsidRPr="00921148">
        <w:rPr>
          <w:rFonts w:ascii="Gotham Light" w:hAnsi="Gotham Light"/>
          <w:bCs/>
        </w:rPr>
        <w:t>we’ve</w:t>
      </w:r>
      <w:proofErr w:type="gramEnd"/>
      <w:r w:rsidRPr="00921148">
        <w:rPr>
          <w:rFonts w:ascii="Gotham Light" w:hAnsi="Gotham Light"/>
          <w:bCs/>
        </w:rPr>
        <w:t xml:space="preserve"> also worked with the 2020-2021 SRA and the Board of Directors to provide feedback. Representatives from all UCRU schools have painstakingly reviewed the bylaws to ensure they are satisfactory. As of March 2021, the UCRU board completed the review process. As such, all </w:t>
      </w:r>
      <w:proofErr w:type="gramStart"/>
      <w:r w:rsidRPr="00921148">
        <w:rPr>
          <w:rFonts w:ascii="Gotham Light" w:hAnsi="Gotham Light"/>
          <w:bCs/>
        </w:rPr>
        <w:t>that’s</w:t>
      </w:r>
      <w:proofErr w:type="gramEnd"/>
      <w:r w:rsidRPr="00921148">
        <w:rPr>
          <w:rFonts w:ascii="Gotham Light" w:hAnsi="Gotham Light"/>
          <w:bCs/>
        </w:rPr>
        <w:t xml:space="preserve"> left now is for each member student association to formally </w:t>
      </w:r>
      <w:r w:rsidR="00B077A1">
        <w:rPr>
          <w:rFonts w:ascii="Gotham Light" w:hAnsi="Gotham Light"/>
          <w:bCs/>
        </w:rPr>
        <w:t xml:space="preserve">approve the bylaws with the </w:t>
      </w:r>
      <w:r w:rsidRPr="00921148">
        <w:rPr>
          <w:rFonts w:ascii="Gotham Light" w:hAnsi="Gotham Light"/>
          <w:bCs/>
        </w:rPr>
        <w:t>intent to join the organization</w:t>
      </w:r>
      <w:r w:rsidR="00B077A1">
        <w:rPr>
          <w:rFonts w:ascii="Gotham Light" w:hAnsi="Gotham Light"/>
          <w:bCs/>
        </w:rPr>
        <w:t xml:space="preserve"> based on the bylaws.</w:t>
      </w:r>
      <w:r w:rsidRPr="00921148">
        <w:rPr>
          <w:rFonts w:ascii="Gotham Light" w:hAnsi="Gotham Light"/>
          <w:bCs/>
        </w:rPr>
        <w:t xml:space="preserve"> </w:t>
      </w:r>
    </w:p>
    <w:p w14:paraId="62F7EEFB" w14:textId="5C98108A" w:rsidR="007F7ABF" w:rsidRPr="00921148" w:rsidRDefault="007F7ABF" w:rsidP="003C658F">
      <w:pPr>
        <w:rPr>
          <w:rFonts w:ascii="Gotham Light" w:hAnsi="Gotham Light"/>
          <w:bCs/>
        </w:rPr>
      </w:pPr>
    </w:p>
    <w:p w14:paraId="44FE4004" w14:textId="085F9788" w:rsidR="007F7ABF" w:rsidRPr="00921148" w:rsidRDefault="007F7ABF" w:rsidP="007F7ABF">
      <w:pPr>
        <w:rPr>
          <w:rFonts w:ascii="Gotham Light" w:hAnsi="Gotham Light"/>
          <w:bCs/>
        </w:rPr>
      </w:pPr>
      <w:r w:rsidRPr="00921148">
        <w:rPr>
          <w:rFonts w:ascii="Gotham Light" w:hAnsi="Gotham Light"/>
          <w:bCs/>
        </w:rPr>
        <w:t xml:space="preserve">If the MSU </w:t>
      </w:r>
      <w:r w:rsidR="00B077A1">
        <w:rPr>
          <w:rFonts w:ascii="Gotham Light" w:hAnsi="Gotham Light"/>
          <w:bCs/>
        </w:rPr>
        <w:t xml:space="preserve">approves the bylaws and later </w:t>
      </w:r>
      <w:r w:rsidRPr="00921148">
        <w:rPr>
          <w:rFonts w:ascii="Gotham Light" w:hAnsi="Gotham Light"/>
          <w:bCs/>
        </w:rPr>
        <w:t xml:space="preserve">joins UCRU as a formal member, the MSU President, VP (Education), and AVP: Provincial and Federal Affairs will likely work with UCRU over the 2021-2022 year to establish the organization as a formal organization, including looking at developing a strategic plan. It should be noted that there is no fee required currently for the students of the member organizations. However, it is possible that the implementation of a fee could be considered in the coming years (possibly as early as 2022-2023). </w:t>
      </w:r>
    </w:p>
    <w:p w14:paraId="70EEFD97" w14:textId="1B836FD6" w:rsidR="007F7ABF" w:rsidRPr="00921148" w:rsidRDefault="007F7ABF" w:rsidP="003C658F">
      <w:pPr>
        <w:rPr>
          <w:rFonts w:ascii="Gotham Light" w:hAnsi="Gotham Light"/>
          <w:bCs/>
        </w:rPr>
      </w:pPr>
    </w:p>
    <w:p w14:paraId="28777065" w14:textId="710C784A" w:rsidR="007F7ABF" w:rsidRPr="00921148" w:rsidRDefault="007F7ABF" w:rsidP="003C658F">
      <w:pPr>
        <w:rPr>
          <w:rFonts w:ascii="Gotham Light" w:hAnsi="Gotham Light"/>
          <w:bCs/>
        </w:rPr>
      </w:pPr>
      <w:r w:rsidRPr="00921148">
        <w:rPr>
          <w:rFonts w:ascii="Gotham Light" w:hAnsi="Gotham Light"/>
          <w:bCs/>
        </w:rPr>
        <w:t xml:space="preserve">I have attached the final draft of bylaws for you to review. One thing to note is that there is a very simple process for members to join and to leave UCRU. This is something all UCRU members have made sure to include in the bylaws so that members are not “stuck” as members if they wish to leave at any point. </w:t>
      </w:r>
    </w:p>
    <w:p w14:paraId="6B6E64B5" w14:textId="067E0244" w:rsidR="007F7ABF" w:rsidRPr="00921148" w:rsidRDefault="007F7ABF" w:rsidP="003C658F">
      <w:pPr>
        <w:rPr>
          <w:rFonts w:ascii="Gotham Light" w:hAnsi="Gotham Light"/>
          <w:bCs/>
        </w:rPr>
      </w:pPr>
    </w:p>
    <w:p w14:paraId="06C3FFF0" w14:textId="083DAABD" w:rsidR="007F7ABF" w:rsidRPr="00921148" w:rsidRDefault="007F7ABF" w:rsidP="007F7ABF">
      <w:pPr>
        <w:rPr>
          <w:rFonts w:ascii="Gotham Light" w:hAnsi="Gotham Light"/>
          <w:bCs/>
        </w:rPr>
      </w:pPr>
      <w:r w:rsidRPr="00921148">
        <w:rPr>
          <w:rFonts w:ascii="Gotham Light" w:hAnsi="Gotham Light"/>
          <w:bCs/>
        </w:rPr>
        <w:t xml:space="preserve">Giancarlo and I believe the </w:t>
      </w:r>
      <w:r w:rsidR="00B077A1">
        <w:rPr>
          <w:rFonts w:ascii="Gotham Light" w:hAnsi="Gotham Light"/>
          <w:bCs/>
        </w:rPr>
        <w:t>MSU’s approval of the UCRU bylaws with the future intention of joining UCRU as a Class A member have the potential to</w:t>
      </w:r>
      <w:r w:rsidRPr="00921148">
        <w:rPr>
          <w:rFonts w:ascii="Gotham Light" w:hAnsi="Gotham Light"/>
          <w:bCs/>
        </w:rPr>
        <w:t xml:space="preserve"> strengthen </w:t>
      </w:r>
      <w:r w:rsidR="00B077A1">
        <w:rPr>
          <w:rFonts w:ascii="Gotham Light" w:hAnsi="Gotham Light"/>
          <w:bCs/>
        </w:rPr>
        <w:t>the MSU’s</w:t>
      </w:r>
      <w:r w:rsidRPr="00921148">
        <w:rPr>
          <w:rFonts w:ascii="Gotham Light" w:hAnsi="Gotham Light"/>
          <w:bCs/>
        </w:rPr>
        <w:t xml:space="preserve"> federal advocacy now and in the years to come. The final bylaws and the bylaw development process has been tremendously beneficial for the organization in determining what the member associations want UCRU to be in the future. We’re excited to see the MSU’s federal advocacy efforts continue to grow through </w:t>
      </w:r>
      <w:r w:rsidR="00B077A1">
        <w:rPr>
          <w:rFonts w:ascii="Gotham Light" w:hAnsi="Gotham Light"/>
          <w:bCs/>
        </w:rPr>
        <w:t xml:space="preserve">the approval of these bylaws and future MSU </w:t>
      </w:r>
      <w:r w:rsidRPr="00921148">
        <w:rPr>
          <w:rFonts w:ascii="Gotham Light" w:hAnsi="Gotham Light"/>
          <w:bCs/>
        </w:rPr>
        <w:t xml:space="preserve">formal membership in UCRU. </w:t>
      </w:r>
    </w:p>
    <w:p w14:paraId="696264B1" w14:textId="77777777" w:rsidR="007F7ABF" w:rsidRPr="00921148" w:rsidRDefault="007F7ABF" w:rsidP="003C658F">
      <w:pPr>
        <w:rPr>
          <w:rFonts w:ascii="Gotham Light" w:hAnsi="Gotham Light"/>
          <w:bCs/>
        </w:rPr>
      </w:pPr>
    </w:p>
    <w:p w14:paraId="1C662076" w14:textId="37C7ACBA" w:rsidR="007F7ABF" w:rsidRPr="00921148" w:rsidRDefault="007F7ABF" w:rsidP="003C658F">
      <w:pPr>
        <w:rPr>
          <w:rFonts w:ascii="Gotham Light" w:hAnsi="Gotham Light"/>
          <w:bCs/>
        </w:rPr>
      </w:pPr>
      <w:r w:rsidRPr="00921148">
        <w:rPr>
          <w:rFonts w:ascii="Gotham Light" w:hAnsi="Gotham Light"/>
          <w:bCs/>
        </w:rPr>
        <w:t xml:space="preserve">Please reach out if you have any questions at all. </w:t>
      </w:r>
    </w:p>
    <w:p w14:paraId="023A20F5" w14:textId="0B0F1220" w:rsidR="007F7ABF" w:rsidRPr="00921148" w:rsidRDefault="007F7ABF" w:rsidP="003C658F">
      <w:pPr>
        <w:rPr>
          <w:rFonts w:ascii="Gotham Light" w:hAnsi="Gotham Light"/>
          <w:bCs/>
        </w:rPr>
      </w:pPr>
    </w:p>
    <w:p w14:paraId="5C37152A" w14:textId="4833DE4A" w:rsidR="007F7ABF" w:rsidRPr="00921148" w:rsidRDefault="007F7ABF" w:rsidP="003C658F">
      <w:pPr>
        <w:rPr>
          <w:rFonts w:ascii="Gotham Light" w:hAnsi="Gotham Light"/>
          <w:bCs/>
        </w:rPr>
      </w:pPr>
    </w:p>
    <w:p w14:paraId="08E398F9" w14:textId="6F80542D" w:rsidR="007F7ABF" w:rsidRPr="00921148" w:rsidRDefault="007F7ABF" w:rsidP="003C658F">
      <w:pPr>
        <w:rPr>
          <w:rFonts w:ascii="Gotham Light" w:hAnsi="Gotham Light"/>
          <w:bCs/>
        </w:rPr>
      </w:pPr>
      <w:r w:rsidRPr="00921148">
        <w:rPr>
          <w:rFonts w:ascii="Gotham Light" w:hAnsi="Gotham Light"/>
          <w:bCs/>
        </w:rPr>
        <w:t xml:space="preserve">Sincerely, </w:t>
      </w:r>
    </w:p>
    <w:p w14:paraId="292A4673" w14:textId="699FD62D" w:rsidR="007F7ABF" w:rsidRPr="00921148" w:rsidRDefault="007F7ABF" w:rsidP="003C658F">
      <w:pPr>
        <w:rPr>
          <w:rFonts w:ascii="Gotham Light" w:hAnsi="Gotham Light"/>
          <w:bCs/>
        </w:rPr>
      </w:pPr>
      <w:r w:rsidRPr="00921148">
        <w:rPr>
          <w:rFonts w:ascii="Gotham Light" w:hAnsi="Gotham Light"/>
          <w:bCs/>
        </w:rPr>
        <w:t>Ryan Tse</w:t>
      </w:r>
    </w:p>
    <w:p w14:paraId="33E87894" w14:textId="473D531E" w:rsidR="007F7ABF" w:rsidRPr="00921148" w:rsidRDefault="007F7ABF" w:rsidP="003C658F">
      <w:pPr>
        <w:rPr>
          <w:rFonts w:ascii="Gotham Light" w:hAnsi="Gotham Light"/>
          <w:bCs/>
        </w:rPr>
      </w:pPr>
      <w:r w:rsidRPr="00921148">
        <w:rPr>
          <w:rFonts w:ascii="Gotham Light" w:hAnsi="Gotham Light"/>
          <w:bCs/>
        </w:rPr>
        <w:t>Vice-President (Education)</w:t>
      </w:r>
    </w:p>
    <w:p w14:paraId="16AA8F2D" w14:textId="2732D5A2" w:rsidR="007F7ABF" w:rsidRPr="00921148" w:rsidRDefault="008F11D9" w:rsidP="003C658F">
      <w:pPr>
        <w:rPr>
          <w:rFonts w:ascii="Gotham Light" w:hAnsi="Gotham Light"/>
          <w:bCs/>
        </w:rPr>
      </w:pPr>
      <w:hyperlink r:id="rId10" w:history="1">
        <w:r w:rsidR="007F7ABF" w:rsidRPr="00921148">
          <w:rPr>
            <w:rStyle w:val="Hyperlink"/>
            <w:rFonts w:ascii="Gotham Light" w:hAnsi="Gotham Light"/>
            <w:bCs/>
          </w:rPr>
          <w:t>vped@msu.mcmaster.ca</w:t>
        </w:r>
      </w:hyperlink>
      <w:r w:rsidR="007F7ABF" w:rsidRPr="00921148">
        <w:rPr>
          <w:rFonts w:ascii="Gotham Light" w:hAnsi="Gotham Light"/>
          <w:bCs/>
        </w:rPr>
        <w:t xml:space="preserve"> </w:t>
      </w:r>
    </w:p>
    <w:p w14:paraId="643A613F" w14:textId="77777777" w:rsidR="007F7ABF" w:rsidRPr="00921148" w:rsidRDefault="007F7ABF" w:rsidP="003C658F">
      <w:pPr>
        <w:rPr>
          <w:rFonts w:ascii="Gotham Light" w:hAnsi="Gotham Light"/>
          <w:bCs/>
        </w:rPr>
      </w:pPr>
    </w:p>
    <w:p w14:paraId="1F6C99BF" w14:textId="2EF3A243" w:rsidR="003C658F" w:rsidRPr="00921148" w:rsidRDefault="003C658F" w:rsidP="003C658F">
      <w:pPr>
        <w:rPr>
          <w:rFonts w:ascii="Gotham Light" w:hAnsi="Gotham Light"/>
          <w:bCs/>
        </w:rPr>
      </w:pPr>
    </w:p>
    <w:sectPr w:rsidR="003C658F" w:rsidRPr="00921148" w:rsidSect="001E40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D8AB5" w14:textId="77777777" w:rsidR="008F11D9" w:rsidRDefault="008F11D9" w:rsidP="00B5151A">
      <w:r>
        <w:separator/>
      </w:r>
    </w:p>
  </w:endnote>
  <w:endnote w:type="continuationSeparator" w:id="0">
    <w:p w14:paraId="0DE1BC0D" w14:textId="77777777" w:rsidR="008F11D9" w:rsidRDefault="008F11D9" w:rsidP="00B5151A">
      <w:r>
        <w:continuationSeparator/>
      </w:r>
    </w:p>
  </w:endnote>
  <w:endnote w:type="continuationNotice" w:id="1">
    <w:p w14:paraId="70524655" w14:textId="77777777" w:rsidR="008F11D9" w:rsidRDefault="008F11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0000000000000000000"/>
    <w:charset w:val="00"/>
    <w:family w:val="modern"/>
    <w:notTrueType/>
    <w:pitch w:val="variable"/>
    <w:sig w:usb0="A00000AF" w:usb1="50000048" w:usb2="00000000" w:usb3="00000000" w:csb0="00000111" w:csb1="00000000"/>
  </w:font>
  <w:font w:name="Gotham Light">
    <w:panose1 w:val="00000000000000000000"/>
    <w:charset w:val="00"/>
    <w:family w:val="modern"/>
    <w:notTrueType/>
    <w:pitch w:val="variable"/>
    <w:sig w:usb0="A00000AF" w:usb1="5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3305B" w14:textId="77777777" w:rsidR="008F11D9" w:rsidRDefault="008F11D9" w:rsidP="00B5151A">
      <w:r>
        <w:separator/>
      </w:r>
    </w:p>
  </w:footnote>
  <w:footnote w:type="continuationSeparator" w:id="0">
    <w:p w14:paraId="0ADFF5B6" w14:textId="77777777" w:rsidR="008F11D9" w:rsidRDefault="008F11D9" w:rsidP="00B5151A">
      <w:r>
        <w:continuationSeparator/>
      </w:r>
    </w:p>
  </w:footnote>
  <w:footnote w:type="continuationNotice" w:id="1">
    <w:p w14:paraId="14E7246D" w14:textId="77777777" w:rsidR="008F11D9" w:rsidRDefault="008F11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42569"/>
    <w:multiLevelType w:val="hybridMultilevel"/>
    <w:tmpl w:val="DF264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457"/>
    <w:rsid w:val="00011642"/>
    <w:rsid w:val="0002445E"/>
    <w:rsid w:val="00024ECD"/>
    <w:rsid w:val="0003394A"/>
    <w:rsid w:val="000401D8"/>
    <w:rsid w:val="0005352D"/>
    <w:rsid w:val="00053F6D"/>
    <w:rsid w:val="00055CA1"/>
    <w:rsid w:val="00056567"/>
    <w:rsid w:val="00093345"/>
    <w:rsid w:val="00093641"/>
    <w:rsid w:val="00094882"/>
    <w:rsid w:val="00094A95"/>
    <w:rsid w:val="000961C6"/>
    <w:rsid w:val="000A4715"/>
    <w:rsid w:val="000A5DE9"/>
    <w:rsid w:val="000A6DD7"/>
    <w:rsid w:val="000B2252"/>
    <w:rsid w:val="000B625B"/>
    <w:rsid w:val="000B7EA5"/>
    <w:rsid w:val="000C018E"/>
    <w:rsid w:val="000C19D3"/>
    <w:rsid w:val="000C6D0C"/>
    <w:rsid w:val="000D5466"/>
    <w:rsid w:val="000D6A30"/>
    <w:rsid w:val="000E4787"/>
    <w:rsid w:val="000F2E9F"/>
    <w:rsid w:val="000F32B7"/>
    <w:rsid w:val="000F6D6D"/>
    <w:rsid w:val="000F7C11"/>
    <w:rsid w:val="00100350"/>
    <w:rsid w:val="00100989"/>
    <w:rsid w:val="001014E1"/>
    <w:rsid w:val="00101F2F"/>
    <w:rsid w:val="001045EE"/>
    <w:rsid w:val="0011062D"/>
    <w:rsid w:val="00127EA6"/>
    <w:rsid w:val="001340D3"/>
    <w:rsid w:val="001373A5"/>
    <w:rsid w:val="001464B4"/>
    <w:rsid w:val="00147AB6"/>
    <w:rsid w:val="00151A69"/>
    <w:rsid w:val="00153D83"/>
    <w:rsid w:val="00167789"/>
    <w:rsid w:val="00167B67"/>
    <w:rsid w:val="0017139B"/>
    <w:rsid w:val="0017210D"/>
    <w:rsid w:val="00176B40"/>
    <w:rsid w:val="001A30A5"/>
    <w:rsid w:val="001B1977"/>
    <w:rsid w:val="001B1B54"/>
    <w:rsid w:val="001B3FA7"/>
    <w:rsid w:val="001C2276"/>
    <w:rsid w:val="001C3487"/>
    <w:rsid w:val="001C6C14"/>
    <w:rsid w:val="001D201F"/>
    <w:rsid w:val="001E02FE"/>
    <w:rsid w:val="001E407F"/>
    <w:rsid w:val="001E46A0"/>
    <w:rsid w:val="001E705E"/>
    <w:rsid w:val="001F103C"/>
    <w:rsid w:val="001F176B"/>
    <w:rsid w:val="001F54A3"/>
    <w:rsid w:val="002012C8"/>
    <w:rsid w:val="00205AC2"/>
    <w:rsid w:val="0020747B"/>
    <w:rsid w:val="00214D1D"/>
    <w:rsid w:val="00216245"/>
    <w:rsid w:val="00217366"/>
    <w:rsid w:val="00230FA4"/>
    <w:rsid w:val="00231823"/>
    <w:rsid w:val="00232B9E"/>
    <w:rsid w:val="00233436"/>
    <w:rsid w:val="00246EAF"/>
    <w:rsid w:val="002536A7"/>
    <w:rsid w:val="00254549"/>
    <w:rsid w:val="002569D9"/>
    <w:rsid w:val="00257488"/>
    <w:rsid w:val="002577A3"/>
    <w:rsid w:val="00262B71"/>
    <w:rsid w:val="00267589"/>
    <w:rsid w:val="002751B6"/>
    <w:rsid w:val="00280179"/>
    <w:rsid w:val="0028025E"/>
    <w:rsid w:val="00284BE1"/>
    <w:rsid w:val="00286384"/>
    <w:rsid w:val="00286C21"/>
    <w:rsid w:val="00287A67"/>
    <w:rsid w:val="002907D4"/>
    <w:rsid w:val="00295DE9"/>
    <w:rsid w:val="002A0097"/>
    <w:rsid w:val="002A00FA"/>
    <w:rsid w:val="002A5AEF"/>
    <w:rsid w:val="002B0CF7"/>
    <w:rsid w:val="002B7A78"/>
    <w:rsid w:val="002C12C2"/>
    <w:rsid w:val="002C48BB"/>
    <w:rsid w:val="002C7422"/>
    <w:rsid w:val="002D0638"/>
    <w:rsid w:val="002D1799"/>
    <w:rsid w:val="002D273D"/>
    <w:rsid w:val="002D4008"/>
    <w:rsid w:val="002D6488"/>
    <w:rsid w:val="002E432F"/>
    <w:rsid w:val="002E7160"/>
    <w:rsid w:val="002F0ADB"/>
    <w:rsid w:val="003020D1"/>
    <w:rsid w:val="0030230A"/>
    <w:rsid w:val="0030639E"/>
    <w:rsid w:val="003063B4"/>
    <w:rsid w:val="00311457"/>
    <w:rsid w:val="003152AE"/>
    <w:rsid w:val="00325234"/>
    <w:rsid w:val="00326DC8"/>
    <w:rsid w:val="00327BEC"/>
    <w:rsid w:val="00336F3E"/>
    <w:rsid w:val="00347C69"/>
    <w:rsid w:val="00347DB0"/>
    <w:rsid w:val="0035111F"/>
    <w:rsid w:val="003548FB"/>
    <w:rsid w:val="00357237"/>
    <w:rsid w:val="0036104B"/>
    <w:rsid w:val="00362DAF"/>
    <w:rsid w:val="00366032"/>
    <w:rsid w:val="00372B3B"/>
    <w:rsid w:val="00372EA5"/>
    <w:rsid w:val="0038278B"/>
    <w:rsid w:val="00383201"/>
    <w:rsid w:val="003863E1"/>
    <w:rsid w:val="00387415"/>
    <w:rsid w:val="003909C3"/>
    <w:rsid w:val="00395BE3"/>
    <w:rsid w:val="003A3536"/>
    <w:rsid w:val="003A5A69"/>
    <w:rsid w:val="003B435F"/>
    <w:rsid w:val="003B6E50"/>
    <w:rsid w:val="003C0025"/>
    <w:rsid w:val="003C35E5"/>
    <w:rsid w:val="003C3D4A"/>
    <w:rsid w:val="003C45EC"/>
    <w:rsid w:val="003C658F"/>
    <w:rsid w:val="003D0E74"/>
    <w:rsid w:val="003E14C0"/>
    <w:rsid w:val="003F0C8A"/>
    <w:rsid w:val="003F3841"/>
    <w:rsid w:val="003F423A"/>
    <w:rsid w:val="003F4976"/>
    <w:rsid w:val="003F4B41"/>
    <w:rsid w:val="003F6226"/>
    <w:rsid w:val="003F626D"/>
    <w:rsid w:val="003F650A"/>
    <w:rsid w:val="003F7BE8"/>
    <w:rsid w:val="004002AB"/>
    <w:rsid w:val="0040102D"/>
    <w:rsid w:val="00401828"/>
    <w:rsid w:val="004057C5"/>
    <w:rsid w:val="00412C84"/>
    <w:rsid w:val="00417011"/>
    <w:rsid w:val="00432426"/>
    <w:rsid w:val="00433F83"/>
    <w:rsid w:val="0043641C"/>
    <w:rsid w:val="004600A6"/>
    <w:rsid w:val="00460DAB"/>
    <w:rsid w:val="00464FC3"/>
    <w:rsid w:val="004729DE"/>
    <w:rsid w:val="0047441B"/>
    <w:rsid w:val="00490ECC"/>
    <w:rsid w:val="00491958"/>
    <w:rsid w:val="00494C57"/>
    <w:rsid w:val="004954F6"/>
    <w:rsid w:val="00497E86"/>
    <w:rsid w:val="004A27A9"/>
    <w:rsid w:val="004A2FF7"/>
    <w:rsid w:val="004A5B8C"/>
    <w:rsid w:val="004B29F9"/>
    <w:rsid w:val="004B4FCD"/>
    <w:rsid w:val="004B5315"/>
    <w:rsid w:val="004B7071"/>
    <w:rsid w:val="004B76E8"/>
    <w:rsid w:val="004C02B5"/>
    <w:rsid w:val="004C0FB0"/>
    <w:rsid w:val="004C10B9"/>
    <w:rsid w:val="004C68DB"/>
    <w:rsid w:val="004C712E"/>
    <w:rsid w:val="004D1AB2"/>
    <w:rsid w:val="004D4893"/>
    <w:rsid w:val="004D6A34"/>
    <w:rsid w:val="004E3028"/>
    <w:rsid w:val="00501963"/>
    <w:rsid w:val="005079CB"/>
    <w:rsid w:val="00515398"/>
    <w:rsid w:val="005211CA"/>
    <w:rsid w:val="005221BC"/>
    <w:rsid w:val="0052303C"/>
    <w:rsid w:val="0054039B"/>
    <w:rsid w:val="005404A0"/>
    <w:rsid w:val="0054424D"/>
    <w:rsid w:val="0054536C"/>
    <w:rsid w:val="00551F1F"/>
    <w:rsid w:val="00554560"/>
    <w:rsid w:val="00560522"/>
    <w:rsid w:val="00571136"/>
    <w:rsid w:val="00576F65"/>
    <w:rsid w:val="00592D52"/>
    <w:rsid w:val="00593C73"/>
    <w:rsid w:val="00595DDC"/>
    <w:rsid w:val="005A087A"/>
    <w:rsid w:val="005A117B"/>
    <w:rsid w:val="005A57FE"/>
    <w:rsid w:val="005A630B"/>
    <w:rsid w:val="005A7F33"/>
    <w:rsid w:val="005B0360"/>
    <w:rsid w:val="005B2D18"/>
    <w:rsid w:val="005C6550"/>
    <w:rsid w:val="005D030C"/>
    <w:rsid w:val="005D59F4"/>
    <w:rsid w:val="005D5FCC"/>
    <w:rsid w:val="005E35E6"/>
    <w:rsid w:val="005E4B4C"/>
    <w:rsid w:val="005E711C"/>
    <w:rsid w:val="005E7622"/>
    <w:rsid w:val="005F0DCA"/>
    <w:rsid w:val="006036DA"/>
    <w:rsid w:val="00606BF5"/>
    <w:rsid w:val="00611449"/>
    <w:rsid w:val="00611B46"/>
    <w:rsid w:val="00613284"/>
    <w:rsid w:val="00627743"/>
    <w:rsid w:val="00627CFA"/>
    <w:rsid w:val="00632BA8"/>
    <w:rsid w:val="0063446C"/>
    <w:rsid w:val="00646F8F"/>
    <w:rsid w:val="00653839"/>
    <w:rsid w:val="00655F57"/>
    <w:rsid w:val="0067140F"/>
    <w:rsid w:val="00677594"/>
    <w:rsid w:val="00682780"/>
    <w:rsid w:val="00687EA3"/>
    <w:rsid w:val="006A6DE6"/>
    <w:rsid w:val="006B1C31"/>
    <w:rsid w:val="006B1DE4"/>
    <w:rsid w:val="006B6B59"/>
    <w:rsid w:val="006C6BA0"/>
    <w:rsid w:val="006C76AA"/>
    <w:rsid w:val="006D115E"/>
    <w:rsid w:val="006D12B1"/>
    <w:rsid w:val="006E14CA"/>
    <w:rsid w:val="006E39C7"/>
    <w:rsid w:val="006E3C56"/>
    <w:rsid w:val="006E469D"/>
    <w:rsid w:val="006F138D"/>
    <w:rsid w:val="00703D11"/>
    <w:rsid w:val="007040C6"/>
    <w:rsid w:val="00704C14"/>
    <w:rsid w:val="00712044"/>
    <w:rsid w:val="007136B1"/>
    <w:rsid w:val="00714FC4"/>
    <w:rsid w:val="00716D31"/>
    <w:rsid w:val="00730747"/>
    <w:rsid w:val="007314A9"/>
    <w:rsid w:val="00741B20"/>
    <w:rsid w:val="00742BF0"/>
    <w:rsid w:val="00742D04"/>
    <w:rsid w:val="00745035"/>
    <w:rsid w:val="00745C87"/>
    <w:rsid w:val="00746EC3"/>
    <w:rsid w:val="00747AFD"/>
    <w:rsid w:val="00756FD2"/>
    <w:rsid w:val="007677E3"/>
    <w:rsid w:val="007717CD"/>
    <w:rsid w:val="0077793F"/>
    <w:rsid w:val="007805B5"/>
    <w:rsid w:val="007A2C70"/>
    <w:rsid w:val="007A38AB"/>
    <w:rsid w:val="007A706E"/>
    <w:rsid w:val="007B4A6C"/>
    <w:rsid w:val="007B532A"/>
    <w:rsid w:val="007B5B5F"/>
    <w:rsid w:val="007C16A6"/>
    <w:rsid w:val="007C6E78"/>
    <w:rsid w:val="007C78AE"/>
    <w:rsid w:val="007D0E3E"/>
    <w:rsid w:val="007D23BD"/>
    <w:rsid w:val="007D3DCE"/>
    <w:rsid w:val="007D528B"/>
    <w:rsid w:val="007E0096"/>
    <w:rsid w:val="007E3413"/>
    <w:rsid w:val="007E5E17"/>
    <w:rsid w:val="007F4A67"/>
    <w:rsid w:val="007F7163"/>
    <w:rsid w:val="007F7ABF"/>
    <w:rsid w:val="00807A67"/>
    <w:rsid w:val="00822D89"/>
    <w:rsid w:val="0082788B"/>
    <w:rsid w:val="00827C1A"/>
    <w:rsid w:val="0083188B"/>
    <w:rsid w:val="00840CDF"/>
    <w:rsid w:val="00842FD1"/>
    <w:rsid w:val="00852D12"/>
    <w:rsid w:val="0086309A"/>
    <w:rsid w:val="00871C9D"/>
    <w:rsid w:val="008749E1"/>
    <w:rsid w:val="00880A2E"/>
    <w:rsid w:val="008837C0"/>
    <w:rsid w:val="00885F25"/>
    <w:rsid w:val="00886A16"/>
    <w:rsid w:val="00891B9E"/>
    <w:rsid w:val="008950EC"/>
    <w:rsid w:val="00897E7F"/>
    <w:rsid w:val="008A23AE"/>
    <w:rsid w:val="008A61CE"/>
    <w:rsid w:val="008A6294"/>
    <w:rsid w:val="008A6F46"/>
    <w:rsid w:val="008A72A4"/>
    <w:rsid w:val="008B3CCE"/>
    <w:rsid w:val="008B6291"/>
    <w:rsid w:val="008B6859"/>
    <w:rsid w:val="008B68C7"/>
    <w:rsid w:val="008C44D8"/>
    <w:rsid w:val="008C6683"/>
    <w:rsid w:val="008D0F92"/>
    <w:rsid w:val="008D149F"/>
    <w:rsid w:val="008E2BD1"/>
    <w:rsid w:val="008E51EF"/>
    <w:rsid w:val="008F0159"/>
    <w:rsid w:val="008F028D"/>
    <w:rsid w:val="008F11D9"/>
    <w:rsid w:val="008F2CAB"/>
    <w:rsid w:val="008F36AC"/>
    <w:rsid w:val="008F428F"/>
    <w:rsid w:val="008F5334"/>
    <w:rsid w:val="008F7127"/>
    <w:rsid w:val="00904110"/>
    <w:rsid w:val="00910733"/>
    <w:rsid w:val="00913A3A"/>
    <w:rsid w:val="009151D1"/>
    <w:rsid w:val="00921148"/>
    <w:rsid w:val="00926A30"/>
    <w:rsid w:val="00931E7D"/>
    <w:rsid w:val="009356DA"/>
    <w:rsid w:val="00936A95"/>
    <w:rsid w:val="00940FB2"/>
    <w:rsid w:val="00941164"/>
    <w:rsid w:val="00941617"/>
    <w:rsid w:val="00941688"/>
    <w:rsid w:val="00944016"/>
    <w:rsid w:val="009444CF"/>
    <w:rsid w:val="00952517"/>
    <w:rsid w:val="00956D10"/>
    <w:rsid w:val="00961DF1"/>
    <w:rsid w:val="009635A1"/>
    <w:rsid w:val="00964A77"/>
    <w:rsid w:val="009720F9"/>
    <w:rsid w:val="009726DF"/>
    <w:rsid w:val="00973865"/>
    <w:rsid w:val="00973921"/>
    <w:rsid w:val="00977A4E"/>
    <w:rsid w:val="009850B2"/>
    <w:rsid w:val="009860E7"/>
    <w:rsid w:val="00987B42"/>
    <w:rsid w:val="00992249"/>
    <w:rsid w:val="009943F3"/>
    <w:rsid w:val="009A2346"/>
    <w:rsid w:val="009A681B"/>
    <w:rsid w:val="009B0F0B"/>
    <w:rsid w:val="009B4AB3"/>
    <w:rsid w:val="009B55E7"/>
    <w:rsid w:val="009C2F1E"/>
    <w:rsid w:val="009C3D6C"/>
    <w:rsid w:val="009C3E82"/>
    <w:rsid w:val="009C529C"/>
    <w:rsid w:val="009C52C3"/>
    <w:rsid w:val="009C584E"/>
    <w:rsid w:val="009C7D7B"/>
    <w:rsid w:val="009D0007"/>
    <w:rsid w:val="009D7D7B"/>
    <w:rsid w:val="009D9BA7"/>
    <w:rsid w:val="009E6F50"/>
    <w:rsid w:val="009E7146"/>
    <w:rsid w:val="00A00700"/>
    <w:rsid w:val="00A04A71"/>
    <w:rsid w:val="00A053B0"/>
    <w:rsid w:val="00A05E77"/>
    <w:rsid w:val="00A06282"/>
    <w:rsid w:val="00A0657A"/>
    <w:rsid w:val="00A13624"/>
    <w:rsid w:val="00A21CDA"/>
    <w:rsid w:val="00A229AD"/>
    <w:rsid w:val="00A2307E"/>
    <w:rsid w:val="00A36875"/>
    <w:rsid w:val="00A42896"/>
    <w:rsid w:val="00A47503"/>
    <w:rsid w:val="00A501FA"/>
    <w:rsid w:val="00A57A89"/>
    <w:rsid w:val="00A57D29"/>
    <w:rsid w:val="00A628BF"/>
    <w:rsid w:val="00A66DC6"/>
    <w:rsid w:val="00A7119A"/>
    <w:rsid w:val="00A74F7E"/>
    <w:rsid w:val="00A74FC4"/>
    <w:rsid w:val="00A75648"/>
    <w:rsid w:val="00A83F7D"/>
    <w:rsid w:val="00A8423F"/>
    <w:rsid w:val="00A855F3"/>
    <w:rsid w:val="00A92478"/>
    <w:rsid w:val="00A93657"/>
    <w:rsid w:val="00A96BBC"/>
    <w:rsid w:val="00A979DE"/>
    <w:rsid w:val="00AA60B3"/>
    <w:rsid w:val="00AC4852"/>
    <w:rsid w:val="00AC48CD"/>
    <w:rsid w:val="00AC627D"/>
    <w:rsid w:val="00AD0560"/>
    <w:rsid w:val="00AD78B9"/>
    <w:rsid w:val="00AE4883"/>
    <w:rsid w:val="00AE4FBF"/>
    <w:rsid w:val="00AE5EF2"/>
    <w:rsid w:val="00AF5408"/>
    <w:rsid w:val="00AF5615"/>
    <w:rsid w:val="00AF769F"/>
    <w:rsid w:val="00AF78C9"/>
    <w:rsid w:val="00B05A00"/>
    <w:rsid w:val="00B05CFB"/>
    <w:rsid w:val="00B077A1"/>
    <w:rsid w:val="00B12517"/>
    <w:rsid w:val="00B202B0"/>
    <w:rsid w:val="00B21F29"/>
    <w:rsid w:val="00B42DD1"/>
    <w:rsid w:val="00B5151A"/>
    <w:rsid w:val="00B52EA3"/>
    <w:rsid w:val="00B620DC"/>
    <w:rsid w:val="00B6292D"/>
    <w:rsid w:val="00B72D2D"/>
    <w:rsid w:val="00B92E9D"/>
    <w:rsid w:val="00B97C05"/>
    <w:rsid w:val="00BA0AD6"/>
    <w:rsid w:val="00BA0AD8"/>
    <w:rsid w:val="00BB5D5D"/>
    <w:rsid w:val="00BC243D"/>
    <w:rsid w:val="00BC319C"/>
    <w:rsid w:val="00BD10A3"/>
    <w:rsid w:val="00BD43F5"/>
    <w:rsid w:val="00BD77FC"/>
    <w:rsid w:val="00BE2141"/>
    <w:rsid w:val="00BF066D"/>
    <w:rsid w:val="00BF36CD"/>
    <w:rsid w:val="00BF4709"/>
    <w:rsid w:val="00C06440"/>
    <w:rsid w:val="00C10772"/>
    <w:rsid w:val="00C12104"/>
    <w:rsid w:val="00C15DE6"/>
    <w:rsid w:val="00C2528E"/>
    <w:rsid w:val="00C272BA"/>
    <w:rsid w:val="00C2734C"/>
    <w:rsid w:val="00C40749"/>
    <w:rsid w:val="00C47800"/>
    <w:rsid w:val="00C51425"/>
    <w:rsid w:val="00C54DE2"/>
    <w:rsid w:val="00C57249"/>
    <w:rsid w:val="00C62952"/>
    <w:rsid w:val="00C637A8"/>
    <w:rsid w:val="00C65F08"/>
    <w:rsid w:val="00C67F8B"/>
    <w:rsid w:val="00C719E6"/>
    <w:rsid w:val="00C76EAC"/>
    <w:rsid w:val="00C77D68"/>
    <w:rsid w:val="00C80BDC"/>
    <w:rsid w:val="00C81CFF"/>
    <w:rsid w:val="00C84FDA"/>
    <w:rsid w:val="00C85242"/>
    <w:rsid w:val="00C85D2D"/>
    <w:rsid w:val="00C90AC3"/>
    <w:rsid w:val="00C90BFE"/>
    <w:rsid w:val="00C925AE"/>
    <w:rsid w:val="00C95196"/>
    <w:rsid w:val="00C95F47"/>
    <w:rsid w:val="00C976EB"/>
    <w:rsid w:val="00C97D06"/>
    <w:rsid w:val="00CA0D13"/>
    <w:rsid w:val="00CA1465"/>
    <w:rsid w:val="00CB13FC"/>
    <w:rsid w:val="00CB638B"/>
    <w:rsid w:val="00CD2B89"/>
    <w:rsid w:val="00CD4CD3"/>
    <w:rsid w:val="00CF098E"/>
    <w:rsid w:val="00CF0E56"/>
    <w:rsid w:val="00CF23BF"/>
    <w:rsid w:val="00CF2DAE"/>
    <w:rsid w:val="00CF3EF0"/>
    <w:rsid w:val="00CF463E"/>
    <w:rsid w:val="00CF7D21"/>
    <w:rsid w:val="00D07C6A"/>
    <w:rsid w:val="00D07D5A"/>
    <w:rsid w:val="00D1272F"/>
    <w:rsid w:val="00D15854"/>
    <w:rsid w:val="00D377A2"/>
    <w:rsid w:val="00D444DB"/>
    <w:rsid w:val="00D47203"/>
    <w:rsid w:val="00D50729"/>
    <w:rsid w:val="00D657A2"/>
    <w:rsid w:val="00D74AEF"/>
    <w:rsid w:val="00D769DB"/>
    <w:rsid w:val="00D76B8A"/>
    <w:rsid w:val="00D825D9"/>
    <w:rsid w:val="00D85641"/>
    <w:rsid w:val="00D874B8"/>
    <w:rsid w:val="00D87A34"/>
    <w:rsid w:val="00D9284F"/>
    <w:rsid w:val="00D94833"/>
    <w:rsid w:val="00DA0FBC"/>
    <w:rsid w:val="00DA2DEE"/>
    <w:rsid w:val="00DA3047"/>
    <w:rsid w:val="00DA40DB"/>
    <w:rsid w:val="00DA4A19"/>
    <w:rsid w:val="00DA4B63"/>
    <w:rsid w:val="00DB07D5"/>
    <w:rsid w:val="00DB3881"/>
    <w:rsid w:val="00DB76C3"/>
    <w:rsid w:val="00DC5A56"/>
    <w:rsid w:val="00DC773F"/>
    <w:rsid w:val="00DC7AC2"/>
    <w:rsid w:val="00DD2F6C"/>
    <w:rsid w:val="00DD3537"/>
    <w:rsid w:val="00DD3B75"/>
    <w:rsid w:val="00DE1292"/>
    <w:rsid w:val="00DE224F"/>
    <w:rsid w:val="00DE2C00"/>
    <w:rsid w:val="00DE3A10"/>
    <w:rsid w:val="00DF4370"/>
    <w:rsid w:val="00DF51F6"/>
    <w:rsid w:val="00E00C9A"/>
    <w:rsid w:val="00E07207"/>
    <w:rsid w:val="00E30962"/>
    <w:rsid w:val="00E40149"/>
    <w:rsid w:val="00E40DE8"/>
    <w:rsid w:val="00E44AE6"/>
    <w:rsid w:val="00E5452D"/>
    <w:rsid w:val="00E556AE"/>
    <w:rsid w:val="00E57733"/>
    <w:rsid w:val="00E643C0"/>
    <w:rsid w:val="00E67AC8"/>
    <w:rsid w:val="00E77447"/>
    <w:rsid w:val="00E87F6C"/>
    <w:rsid w:val="00E90AA5"/>
    <w:rsid w:val="00E924F7"/>
    <w:rsid w:val="00E94BE9"/>
    <w:rsid w:val="00EA4153"/>
    <w:rsid w:val="00EB22B6"/>
    <w:rsid w:val="00EB2904"/>
    <w:rsid w:val="00EB38FE"/>
    <w:rsid w:val="00EB5AE0"/>
    <w:rsid w:val="00EB6DB5"/>
    <w:rsid w:val="00EC07A5"/>
    <w:rsid w:val="00EC7A2E"/>
    <w:rsid w:val="00ED0689"/>
    <w:rsid w:val="00ED0D4B"/>
    <w:rsid w:val="00ED2B7F"/>
    <w:rsid w:val="00ED459A"/>
    <w:rsid w:val="00ED705A"/>
    <w:rsid w:val="00ED752C"/>
    <w:rsid w:val="00EE5AE0"/>
    <w:rsid w:val="00EF2116"/>
    <w:rsid w:val="00EF31B8"/>
    <w:rsid w:val="00EF3450"/>
    <w:rsid w:val="00EF43B9"/>
    <w:rsid w:val="00EF49DA"/>
    <w:rsid w:val="00F036CC"/>
    <w:rsid w:val="00F06DB0"/>
    <w:rsid w:val="00F10E8C"/>
    <w:rsid w:val="00F1524D"/>
    <w:rsid w:val="00F24029"/>
    <w:rsid w:val="00F26463"/>
    <w:rsid w:val="00F34FEF"/>
    <w:rsid w:val="00F42746"/>
    <w:rsid w:val="00F455AE"/>
    <w:rsid w:val="00F46741"/>
    <w:rsid w:val="00F47AA6"/>
    <w:rsid w:val="00F5174A"/>
    <w:rsid w:val="00F54049"/>
    <w:rsid w:val="00F61368"/>
    <w:rsid w:val="00F63DDF"/>
    <w:rsid w:val="00F6602D"/>
    <w:rsid w:val="00F763DE"/>
    <w:rsid w:val="00F81F19"/>
    <w:rsid w:val="00F837E6"/>
    <w:rsid w:val="00F852A2"/>
    <w:rsid w:val="00F86B25"/>
    <w:rsid w:val="00F92B21"/>
    <w:rsid w:val="00F93252"/>
    <w:rsid w:val="00F95BBE"/>
    <w:rsid w:val="00F96E64"/>
    <w:rsid w:val="00FA159B"/>
    <w:rsid w:val="00FA54FA"/>
    <w:rsid w:val="00FA6B12"/>
    <w:rsid w:val="00FB0785"/>
    <w:rsid w:val="00FB36C9"/>
    <w:rsid w:val="00FB50E8"/>
    <w:rsid w:val="00FB5476"/>
    <w:rsid w:val="00FB6351"/>
    <w:rsid w:val="00FC1C9C"/>
    <w:rsid w:val="00FD19C1"/>
    <w:rsid w:val="00FD2A2F"/>
    <w:rsid w:val="00FD3444"/>
    <w:rsid w:val="00FD4958"/>
    <w:rsid w:val="00FD4A38"/>
    <w:rsid w:val="00FD6369"/>
    <w:rsid w:val="00FE47C3"/>
    <w:rsid w:val="00FE4C1A"/>
    <w:rsid w:val="00FE5AF2"/>
    <w:rsid w:val="00FF5697"/>
    <w:rsid w:val="00FF63AA"/>
    <w:rsid w:val="00FF7197"/>
    <w:rsid w:val="01476E34"/>
    <w:rsid w:val="0188D719"/>
    <w:rsid w:val="01B7C0A3"/>
    <w:rsid w:val="01BE307E"/>
    <w:rsid w:val="021896F2"/>
    <w:rsid w:val="026151E6"/>
    <w:rsid w:val="02A52D26"/>
    <w:rsid w:val="0303D979"/>
    <w:rsid w:val="0380621D"/>
    <w:rsid w:val="03D2ACB3"/>
    <w:rsid w:val="03E9DBD7"/>
    <w:rsid w:val="04143179"/>
    <w:rsid w:val="0447CA08"/>
    <w:rsid w:val="044BFD6A"/>
    <w:rsid w:val="0460689C"/>
    <w:rsid w:val="048CF212"/>
    <w:rsid w:val="04BE5682"/>
    <w:rsid w:val="04E1B02A"/>
    <w:rsid w:val="04F26E43"/>
    <w:rsid w:val="050C23E6"/>
    <w:rsid w:val="050C2FE3"/>
    <w:rsid w:val="050FBCB3"/>
    <w:rsid w:val="0531ABB9"/>
    <w:rsid w:val="05541C2A"/>
    <w:rsid w:val="05F5483A"/>
    <w:rsid w:val="066A2FF3"/>
    <w:rsid w:val="066FFAEB"/>
    <w:rsid w:val="06AF03C9"/>
    <w:rsid w:val="08188C2D"/>
    <w:rsid w:val="0839E937"/>
    <w:rsid w:val="08A5F238"/>
    <w:rsid w:val="08E5E9C6"/>
    <w:rsid w:val="0A054A8F"/>
    <w:rsid w:val="0A2FD044"/>
    <w:rsid w:val="0A3B9B7B"/>
    <w:rsid w:val="0A7A7C5C"/>
    <w:rsid w:val="0A8E9CBF"/>
    <w:rsid w:val="0A95158C"/>
    <w:rsid w:val="0AD6AB7E"/>
    <w:rsid w:val="0B12A061"/>
    <w:rsid w:val="0B3D2859"/>
    <w:rsid w:val="0B3DEABB"/>
    <w:rsid w:val="0B43F9E1"/>
    <w:rsid w:val="0B748CDF"/>
    <w:rsid w:val="0BCDC9D3"/>
    <w:rsid w:val="0C6458AF"/>
    <w:rsid w:val="0C65D0FF"/>
    <w:rsid w:val="0C9DC0C4"/>
    <w:rsid w:val="0CFE4477"/>
    <w:rsid w:val="0D2E819C"/>
    <w:rsid w:val="0D3AC560"/>
    <w:rsid w:val="0D92507A"/>
    <w:rsid w:val="0DF5A237"/>
    <w:rsid w:val="0DFDC193"/>
    <w:rsid w:val="0E5D196C"/>
    <w:rsid w:val="0FA739C3"/>
    <w:rsid w:val="0FBF0792"/>
    <w:rsid w:val="0FDD59F3"/>
    <w:rsid w:val="10480EB1"/>
    <w:rsid w:val="112E6AB6"/>
    <w:rsid w:val="114A9208"/>
    <w:rsid w:val="121B69A1"/>
    <w:rsid w:val="127F937C"/>
    <w:rsid w:val="12993908"/>
    <w:rsid w:val="1313F32F"/>
    <w:rsid w:val="13A946C0"/>
    <w:rsid w:val="142C6CDE"/>
    <w:rsid w:val="148018D5"/>
    <w:rsid w:val="14860845"/>
    <w:rsid w:val="14C62D9A"/>
    <w:rsid w:val="14FD10E0"/>
    <w:rsid w:val="1501EF8C"/>
    <w:rsid w:val="150F1600"/>
    <w:rsid w:val="15205242"/>
    <w:rsid w:val="15807D91"/>
    <w:rsid w:val="161D3B2F"/>
    <w:rsid w:val="164904DB"/>
    <w:rsid w:val="164B337E"/>
    <w:rsid w:val="16600BF5"/>
    <w:rsid w:val="167A3071"/>
    <w:rsid w:val="17256FA5"/>
    <w:rsid w:val="175CB939"/>
    <w:rsid w:val="177EFEA5"/>
    <w:rsid w:val="178B7B7C"/>
    <w:rsid w:val="17E811B7"/>
    <w:rsid w:val="181F8226"/>
    <w:rsid w:val="1825884F"/>
    <w:rsid w:val="1862C14D"/>
    <w:rsid w:val="189CC687"/>
    <w:rsid w:val="18C59A84"/>
    <w:rsid w:val="18D3B5F3"/>
    <w:rsid w:val="18E024FB"/>
    <w:rsid w:val="192BA70B"/>
    <w:rsid w:val="194DB4D8"/>
    <w:rsid w:val="196EDFC0"/>
    <w:rsid w:val="198C5D49"/>
    <w:rsid w:val="19FBC050"/>
    <w:rsid w:val="1A238C9B"/>
    <w:rsid w:val="1A35EE8C"/>
    <w:rsid w:val="1A6F1587"/>
    <w:rsid w:val="1AAEDB3F"/>
    <w:rsid w:val="1B44E07B"/>
    <w:rsid w:val="1C323D90"/>
    <w:rsid w:val="1CB1C1AC"/>
    <w:rsid w:val="1CD77AD3"/>
    <w:rsid w:val="1CEFBE04"/>
    <w:rsid w:val="1DEFC20C"/>
    <w:rsid w:val="1E407F5B"/>
    <w:rsid w:val="1E9BD3CA"/>
    <w:rsid w:val="1E9D78EC"/>
    <w:rsid w:val="1ED0F0A8"/>
    <w:rsid w:val="1ED93C03"/>
    <w:rsid w:val="1EDC7AD3"/>
    <w:rsid w:val="1EFAFF2C"/>
    <w:rsid w:val="1FEEA79A"/>
    <w:rsid w:val="2020E73B"/>
    <w:rsid w:val="20895435"/>
    <w:rsid w:val="20D22716"/>
    <w:rsid w:val="21B002BF"/>
    <w:rsid w:val="21DA97C9"/>
    <w:rsid w:val="21EFA216"/>
    <w:rsid w:val="22119BA8"/>
    <w:rsid w:val="222D15E5"/>
    <w:rsid w:val="22F99C83"/>
    <w:rsid w:val="234DF687"/>
    <w:rsid w:val="2359C2B6"/>
    <w:rsid w:val="23720BA6"/>
    <w:rsid w:val="253FCD85"/>
    <w:rsid w:val="2574F2AB"/>
    <w:rsid w:val="25A9A29A"/>
    <w:rsid w:val="25C89948"/>
    <w:rsid w:val="25DC2DD4"/>
    <w:rsid w:val="2681631D"/>
    <w:rsid w:val="26B48B58"/>
    <w:rsid w:val="26FEB5FE"/>
    <w:rsid w:val="28D04093"/>
    <w:rsid w:val="28F91490"/>
    <w:rsid w:val="2906E7AF"/>
    <w:rsid w:val="295AC5E9"/>
    <w:rsid w:val="29691E8B"/>
    <w:rsid w:val="29713709"/>
    <w:rsid w:val="2980FE9D"/>
    <w:rsid w:val="29C5E8EA"/>
    <w:rsid w:val="29E42D93"/>
    <w:rsid w:val="29FC7A43"/>
    <w:rsid w:val="2AB1CBF4"/>
    <w:rsid w:val="2B0B69F7"/>
    <w:rsid w:val="2B59A47F"/>
    <w:rsid w:val="2B9ABEA1"/>
    <w:rsid w:val="2BCB0ABD"/>
    <w:rsid w:val="2BEF47B6"/>
    <w:rsid w:val="2C0CE281"/>
    <w:rsid w:val="2C0FFC63"/>
    <w:rsid w:val="2C5F5F85"/>
    <w:rsid w:val="2C815772"/>
    <w:rsid w:val="2CAAF158"/>
    <w:rsid w:val="2CBF1108"/>
    <w:rsid w:val="2CC01BF3"/>
    <w:rsid w:val="2CFC9A2F"/>
    <w:rsid w:val="2D9454E3"/>
    <w:rsid w:val="2E030452"/>
    <w:rsid w:val="2EC40D84"/>
    <w:rsid w:val="2ECE87BE"/>
    <w:rsid w:val="2EE152F6"/>
    <w:rsid w:val="2F8B7323"/>
    <w:rsid w:val="3086C64B"/>
    <w:rsid w:val="3087A085"/>
    <w:rsid w:val="30C44A45"/>
    <w:rsid w:val="312E2C9A"/>
    <w:rsid w:val="314DDC13"/>
    <w:rsid w:val="31CECBE8"/>
    <w:rsid w:val="31E37CCB"/>
    <w:rsid w:val="322A3709"/>
    <w:rsid w:val="322BB28B"/>
    <w:rsid w:val="3281E8CA"/>
    <w:rsid w:val="33DC1B87"/>
    <w:rsid w:val="3430497C"/>
    <w:rsid w:val="3533EB50"/>
    <w:rsid w:val="35A1E342"/>
    <w:rsid w:val="35B6B121"/>
    <w:rsid w:val="35C4845F"/>
    <w:rsid w:val="35C4F068"/>
    <w:rsid w:val="3613F42F"/>
    <w:rsid w:val="36569F33"/>
    <w:rsid w:val="36865904"/>
    <w:rsid w:val="3694E6F6"/>
    <w:rsid w:val="36B5C745"/>
    <w:rsid w:val="376FD7C4"/>
    <w:rsid w:val="377951AE"/>
    <w:rsid w:val="3781A3DD"/>
    <w:rsid w:val="37B555A3"/>
    <w:rsid w:val="37BE4252"/>
    <w:rsid w:val="37DD4FE2"/>
    <w:rsid w:val="37F26F94"/>
    <w:rsid w:val="391EB505"/>
    <w:rsid w:val="394C69FC"/>
    <w:rsid w:val="3955CEED"/>
    <w:rsid w:val="39616E11"/>
    <w:rsid w:val="39689E6E"/>
    <w:rsid w:val="39ED5FC0"/>
    <w:rsid w:val="39FD02E4"/>
    <w:rsid w:val="3A67797F"/>
    <w:rsid w:val="3AD93538"/>
    <w:rsid w:val="3B16FE4B"/>
    <w:rsid w:val="3B3E4BDD"/>
    <w:rsid w:val="3B95371E"/>
    <w:rsid w:val="3BB1D8BB"/>
    <w:rsid w:val="3C120262"/>
    <w:rsid w:val="3C68A49B"/>
    <w:rsid w:val="3D373DB0"/>
    <w:rsid w:val="3DCE1047"/>
    <w:rsid w:val="3E0DAA61"/>
    <w:rsid w:val="3E110141"/>
    <w:rsid w:val="3E809691"/>
    <w:rsid w:val="3E8D9427"/>
    <w:rsid w:val="3ECD033E"/>
    <w:rsid w:val="3F436EEB"/>
    <w:rsid w:val="3F563721"/>
    <w:rsid w:val="3FCE969E"/>
    <w:rsid w:val="40BAC5CD"/>
    <w:rsid w:val="40CC9E95"/>
    <w:rsid w:val="40F0484D"/>
    <w:rsid w:val="41588393"/>
    <w:rsid w:val="41627AFD"/>
    <w:rsid w:val="4172BC72"/>
    <w:rsid w:val="41950FD9"/>
    <w:rsid w:val="41A7921C"/>
    <w:rsid w:val="420D27BB"/>
    <w:rsid w:val="42288B76"/>
    <w:rsid w:val="428737C9"/>
    <w:rsid w:val="431E514A"/>
    <w:rsid w:val="434A3FB3"/>
    <w:rsid w:val="439E5FD8"/>
    <w:rsid w:val="43AFB572"/>
    <w:rsid w:val="43B9B7A4"/>
    <w:rsid w:val="44017752"/>
    <w:rsid w:val="4416D641"/>
    <w:rsid w:val="44218F1B"/>
    <w:rsid w:val="445C780D"/>
    <w:rsid w:val="44C37555"/>
    <w:rsid w:val="44C52277"/>
    <w:rsid w:val="44D3D29A"/>
    <w:rsid w:val="44D4ED4F"/>
    <w:rsid w:val="45096341"/>
    <w:rsid w:val="45744488"/>
    <w:rsid w:val="45D41B6A"/>
    <w:rsid w:val="45FF93E9"/>
    <w:rsid w:val="4633EF1B"/>
    <w:rsid w:val="469D89BD"/>
    <w:rsid w:val="471B8C84"/>
    <w:rsid w:val="471E5B1D"/>
    <w:rsid w:val="477F9B67"/>
    <w:rsid w:val="47A232C6"/>
    <w:rsid w:val="47B619AC"/>
    <w:rsid w:val="47C2F74D"/>
    <w:rsid w:val="47E35074"/>
    <w:rsid w:val="482D6DEE"/>
    <w:rsid w:val="4939F08C"/>
    <w:rsid w:val="4967EA9B"/>
    <w:rsid w:val="49A3FB22"/>
    <w:rsid w:val="4A547500"/>
    <w:rsid w:val="4A62C622"/>
    <w:rsid w:val="4A852573"/>
    <w:rsid w:val="4B5B9224"/>
    <w:rsid w:val="4BB03AEB"/>
    <w:rsid w:val="4C355944"/>
    <w:rsid w:val="4C4D2C40"/>
    <w:rsid w:val="4C7DE630"/>
    <w:rsid w:val="4C8625F0"/>
    <w:rsid w:val="4D0E69D6"/>
    <w:rsid w:val="4E11C2D3"/>
    <w:rsid w:val="4E5494EB"/>
    <w:rsid w:val="4E6F17D6"/>
    <w:rsid w:val="4E874FDD"/>
    <w:rsid w:val="4EDB1A50"/>
    <w:rsid w:val="4EECB18C"/>
    <w:rsid w:val="4F3A9D3D"/>
    <w:rsid w:val="4F9CEE16"/>
    <w:rsid w:val="4FCE10A4"/>
    <w:rsid w:val="501B3DA2"/>
    <w:rsid w:val="50273E36"/>
    <w:rsid w:val="504513EA"/>
    <w:rsid w:val="505478E5"/>
    <w:rsid w:val="5123C259"/>
    <w:rsid w:val="51352BD1"/>
    <w:rsid w:val="51ADD118"/>
    <w:rsid w:val="51EA2228"/>
    <w:rsid w:val="535469D8"/>
    <w:rsid w:val="53E11645"/>
    <w:rsid w:val="53F6B159"/>
    <w:rsid w:val="545357B6"/>
    <w:rsid w:val="545D86F7"/>
    <w:rsid w:val="548C190B"/>
    <w:rsid w:val="54BCC647"/>
    <w:rsid w:val="54DB74E3"/>
    <w:rsid w:val="55587040"/>
    <w:rsid w:val="5560EA6F"/>
    <w:rsid w:val="559EC5D8"/>
    <w:rsid w:val="560BA019"/>
    <w:rsid w:val="569C9397"/>
    <w:rsid w:val="56FEA555"/>
    <w:rsid w:val="57752D92"/>
    <w:rsid w:val="57974E73"/>
    <w:rsid w:val="57F6D49F"/>
    <w:rsid w:val="57F88671"/>
    <w:rsid w:val="58912C82"/>
    <w:rsid w:val="58AAD177"/>
    <w:rsid w:val="58FFFD51"/>
    <w:rsid w:val="590536BB"/>
    <w:rsid w:val="59099AA8"/>
    <w:rsid w:val="595A8FB8"/>
    <w:rsid w:val="597AC507"/>
    <w:rsid w:val="59FD281C"/>
    <w:rsid w:val="5A5FCC38"/>
    <w:rsid w:val="5A6ADA31"/>
    <w:rsid w:val="5AAF6431"/>
    <w:rsid w:val="5B184474"/>
    <w:rsid w:val="5B34D104"/>
    <w:rsid w:val="5B3C0932"/>
    <w:rsid w:val="5B4904CC"/>
    <w:rsid w:val="5B63693C"/>
    <w:rsid w:val="5B80B072"/>
    <w:rsid w:val="5B9131EC"/>
    <w:rsid w:val="5B930090"/>
    <w:rsid w:val="5BC7830D"/>
    <w:rsid w:val="5BD298A3"/>
    <w:rsid w:val="5C1DB933"/>
    <w:rsid w:val="5C230B70"/>
    <w:rsid w:val="5CF5D48A"/>
    <w:rsid w:val="5D76C3EC"/>
    <w:rsid w:val="5D835F16"/>
    <w:rsid w:val="5D969868"/>
    <w:rsid w:val="5DAF3491"/>
    <w:rsid w:val="5DD2F903"/>
    <w:rsid w:val="5E880EF7"/>
    <w:rsid w:val="5E9A1417"/>
    <w:rsid w:val="5EA6D194"/>
    <w:rsid w:val="5ED251EB"/>
    <w:rsid w:val="5ED3F652"/>
    <w:rsid w:val="5EF3E635"/>
    <w:rsid w:val="5FCF7007"/>
    <w:rsid w:val="6116FB7B"/>
    <w:rsid w:val="6121B9E5"/>
    <w:rsid w:val="62755FB9"/>
    <w:rsid w:val="628B5350"/>
    <w:rsid w:val="62BB5FE4"/>
    <w:rsid w:val="6327D113"/>
    <w:rsid w:val="6391FEB9"/>
    <w:rsid w:val="640457D1"/>
    <w:rsid w:val="64204144"/>
    <w:rsid w:val="649F7A4E"/>
    <w:rsid w:val="64CAB7A0"/>
    <w:rsid w:val="65DD033E"/>
    <w:rsid w:val="667034BC"/>
    <w:rsid w:val="668ED7C5"/>
    <w:rsid w:val="66EFFB0C"/>
    <w:rsid w:val="66F24188"/>
    <w:rsid w:val="6704BD76"/>
    <w:rsid w:val="671F00C0"/>
    <w:rsid w:val="67206281"/>
    <w:rsid w:val="6755E406"/>
    <w:rsid w:val="67626A50"/>
    <w:rsid w:val="67D1D747"/>
    <w:rsid w:val="684921CD"/>
    <w:rsid w:val="6988C007"/>
    <w:rsid w:val="69A21AF9"/>
    <w:rsid w:val="6A223144"/>
    <w:rsid w:val="6A3D33E3"/>
    <w:rsid w:val="6A6EF4FD"/>
    <w:rsid w:val="6A9EB547"/>
    <w:rsid w:val="6AB28660"/>
    <w:rsid w:val="6B7077C3"/>
    <w:rsid w:val="6B8591AE"/>
    <w:rsid w:val="6C03E22D"/>
    <w:rsid w:val="6C940ECF"/>
    <w:rsid w:val="6CABBB23"/>
    <w:rsid w:val="6CB64986"/>
    <w:rsid w:val="6CF8DB0C"/>
    <w:rsid w:val="6D2E629C"/>
    <w:rsid w:val="6D6338CF"/>
    <w:rsid w:val="6D784558"/>
    <w:rsid w:val="6DD069FB"/>
    <w:rsid w:val="6E5C312A"/>
    <w:rsid w:val="6E672857"/>
    <w:rsid w:val="6E8CE71A"/>
    <w:rsid w:val="6EC0E862"/>
    <w:rsid w:val="6ED85193"/>
    <w:rsid w:val="6F3A842E"/>
    <w:rsid w:val="6F4F8843"/>
    <w:rsid w:val="6F581379"/>
    <w:rsid w:val="6F8AA0A1"/>
    <w:rsid w:val="6FBD6798"/>
    <w:rsid w:val="6FD9A95D"/>
    <w:rsid w:val="7016B25B"/>
    <w:rsid w:val="70452D68"/>
    <w:rsid w:val="70503627"/>
    <w:rsid w:val="70DAEA52"/>
    <w:rsid w:val="71301EBB"/>
    <w:rsid w:val="715533F1"/>
    <w:rsid w:val="71B0A449"/>
    <w:rsid w:val="72005BDA"/>
    <w:rsid w:val="725FC49C"/>
    <w:rsid w:val="72A9EE7B"/>
    <w:rsid w:val="72BD20CD"/>
    <w:rsid w:val="72ECF8C7"/>
    <w:rsid w:val="72F7789C"/>
    <w:rsid w:val="7300C211"/>
    <w:rsid w:val="73058E74"/>
    <w:rsid w:val="730F9962"/>
    <w:rsid w:val="7317D066"/>
    <w:rsid w:val="733A7C05"/>
    <w:rsid w:val="736AAA14"/>
    <w:rsid w:val="739EF332"/>
    <w:rsid w:val="73F30BA4"/>
    <w:rsid w:val="7400571F"/>
    <w:rsid w:val="7435CCCA"/>
    <w:rsid w:val="745DFB3D"/>
    <w:rsid w:val="74A821E7"/>
    <w:rsid w:val="74D2F45A"/>
    <w:rsid w:val="74D6C3D0"/>
    <w:rsid w:val="74FE31AC"/>
    <w:rsid w:val="756CBC11"/>
    <w:rsid w:val="7590C7C8"/>
    <w:rsid w:val="75BFF8B7"/>
    <w:rsid w:val="75C1A656"/>
    <w:rsid w:val="75E1AB09"/>
    <w:rsid w:val="76781307"/>
    <w:rsid w:val="76AA0A2B"/>
    <w:rsid w:val="77A408D0"/>
    <w:rsid w:val="77D35F6D"/>
    <w:rsid w:val="78212CC8"/>
    <w:rsid w:val="783774CD"/>
    <w:rsid w:val="786277B6"/>
    <w:rsid w:val="789AA91D"/>
    <w:rsid w:val="78B5A3A9"/>
    <w:rsid w:val="78C057C4"/>
    <w:rsid w:val="79369C1B"/>
    <w:rsid w:val="79700B71"/>
    <w:rsid w:val="79D1D23E"/>
    <w:rsid w:val="7A2387E8"/>
    <w:rsid w:val="7A4203A9"/>
    <w:rsid w:val="7A567533"/>
    <w:rsid w:val="7A5FCD45"/>
    <w:rsid w:val="7AA02775"/>
    <w:rsid w:val="7AB34440"/>
    <w:rsid w:val="7B06141C"/>
    <w:rsid w:val="7B1A57DC"/>
    <w:rsid w:val="7B306CB7"/>
    <w:rsid w:val="7CA5F88E"/>
    <w:rsid w:val="7CAD49E1"/>
    <w:rsid w:val="7CD78D1A"/>
    <w:rsid w:val="7CD89439"/>
    <w:rsid w:val="7D58B184"/>
    <w:rsid w:val="7D6C3018"/>
    <w:rsid w:val="7D7703E5"/>
    <w:rsid w:val="7DACC99A"/>
    <w:rsid w:val="7E137FBE"/>
    <w:rsid w:val="7E354458"/>
    <w:rsid w:val="7F4F0B94"/>
    <w:rsid w:val="7FD678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1E1C92"/>
  <w15:docId w15:val="{FDBB6C0F-EB0E-4190-866D-AE03F6002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05A"/>
    <w:rPr>
      <w:sz w:val="24"/>
      <w:szCs w:val="24"/>
      <w:lang w:val="en-US" w:eastAsia="en-US"/>
    </w:rPr>
  </w:style>
  <w:style w:type="paragraph" w:styleId="Heading1">
    <w:name w:val="heading 1"/>
    <w:basedOn w:val="Normal"/>
    <w:next w:val="Normal"/>
    <w:qFormat/>
    <w:rsid w:val="00ED705A"/>
    <w:pPr>
      <w:keepNext/>
      <w:jc w:val="center"/>
      <w:outlineLvl w:val="0"/>
    </w:pPr>
    <w:rPr>
      <w:rFonts w:ascii="Arial" w:hAnsi="Arial" w:cs="Arial"/>
      <w:b/>
      <w:bCs/>
      <w:sz w:val="96"/>
    </w:rPr>
  </w:style>
  <w:style w:type="paragraph" w:styleId="Heading2">
    <w:name w:val="heading 2"/>
    <w:basedOn w:val="Normal"/>
    <w:next w:val="Normal"/>
    <w:qFormat/>
    <w:rsid w:val="00ED705A"/>
    <w:pPr>
      <w:keepNext/>
      <w:framePr w:hSpace="180" w:wrap="notBeside" w:vAnchor="text" w:hAnchor="margin" w:x="-612" w:y="-539"/>
      <w:jc w:val="center"/>
      <w:outlineLvl w:val="1"/>
    </w:pPr>
    <w:rPr>
      <w:b/>
      <w:bCs/>
      <w:sz w:val="52"/>
    </w:rPr>
  </w:style>
  <w:style w:type="paragraph" w:styleId="Heading3">
    <w:name w:val="heading 3"/>
    <w:basedOn w:val="Normal"/>
    <w:next w:val="Normal"/>
    <w:qFormat/>
    <w:rsid w:val="00ED705A"/>
    <w:pPr>
      <w:keepNext/>
      <w:jc w:val="center"/>
      <w:outlineLvl w:val="2"/>
    </w:pPr>
    <w:rPr>
      <w:b/>
      <w:bCs/>
      <w:sz w:val="52"/>
    </w:rPr>
  </w:style>
  <w:style w:type="paragraph" w:styleId="Heading4">
    <w:name w:val="heading 4"/>
    <w:basedOn w:val="Normal"/>
    <w:next w:val="Normal"/>
    <w:qFormat/>
    <w:rsid w:val="00ED705A"/>
    <w:pPr>
      <w:keepNext/>
      <w:outlineLvl w:val="3"/>
    </w:pPr>
    <w:rPr>
      <w:b/>
      <w:bCs/>
      <w:sz w:val="28"/>
    </w:rPr>
  </w:style>
  <w:style w:type="paragraph" w:styleId="Heading5">
    <w:name w:val="heading 5"/>
    <w:basedOn w:val="Normal"/>
    <w:next w:val="Normal"/>
    <w:qFormat/>
    <w:rsid w:val="00ED705A"/>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DF1"/>
    <w:rPr>
      <w:color w:val="0000FF" w:themeColor="hyperlink"/>
      <w:u w:val="single"/>
    </w:rPr>
  </w:style>
  <w:style w:type="paragraph" w:styleId="BalloonText">
    <w:name w:val="Balloon Text"/>
    <w:basedOn w:val="Normal"/>
    <w:link w:val="BalloonTextChar"/>
    <w:uiPriority w:val="99"/>
    <w:semiHidden/>
    <w:unhideWhenUsed/>
    <w:rsid w:val="000F6D6D"/>
    <w:rPr>
      <w:rFonts w:ascii="Tahoma" w:hAnsi="Tahoma" w:cs="Tahoma"/>
      <w:sz w:val="16"/>
      <w:szCs w:val="16"/>
    </w:rPr>
  </w:style>
  <w:style w:type="character" w:customStyle="1" w:styleId="BalloonTextChar">
    <w:name w:val="Balloon Text Char"/>
    <w:basedOn w:val="DefaultParagraphFont"/>
    <w:link w:val="BalloonText"/>
    <w:uiPriority w:val="99"/>
    <w:semiHidden/>
    <w:rsid w:val="000F6D6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F92B21"/>
    <w:rPr>
      <w:sz w:val="16"/>
      <w:szCs w:val="16"/>
    </w:rPr>
  </w:style>
  <w:style w:type="paragraph" w:styleId="CommentText">
    <w:name w:val="annotation text"/>
    <w:basedOn w:val="Normal"/>
    <w:link w:val="CommentTextChar"/>
    <w:uiPriority w:val="99"/>
    <w:semiHidden/>
    <w:unhideWhenUsed/>
    <w:rsid w:val="00F92B21"/>
    <w:rPr>
      <w:sz w:val="20"/>
      <w:szCs w:val="20"/>
    </w:rPr>
  </w:style>
  <w:style w:type="character" w:customStyle="1" w:styleId="CommentTextChar">
    <w:name w:val="Comment Text Char"/>
    <w:basedOn w:val="DefaultParagraphFont"/>
    <w:link w:val="CommentText"/>
    <w:uiPriority w:val="99"/>
    <w:semiHidden/>
    <w:rsid w:val="00F92B21"/>
    <w:rPr>
      <w:lang w:val="en-US" w:eastAsia="en-US"/>
    </w:rPr>
  </w:style>
  <w:style w:type="paragraph" w:styleId="CommentSubject">
    <w:name w:val="annotation subject"/>
    <w:basedOn w:val="CommentText"/>
    <w:next w:val="CommentText"/>
    <w:link w:val="CommentSubjectChar"/>
    <w:uiPriority w:val="99"/>
    <w:semiHidden/>
    <w:unhideWhenUsed/>
    <w:rsid w:val="00F92B21"/>
    <w:rPr>
      <w:b/>
      <w:bCs/>
    </w:rPr>
  </w:style>
  <w:style w:type="character" w:customStyle="1" w:styleId="CommentSubjectChar">
    <w:name w:val="Comment Subject Char"/>
    <w:basedOn w:val="CommentTextChar"/>
    <w:link w:val="CommentSubject"/>
    <w:uiPriority w:val="99"/>
    <w:semiHidden/>
    <w:rsid w:val="00F92B21"/>
    <w:rPr>
      <w:b/>
      <w:bCs/>
      <w:lang w:val="en-US" w:eastAsia="en-US"/>
    </w:rPr>
  </w:style>
  <w:style w:type="table" w:styleId="TableGrid">
    <w:name w:val="Table Grid"/>
    <w:basedOn w:val="TableNormal"/>
    <w:uiPriority w:val="59"/>
    <w:rsid w:val="001A3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5BBE"/>
    <w:rPr>
      <w:color w:val="605E5C"/>
      <w:shd w:val="clear" w:color="auto" w:fill="E1DFDD"/>
    </w:rPr>
  </w:style>
  <w:style w:type="table" w:styleId="GridTable7Colorful">
    <w:name w:val="Grid Table 7 Colorful"/>
    <w:basedOn w:val="TableNormal"/>
    <w:uiPriority w:val="52"/>
    <w:rsid w:val="002E71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E716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1Light-Accent2">
    <w:name w:val="Grid Table 1 Light Accent 2"/>
    <w:basedOn w:val="TableNormal"/>
    <w:uiPriority w:val="46"/>
    <w:rsid w:val="002E716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2E716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3-Accent2">
    <w:name w:val="Grid Table 3 Accent 2"/>
    <w:basedOn w:val="TableNormal"/>
    <w:uiPriority w:val="48"/>
    <w:rsid w:val="002E71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4-Accent2">
    <w:name w:val="Grid Table 4 Accent 2"/>
    <w:basedOn w:val="TableNormal"/>
    <w:uiPriority w:val="49"/>
    <w:rsid w:val="002E71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5Dark-Accent2">
    <w:name w:val="Grid Table 5 Dark Accent 2"/>
    <w:basedOn w:val="TableNormal"/>
    <w:uiPriority w:val="50"/>
    <w:rsid w:val="002E71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NormalWeb">
    <w:name w:val="Normal (Web)"/>
    <w:basedOn w:val="Normal"/>
    <w:uiPriority w:val="99"/>
    <w:semiHidden/>
    <w:unhideWhenUsed/>
    <w:rsid w:val="009635A1"/>
    <w:pPr>
      <w:spacing w:before="100" w:beforeAutospacing="1" w:after="100" w:afterAutospacing="1"/>
    </w:pPr>
    <w:rPr>
      <w:lang w:val="en-CA"/>
    </w:rPr>
  </w:style>
  <w:style w:type="paragraph" w:styleId="FootnoteText">
    <w:name w:val="footnote text"/>
    <w:basedOn w:val="Normal"/>
    <w:link w:val="FootnoteTextChar"/>
    <w:uiPriority w:val="99"/>
    <w:semiHidden/>
    <w:unhideWhenUsed/>
    <w:rsid w:val="00B5151A"/>
    <w:rPr>
      <w:sz w:val="20"/>
      <w:szCs w:val="20"/>
    </w:rPr>
  </w:style>
  <w:style w:type="character" w:customStyle="1" w:styleId="FootnoteTextChar">
    <w:name w:val="Footnote Text Char"/>
    <w:basedOn w:val="DefaultParagraphFont"/>
    <w:link w:val="FootnoteText"/>
    <w:uiPriority w:val="99"/>
    <w:semiHidden/>
    <w:rsid w:val="00B5151A"/>
    <w:rPr>
      <w:lang w:val="en-US" w:eastAsia="en-US"/>
    </w:rPr>
  </w:style>
  <w:style w:type="character" w:styleId="FootnoteReference">
    <w:name w:val="footnote reference"/>
    <w:basedOn w:val="DefaultParagraphFont"/>
    <w:uiPriority w:val="99"/>
    <w:semiHidden/>
    <w:unhideWhenUsed/>
    <w:rsid w:val="00B5151A"/>
    <w:rPr>
      <w:vertAlign w:val="superscript"/>
    </w:rPr>
  </w:style>
  <w:style w:type="paragraph" w:styleId="Header">
    <w:name w:val="header"/>
    <w:basedOn w:val="Normal"/>
    <w:link w:val="HeaderChar"/>
    <w:uiPriority w:val="99"/>
    <w:semiHidden/>
    <w:unhideWhenUsed/>
    <w:rsid w:val="00A0657A"/>
    <w:pPr>
      <w:tabs>
        <w:tab w:val="center" w:pos="4680"/>
        <w:tab w:val="right" w:pos="9360"/>
      </w:tabs>
    </w:pPr>
  </w:style>
  <w:style w:type="character" w:customStyle="1" w:styleId="HeaderChar">
    <w:name w:val="Header Char"/>
    <w:basedOn w:val="DefaultParagraphFont"/>
    <w:link w:val="Header"/>
    <w:uiPriority w:val="99"/>
    <w:semiHidden/>
    <w:rsid w:val="00A0657A"/>
    <w:rPr>
      <w:sz w:val="24"/>
      <w:szCs w:val="24"/>
      <w:lang w:val="en-US" w:eastAsia="en-US"/>
    </w:rPr>
  </w:style>
  <w:style w:type="paragraph" w:styleId="Footer">
    <w:name w:val="footer"/>
    <w:basedOn w:val="Normal"/>
    <w:link w:val="FooterChar"/>
    <w:uiPriority w:val="99"/>
    <w:semiHidden/>
    <w:unhideWhenUsed/>
    <w:rsid w:val="00A0657A"/>
    <w:pPr>
      <w:tabs>
        <w:tab w:val="center" w:pos="4680"/>
        <w:tab w:val="right" w:pos="9360"/>
      </w:tabs>
    </w:pPr>
  </w:style>
  <w:style w:type="character" w:customStyle="1" w:styleId="FooterChar">
    <w:name w:val="Footer Char"/>
    <w:basedOn w:val="DefaultParagraphFont"/>
    <w:link w:val="Footer"/>
    <w:uiPriority w:val="99"/>
    <w:semiHidden/>
    <w:rsid w:val="00A0657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0131">
      <w:bodyDiv w:val="1"/>
      <w:marLeft w:val="0"/>
      <w:marRight w:val="0"/>
      <w:marTop w:val="0"/>
      <w:marBottom w:val="0"/>
      <w:divBdr>
        <w:top w:val="none" w:sz="0" w:space="0" w:color="auto"/>
        <w:left w:val="none" w:sz="0" w:space="0" w:color="auto"/>
        <w:bottom w:val="none" w:sz="0" w:space="0" w:color="auto"/>
        <w:right w:val="none" w:sz="0" w:space="0" w:color="auto"/>
      </w:divBdr>
      <w:divsChild>
        <w:div w:id="1463843055">
          <w:marLeft w:val="0"/>
          <w:marRight w:val="0"/>
          <w:marTop w:val="0"/>
          <w:marBottom w:val="0"/>
          <w:divBdr>
            <w:top w:val="none" w:sz="0" w:space="0" w:color="auto"/>
            <w:left w:val="none" w:sz="0" w:space="0" w:color="auto"/>
            <w:bottom w:val="none" w:sz="0" w:space="0" w:color="auto"/>
            <w:right w:val="none" w:sz="0" w:space="0" w:color="auto"/>
          </w:divBdr>
          <w:divsChild>
            <w:div w:id="1729647167">
              <w:marLeft w:val="0"/>
              <w:marRight w:val="0"/>
              <w:marTop w:val="0"/>
              <w:marBottom w:val="0"/>
              <w:divBdr>
                <w:top w:val="none" w:sz="0" w:space="0" w:color="auto"/>
                <w:left w:val="none" w:sz="0" w:space="0" w:color="auto"/>
                <w:bottom w:val="none" w:sz="0" w:space="0" w:color="auto"/>
                <w:right w:val="none" w:sz="0" w:space="0" w:color="auto"/>
              </w:divBdr>
              <w:divsChild>
                <w:div w:id="12645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89441">
      <w:bodyDiv w:val="1"/>
      <w:marLeft w:val="0"/>
      <w:marRight w:val="0"/>
      <w:marTop w:val="0"/>
      <w:marBottom w:val="0"/>
      <w:divBdr>
        <w:top w:val="none" w:sz="0" w:space="0" w:color="auto"/>
        <w:left w:val="none" w:sz="0" w:space="0" w:color="auto"/>
        <w:bottom w:val="none" w:sz="0" w:space="0" w:color="auto"/>
        <w:right w:val="none" w:sz="0" w:space="0" w:color="auto"/>
      </w:divBdr>
    </w:div>
    <w:div w:id="1559584658">
      <w:bodyDiv w:val="1"/>
      <w:marLeft w:val="0"/>
      <w:marRight w:val="0"/>
      <w:marTop w:val="0"/>
      <w:marBottom w:val="0"/>
      <w:divBdr>
        <w:top w:val="none" w:sz="0" w:space="0" w:color="auto"/>
        <w:left w:val="none" w:sz="0" w:space="0" w:color="auto"/>
        <w:bottom w:val="none" w:sz="0" w:space="0" w:color="auto"/>
        <w:right w:val="none" w:sz="0" w:space="0" w:color="auto"/>
      </w:divBdr>
      <w:divsChild>
        <w:div w:id="725641359">
          <w:marLeft w:val="0"/>
          <w:marRight w:val="0"/>
          <w:marTop w:val="0"/>
          <w:marBottom w:val="0"/>
          <w:divBdr>
            <w:top w:val="none" w:sz="0" w:space="0" w:color="auto"/>
            <w:left w:val="none" w:sz="0" w:space="0" w:color="auto"/>
            <w:bottom w:val="none" w:sz="0" w:space="0" w:color="auto"/>
            <w:right w:val="none" w:sz="0" w:space="0" w:color="auto"/>
          </w:divBdr>
          <w:divsChild>
            <w:div w:id="402920040">
              <w:marLeft w:val="0"/>
              <w:marRight w:val="0"/>
              <w:marTop w:val="0"/>
              <w:marBottom w:val="0"/>
              <w:divBdr>
                <w:top w:val="none" w:sz="0" w:space="0" w:color="auto"/>
                <w:left w:val="none" w:sz="0" w:space="0" w:color="auto"/>
                <w:bottom w:val="none" w:sz="0" w:space="0" w:color="auto"/>
                <w:right w:val="none" w:sz="0" w:space="0" w:color="auto"/>
              </w:divBdr>
              <w:divsChild>
                <w:div w:id="26411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424">
      <w:bodyDiv w:val="1"/>
      <w:marLeft w:val="0"/>
      <w:marRight w:val="0"/>
      <w:marTop w:val="0"/>
      <w:marBottom w:val="0"/>
      <w:divBdr>
        <w:top w:val="none" w:sz="0" w:space="0" w:color="auto"/>
        <w:left w:val="none" w:sz="0" w:space="0" w:color="auto"/>
        <w:bottom w:val="none" w:sz="0" w:space="0" w:color="auto"/>
        <w:right w:val="none" w:sz="0" w:space="0" w:color="auto"/>
      </w:divBdr>
      <w:divsChild>
        <w:div w:id="1078552056">
          <w:marLeft w:val="0"/>
          <w:marRight w:val="0"/>
          <w:marTop w:val="0"/>
          <w:marBottom w:val="0"/>
          <w:divBdr>
            <w:top w:val="none" w:sz="0" w:space="0" w:color="auto"/>
            <w:left w:val="none" w:sz="0" w:space="0" w:color="auto"/>
            <w:bottom w:val="none" w:sz="0" w:space="0" w:color="auto"/>
            <w:right w:val="none" w:sz="0" w:space="0" w:color="auto"/>
          </w:divBdr>
          <w:divsChild>
            <w:div w:id="240066404">
              <w:marLeft w:val="0"/>
              <w:marRight w:val="0"/>
              <w:marTop w:val="0"/>
              <w:marBottom w:val="0"/>
              <w:divBdr>
                <w:top w:val="none" w:sz="0" w:space="0" w:color="auto"/>
                <w:left w:val="none" w:sz="0" w:space="0" w:color="auto"/>
                <w:bottom w:val="none" w:sz="0" w:space="0" w:color="auto"/>
                <w:right w:val="none" w:sz="0" w:space="0" w:color="auto"/>
              </w:divBdr>
              <w:divsChild>
                <w:div w:id="1143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247912">
      <w:bodyDiv w:val="1"/>
      <w:marLeft w:val="0"/>
      <w:marRight w:val="0"/>
      <w:marTop w:val="0"/>
      <w:marBottom w:val="0"/>
      <w:divBdr>
        <w:top w:val="none" w:sz="0" w:space="0" w:color="auto"/>
        <w:left w:val="none" w:sz="0" w:space="0" w:color="auto"/>
        <w:bottom w:val="none" w:sz="0" w:space="0" w:color="auto"/>
        <w:right w:val="none" w:sz="0" w:space="0" w:color="auto"/>
      </w:divBdr>
      <w:divsChild>
        <w:div w:id="668751350">
          <w:marLeft w:val="0"/>
          <w:marRight w:val="0"/>
          <w:marTop w:val="0"/>
          <w:marBottom w:val="0"/>
          <w:divBdr>
            <w:top w:val="none" w:sz="0" w:space="0" w:color="auto"/>
            <w:left w:val="none" w:sz="0" w:space="0" w:color="auto"/>
            <w:bottom w:val="none" w:sz="0" w:space="0" w:color="auto"/>
            <w:right w:val="none" w:sz="0" w:space="0" w:color="auto"/>
          </w:divBdr>
          <w:divsChild>
            <w:div w:id="2128695216">
              <w:marLeft w:val="0"/>
              <w:marRight w:val="0"/>
              <w:marTop w:val="0"/>
              <w:marBottom w:val="0"/>
              <w:divBdr>
                <w:top w:val="none" w:sz="0" w:space="0" w:color="auto"/>
                <w:left w:val="none" w:sz="0" w:space="0" w:color="auto"/>
                <w:bottom w:val="none" w:sz="0" w:space="0" w:color="auto"/>
                <w:right w:val="none" w:sz="0" w:space="0" w:color="auto"/>
              </w:divBdr>
              <w:divsChild>
                <w:div w:id="179032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ped@msu.mcmaster.ca" TargetMode="External"/><Relationship Id="rId4" Type="http://schemas.openxmlformats.org/officeDocument/2006/relationships/settings" Target="settings.xml"/><Relationship Id="rId9" Type="http://schemas.openxmlformats.org/officeDocument/2006/relationships/hyperlink" Target="https://www.ucru.inf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Brown\Library\Group%20Containers\UBF8T346G9.Office\User%20Content.localized\Templates.localized\Operating%20Policy%20Changes%20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AC91B-D6A2-4C03-8849-402C84224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Operating Policy Changes Memo Template</Template>
  <TotalTime>7</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Brown</dc:creator>
  <cp:keywords/>
  <cp:lastModifiedBy>Ryan Tse</cp:lastModifiedBy>
  <cp:revision>2</cp:revision>
  <cp:lastPrinted>2011-10-11T23:00:00Z</cp:lastPrinted>
  <dcterms:created xsi:type="dcterms:W3CDTF">2021-04-20T16:23:00Z</dcterms:created>
  <dcterms:modified xsi:type="dcterms:W3CDTF">2021-04-20T16:23:00Z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zotero-version="5.0.97-beta.1+586a6f1dd"&gt;&lt;session id="ICXuwhtF"/&gt;&lt;style id="http://www.zotero.org/styles/chicago-fullnote-bibliography" locale="en-CA" hasBibliography="1" bibliographyStyleHasBeenSet="0"/&gt;&lt;prefs&gt;&lt;pref name="fieldType</vt:lpwstr>
  </property>
  <property fmtid="{D5CDD505-2E9C-101B-9397-08002B2CF9AE}" pid="3" name="ZOTERO_PREF_2">
    <vt:lpwstr>" value="Field"/&gt;&lt;pref name="automaticJournalAbbreviations" value="true"/&gt;&lt;pref name="noteType" value="1"/&gt;&lt;/prefs&gt;&lt;/data&gt;</vt:lpwstr>
  </property>
</Properties>
</file>