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B3C8" w14:textId="65CA4541" w:rsidR="002F397B" w:rsidRPr="00B63D7C" w:rsidRDefault="00D271B6" w:rsidP="00847B2D">
      <w:pPr>
        <w:pStyle w:val="Title"/>
      </w:pPr>
      <w:r w:rsidRPr="00B63D7C">
        <w:t>Operating Policy</w:t>
      </w:r>
      <w:r w:rsidR="002F397B" w:rsidRPr="00B63D7C">
        <w:t xml:space="preserve"> – </w:t>
      </w:r>
      <w:r w:rsidR="003975D9" w:rsidRPr="00B63D7C">
        <w:t xml:space="preserve">Awards </w:t>
      </w:r>
      <w:r w:rsidR="007E4444">
        <w:t>&amp;</w:t>
      </w:r>
      <w:r w:rsidR="007E4444" w:rsidRPr="00B63D7C">
        <w:t xml:space="preserve"> </w:t>
      </w:r>
      <w:r w:rsidR="003975D9" w:rsidRPr="00B63D7C">
        <w:t>Distinctions</w:t>
      </w:r>
    </w:p>
    <w:p w14:paraId="585E3173" w14:textId="3B47824A" w:rsidR="002F397B" w:rsidRPr="00B63D7C" w:rsidRDefault="003975D9" w:rsidP="00847B2D">
      <w:pPr>
        <w:pStyle w:val="Heading1"/>
      </w:pPr>
      <w:r w:rsidRPr="00B63D7C">
        <w:t>Purpose</w:t>
      </w:r>
    </w:p>
    <w:p w14:paraId="699CFE29" w14:textId="2116AF5D" w:rsidR="00DE7444" w:rsidRDefault="00F93044">
      <w:pPr>
        <w:pStyle w:val="Heading2"/>
      </w:pPr>
      <w:r w:rsidRPr="00B63D7C">
        <w:t>To define the awards granted by the M</w:t>
      </w:r>
      <w:r w:rsidR="00DE7444">
        <w:t xml:space="preserve">cMaster </w:t>
      </w:r>
      <w:r w:rsidRPr="00B63D7C">
        <w:t>S</w:t>
      </w:r>
      <w:r w:rsidR="00DE7444">
        <w:t xml:space="preserve">tudents </w:t>
      </w:r>
      <w:r w:rsidRPr="00B63D7C">
        <w:t>U</w:t>
      </w:r>
      <w:r w:rsidR="00DE7444">
        <w:t>nion</w:t>
      </w:r>
      <w:r w:rsidR="00873201">
        <w:t xml:space="preserve"> (MSU</w:t>
      </w:r>
      <w:proofErr w:type="gramStart"/>
      <w:r w:rsidR="00873201">
        <w:t>)</w:t>
      </w:r>
      <w:r w:rsidR="00DE7444">
        <w:t>;</w:t>
      </w:r>
      <w:proofErr w:type="gramEnd"/>
    </w:p>
    <w:p w14:paraId="35F075D6" w14:textId="5631FA83" w:rsidR="00DE7444" w:rsidRDefault="00DE7444">
      <w:pPr>
        <w:pStyle w:val="Heading2"/>
      </w:pPr>
      <w:r>
        <w:t xml:space="preserve">To outline </w:t>
      </w:r>
      <w:r w:rsidR="00F93044" w:rsidRPr="00B63D7C">
        <w:t xml:space="preserve">the criteria according to which </w:t>
      </w:r>
      <w:r>
        <w:t xml:space="preserve">MSU awards </w:t>
      </w:r>
      <w:r w:rsidR="00F93044" w:rsidRPr="00B63D7C">
        <w:t xml:space="preserve">are </w:t>
      </w:r>
      <w:proofErr w:type="gramStart"/>
      <w:r w:rsidR="00F93044" w:rsidRPr="00B63D7C">
        <w:t>granted</w:t>
      </w:r>
      <w:r>
        <w:t>;</w:t>
      </w:r>
      <w:proofErr w:type="gramEnd"/>
    </w:p>
    <w:p w14:paraId="6AC9D11B" w14:textId="34607AFD" w:rsidR="002F397B" w:rsidRPr="007A3DFD" w:rsidRDefault="00DE7444" w:rsidP="00847B2D">
      <w:pPr>
        <w:pStyle w:val="Heading2"/>
      </w:pPr>
      <w:r>
        <w:t xml:space="preserve">To describe </w:t>
      </w:r>
      <w:r w:rsidR="00F93044" w:rsidRPr="00B63D7C">
        <w:t>the procedure by which recipients are selected</w:t>
      </w:r>
      <w:r>
        <w:t xml:space="preserve"> for MSU awards</w:t>
      </w:r>
      <w:r w:rsidR="00F93044" w:rsidRPr="00B63D7C">
        <w:t>.</w:t>
      </w:r>
    </w:p>
    <w:p w14:paraId="3D9AE77E" w14:textId="46B09E5E" w:rsidR="002F397B" w:rsidRPr="00847B2D" w:rsidRDefault="003975D9" w:rsidP="00847B2D">
      <w:pPr>
        <w:pStyle w:val="Heading1"/>
      </w:pPr>
      <w:r w:rsidRPr="00847B2D">
        <w:t>Awards</w:t>
      </w:r>
    </w:p>
    <w:p w14:paraId="7AAF9873" w14:textId="00B866A0" w:rsidR="002F397B" w:rsidRPr="00B63D7C" w:rsidRDefault="00B357BC" w:rsidP="00847B2D">
      <w:pPr>
        <w:pStyle w:val="Heading2"/>
      </w:pPr>
      <w:r w:rsidRPr="00B63D7C">
        <w:t>The MSU shall grant awards to:</w:t>
      </w:r>
    </w:p>
    <w:p w14:paraId="35D8CE37" w14:textId="7A0C1F5E" w:rsidR="005C4739" w:rsidRPr="00B63D7C" w:rsidRDefault="00B357BC" w:rsidP="00CB0578">
      <w:pPr>
        <w:pStyle w:val="Heading3"/>
      </w:pPr>
      <w:r w:rsidRPr="00B63D7C">
        <w:t xml:space="preserve">Foster an environment that encourages members of the McMaster community to grow in their leadership </w:t>
      </w:r>
      <w:proofErr w:type="gramStart"/>
      <w:r w:rsidRPr="00B63D7C">
        <w:t>roles;</w:t>
      </w:r>
      <w:proofErr w:type="gramEnd"/>
    </w:p>
    <w:p w14:paraId="596BE906" w14:textId="77777777" w:rsidR="002F397B" w:rsidRPr="00B63D7C" w:rsidRDefault="00B357BC" w:rsidP="00CB0578">
      <w:pPr>
        <w:pStyle w:val="Heading3"/>
      </w:pPr>
      <w:r w:rsidRPr="00B63D7C">
        <w:t>Recognize members who have made outstanding contributions to improving the experience at McMaster University.</w:t>
      </w:r>
    </w:p>
    <w:p w14:paraId="3239D7C1" w14:textId="77777777" w:rsidR="002F397B" w:rsidRPr="00B63D7C" w:rsidRDefault="002F397B" w:rsidP="00847B2D">
      <w:pPr>
        <w:pStyle w:val="Heading2"/>
      </w:pPr>
      <w:r w:rsidRPr="00B63D7C">
        <w:t>The MSU shall grant the following awards:</w:t>
      </w:r>
    </w:p>
    <w:p w14:paraId="392B1D87" w14:textId="77777777" w:rsidR="002F397B" w:rsidRPr="00B63D7C" w:rsidRDefault="002F397B" w:rsidP="00CB0578">
      <w:pPr>
        <w:pStyle w:val="Heading3"/>
      </w:pPr>
      <w:r w:rsidRPr="00B63D7C">
        <w:t xml:space="preserve">Honour M </w:t>
      </w:r>
      <w:proofErr w:type="gramStart"/>
      <w:r w:rsidRPr="00B63D7C">
        <w:t>Award;</w:t>
      </w:r>
      <w:proofErr w:type="gramEnd"/>
    </w:p>
    <w:p w14:paraId="46189E7B" w14:textId="60578B8A" w:rsidR="002F397B" w:rsidRPr="00B63D7C" w:rsidRDefault="002F397B" w:rsidP="00CB0578">
      <w:pPr>
        <w:pStyle w:val="Heading3"/>
      </w:pPr>
      <w:r w:rsidRPr="00B63D7C">
        <w:t xml:space="preserve">Rudy </w:t>
      </w:r>
      <w:proofErr w:type="spellStart"/>
      <w:r w:rsidRPr="00B63D7C">
        <w:t>Heinzl</w:t>
      </w:r>
      <w:proofErr w:type="spellEnd"/>
      <w:r w:rsidRPr="00B63D7C">
        <w:t xml:space="preserve"> Award of </w:t>
      </w:r>
      <w:proofErr w:type="gramStart"/>
      <w:r w:rsidRPr="00B63D7C">
        <w:t>Ex</w:t>
      </w:r>
      <w:r w:rsidR="00985746" w:rsidRPr="00B63D7C">
        <w:t>c</w:t>
      </w:r>
      <w:r w:rsidRPr="00B63D7C">
        <w:t>ellence</w:t>
      </w:r>
      <w:r w:rsidR="00900871" w:rsidRPr="00B63D7C">
        <w:t>;</w:t>
      </w:r>
      <w:proofErr w:type="gramEnd"/>
    </w:p>
    <w:p w14:paraId="3984B7BD" w14:textId="77777777" w:rsidR="002F397B" w:rsidRPr="00B63D7C" w:rsidRDefault="002F397B" w:rsidP="00CB0578">
      <w:pPr>
        <w:pStyle w:val="Heading3"/>
      </w:pPr>
      <w:r w:rsidRPr="00B63D7C">
        <w:t xml:space="preserve">J. Lynn Watson Award for Community </w:t>
      </w:r>
      <w:proofErr w:type="gramStart"/>
      <w:r w:rsidRPr="00B63D7C">
        <w:t>Service;</w:t>
      </w:r>
      <w:proofErr w:type="gramEnd"/>
    </w:p>
    <w:p w14:paraId="3389AC72" w14:textId="2CE17523" w:rsidR="002F397B" w:rsidRPr="00B63D7C" w:rsidRDefault="002F397B" w:rsidP="00CB0578">
      <w:pPr>
        <w:pStyle w:val="Heading3"/>
      </w:pPr>
      <w:r w:rsidRPr="00B63D7C">
        <w:t xml:space="preserve">MSU Spirit </w:t>
      </w:r>
      <w:proofErr w:type="gramStart"/>
      <w:r w:rsidRPr="00B63D7C">
        <w:t>Award</w:t>
      </w:r>
      <w:r w:rsidR="00900871" w:rsidRPr="00B63D7C">
        <w:t>;</w:t>
      </w:r>
      <w:proofErr w:type="gramEnd"/>
    </w:p>
    <w:p w14:paraId="43A962A3" w14:textId="77777777" w:rsidR="002F397B" w:rsidRPr="00B63D7C" w:rsidRDefault="002F397B" w:rsidP="00CB0578">
      <w:pPr>
        <w:pStyle w:val="Heading3"/>
      </w:pPr>
      <w:r w:rsidRPr="00B63D7C">
        <w:t xml:space="preserve">MSU Merit Scholarship </w:t>
      </w:r>
      <w:proofErr w:type="gramStart"/>
      <w:r w:rsidRPr="00B63D7C">
        <w:t>Award;</w:t>
      </w:r>
      <w:proofErr w:type="gramEnd"/>
    </w:p>
    <w:p w14:paraId="4AE62E7B" w14:textId="5A6858F2" w:rsidR="002F397B" w:rsidRPr="00B63D7C" w:rsidRDefault="002F397B" w:rsidP="00CB0578">
      <w:pPr>
        <w:pStyle w:val="Heading3"/>
      </w:pPr>
      <w:r w:rsidRPr="00B63D7C">
        <w:t>MSU Students of Distinction</w:t>
      </w:r>
      <w:r w:rsidR="00900871" w:rsidRPr="00B63D7C">
        <w:t>.</w:t>
      </w:r>
    </w:p>
    <w:p w14:paraId="2E2B4655" w14:textId="35116C96" w:rsidR="00A7206B" w:rsidRPr="00B63D7C" w:rsidRDefault="003975D9" w:rsidP="00847B2D">
      <w:pPr>
        <w:pStyle w:val="Heading1"/>
      </w:pPr>
      <w:r w:rsidRPr="00B63D7C">
        <w:t>Procedure</w:t>
      </w:r>
    </w:p>
    <w:p w14:paraId="28F5FFD5" w14:textId="339CC30E" w:rsidR="003F7723" w:rsidRPr="00B63D7C" w:rsidRDefault="003F7723" w:rsidP="00847B2D">
      <w:pPr>
        <w:pStyle w:val="Heading2"/>
      </w:pPr>
      <w:r w:rsidRPr="00B63D7C">
        <w:t xml:space="preserve">The following procedures shall govern the process </w:t>
      </w:r>
      <w:r w:rsidR="001D7A9E" w:rsidRPr="00B63D7C">
        <w:t>by which</w:t>
      </w:r>
      <w:r w:rsidRPr="00B63D7C">
        <w:t xml:space="preserve"> awards listed in </w:t>
      </w:r>
      <w:r w:rsidR="000D3998" w:rsidRPr="00847B2D">
        <w:rPr>
          <w:b/>
          <w:bCs/>
        </w:rPr>
        <w:t>Operating</w:t>
      </w:r>
      <w:r w:rsidRPr="00847B2D">
        <w:rPr>
          <w:b/>
          <w:bCs/>
        </w:rPr>
        <w:t xml:space="preserve"> </w:t>
      </w:r>
      <w:r w:rsidR="000D3998" w:rsidRPr="00847B2D">
        <w:rPr>
          <w:b/>
          <w:bCs/>
        </w:rPr>
        <w:t>Policy – Awards &amp; Distinctions, Section</w:t>
      </w:r>
      <w:r w:rsidR="000D3998">
        <w:rPr>
          <w:b/>
          <w:bCs/>
        </w:rPr>
        <w:t>s</w:t>
      </w:r>
      <w:r w:rsidR="000D3998" w:rsidRPr="00847B2D">
        <w:rPr>
          <w:b/>
          <w:bCs/>
        </w:rPr>
        <w:t xml:space="preserve"> 2.2</w:t>
      </w:r>
      <w:r w:rsidR="000D3998">
        <w:rPr>
          <w:b/>
          <w:bCs/>
        </w:rPr>
        <w:t>.1–2.2.5</w:t>
      </w:r>
      <w:r w:rsidR="000D3998">
        <w:t xml:space="preserve"> </w:t>
      </w:r>
      <w:r w:rsidR="001D7A9E" w:rsidRPr="00B63D7C">
        <w:t xml:space="preserve">shall be </w:t>
      </w:r>
      <w:proofErr w:type="gramStart"/>
      <w:r w:rsidR="001D7A9E" w:rsidRPr="00B63D7C">
        <w:t>bestowed</w:t>
      </w:r>
      <w:r w:rsidR="007A0385">
        <w:t>;</w:t>
      </w:r>
      <w:proofErr w:type="gramEnd"/>
    </w:p>
    <w:p w14:paraId="6BA4E178" w14:textId="2F0EDFAB" w:rsidR="00900871" w:rsidRPr="00B63D7C" w:rsidRDefault="00A7206B" w:rsidP="00CB0578">
      <w:pPr>
        <w:pStyle w:val="Heading3"/>
      </w:pPr>
      <w:r w:rsidRPr="00B63D7C">
        <w:t>Nominations for the award shall be</w:t>
      </w:r>
      <w:r w:rsidR="0007536C">
        <w:t xml:space="preserve"> open</w:t>
      </w:r>
      <w:r w:rsidRPr="00B63D7C">
        <w:t xml:space="preserve"> during normal business hours for a period of no less than </w:t>
      </w:r>
      <w:r w:rsidR="0063661D">
        <w:t>fourteen (</w:t>
      </w:r>
      <w:r w:rsidR="00C03B2C" w:rsidRPr="00B63D7C">
        <w:t>14</w:t>
      </w:r>
      <w:r w:rsidR="0063661D">
        <w:t>)</w:t>
      </w:r>
      <w:r w:rsidR="00C03B2C" w:rsidRPr="00B63D7C">
        <w:t xml:space="preserve"> </w:t>
      </w:r>
      <w:r w:rsidRPr="00B63D7C">
        <w:t xml:space="preserve">business </w:t>
      </w:r>
      <w:proofErr w:type="gramStart"/>
      <w:r w:rsidRPr="00B63D7C">
        <w:t>days</w:t>
      </w:r>
      <w:r w:rsidR="001D7A9E" w:rsidRPr="00B63D7C">
        <w:t>;</w:t>
      </w:r>
      <w:proofErr w:type="gramEnd"/>
    </w:p>
    <w:p w14:paraId="77760E2C" w14:textId="247C7BE9" w:rsidR="00A7206B" w:rsidRPr="00B63D7C" w:rsidRDefault="00A7206B" w:rsidP="00CB0578">
      <w:pPr>
        <w:pStyle w:val="Heading4"/>
        <w:ind w:left="3119"/>
      </w:pPr>
      <w:r w:rsidRPr="00B63D7C">
        <w:lastRenderedPageBreak/>
        <w:t xml:space="preserve">All nominations shall be submitted electronically and the specific criteria for the award package shall be up to the discretion of the Chair in adherence </w:t>
      </w:r>
      <w:r w:rsidR="00146343">
        <w:t>to</w:t>
      </w:r>
      <w:r w:rsidR="00146343" w:rsidRPr="00B63D7C">
        <w:t xml:space="preserve"> </w:t>
      </w:r>
      <w:r w:rsidR="00E13973">
        <w:t>any applicable Operating Policies</w:t>
      </w:r>
      <w:r w:rsidRPr="00B63D7C">
        <w:t>.</w:t>
      </w:r>
    </w:p>
    <w:p w14:paraId="77CCD320" w14:textId="0E561EF4" w:rsidR="00900871" w:rsidRPr="00B63D7C" w:rsidRDefault="00A7206B" w:rsidP="00CB0578">
      <w:pPr>
        <w:pStyle w:val="Heading3"/>
      </w:pPr>
      <w:r w:rsidRPr="00B63D7C">
        <w:t xml:space="preserve">The </w:t>
      </w:r>
      <w:r w:rsidR="00570CF3">
        <w:t>Selection Committee</w:t>
      </w:r>
      <w:r w:rsidRPr="00B63D7C">
        <w:t xml:space="preserve"> shall determine the </w:t>
      </w:r>
      <w:r w:rsidR="00AE562F" w:rsidRPr="00B63D7C">
        <w:t>a</w:t>
      </w:r>
      <w:r w:rsidRPr="00B63D7C">
        <w:t xml:space="preserve">ward </w:t>
      </w:r>
      <w:r w:rsidR="00900871" w:rsidRPr="00B63D7C">
        <w:t>recipient</w:t>
      </w:r>
      <w:r w:rsidRPr="00B63D7C">
        <w:t xml:space="preserve">(s) according to the criteria for granting the </w:t>
      </w:r>
      <w:proofErr w:type="gramStart"/>
      <w:r w:rsidRPr="00B63D7C">
        <w:t>award</w:t>
      </w:r>
      <w:r w:rsidR="001D7A9E" w:rsidRPr="00B63D7C">
        <w:t>;</w:t>
      </w:r>
      <w:proofErr w:type="gramEnd"/>
    </w:p>
    <w:p w14:paraId="0DC237C3" w14:textId="7B4E500D" w:rsidR="00F46CCA" w:rsidRPr="00B63D7C" w:rsidRDefault="00900871" w:rsidP="00CB0578">
      <w:pPr>
        <w:pStyle w:val="Heading4"/>
        <w:ind w:left="3119"/>
      </w:pPr>
      <w:r w:rsidRPr="00B63D7C">
        <w:t xml:space="preserve">The </w:t>
      </w:r>
      <w:r w:rsidR="00570CF3">
        <w:t>Selection Committee</w:t>
      </w:r>
      <w:r w:rsidRPr="00B63D7C">
        <w:t xml:space="preserve"> shall hold its first meeting no later </w:t>
      </w:r>
      <w:r w:rsidR="00AE562F" w:rsidRPr="00B63D7C">
        <w:t>fifteen (</w:t>
      </w:r>
      <w:r w:rsidRPr="00B63D7C">
        <w:t>15</w:t>
      </w:r>
      <w:r w:rsidR="00AE562F" w:rsidRPr="00B63D7C">
        <w:t>)</w:t>
      </w:r>
      <w:r w:rsidRPr="00B63D7C">
        <w:t xml:space="preserve"> school days into February </w:t>
      </w:r>
      <w:r w:rsidR="00AE562F" w:rsidRPr="00B63D7C">
        <w:t>of</w:t>
      </w:r>
      <w:r w:rsidRPr="00B63D7C">
        <w:t xml:space="preserve"> each academic </w:t>
      </w:r>
      <w:proofErr w:type="gramStart"/>
      <w:r w:rsidRPr="00B63D7C">
        <w:t>year;</w:t>
      </w:r>
      <w:proofErr w:type="gramEnd"/>
    </w:p>
    <w:p w14:paraId="2BA61B35" w14:textId="0AA88C4F" w:rsidR="00F46CCA" w:rsidRPr="00B63D7C" w:rsidRDefault="00A7206B" w:rsidP="00CB0578">
      <w:pPr>
        <w:pStyle w:val="Heading4"/>
        <w:ind w:left="3119"/>
      </w:pPr>
      <w:r w:rsidRPr="00B63D7C">
        <w:t xml:space="preserve">The </w:t>
      </w:r>
      <w:r w:rsidR="00900871" w:rsidRPr="00B63D7C">
        <w:t>recipient</w:t>
      </w:r>
      <w:r w:rsidRPr="00B63D7C">
        <w:t xml:space="preserve">(s) shall be selected no later than March 1 of each academic </w:t>
      </w:r>
      <w:proofErr w:type="gramStart"/>
      <w:r w:rsidRPr="00B63D7C">
        <w:t>year</w:t>
      </w:r>
      <w:r w:rsidR="00900871" w:rsidRPr="00B63D7C">
        <w:t>;</w:t>
      </w:r>
      <w:proofErr w:type="gramEnd"/>
    </w:p>
    <w:p w14:paraId="131A87E7" w14:textId="6F06AD4C" w:rsidR="00F46CCA" w:rsidRPr="00B63D7C" w:rsidRDefault="00F46CCA" w:rsidP="00CB0578">
      <w:pPr>
        <w:pStyle w:val="Heading5"/>
        <w:ind w:left="4253"/>
      </w:pPr>
      <w:r w:rsidRPr="00B63D7C">
        <w:t>Deliberations shall be held in closed session and the recipient(s) shall be determined by a two-thirds</w:t>
      </w:r>
      <w:r w:rsidR="00001E3C" w:rsidRPr="00B63D7C">
        <w:t xml:space="preserve"> (2/3)</w:t>
      </w:r>
      <w:r w:rsidRPr="00B63D7C">
        <w:t xml:space="preserve"> affirmative </w:t>
      </w:r>
      <w:proofErr w:type="gramStart"/>
      <w:r w:rsidRPr="00B63D7C">
        <w:t>vote;</w:t>
      </w:r>
      <w:proofErr w:type="gramEnd"/>
    </w:p>
    <w:p w14:paraId="39B4E487" w14:textId="0571224A" w:rsidR="00F46CCA" w:rsidRPr="00B63D7C" w:rsidRDefault="00F46CCA" w:rsidP="00CB0578">
      <w:pPr>
        <w:pStyle w:val="Heading5"/>
        <w:ind w:left="4253"/>
      </w:pPr>
      <w:r w:rsidRPr="00B63D7C">
        <w:t>All nominees shall be invited to the awards presentation</w:t>
      </w:r>
      <w:r w:rsidR="00AE562F" w:rsidRPr="00B63D7C">
        <w:t>.</w:t>
      </w:r>
    </w:p>
    <w:p w14:paraId="787853FF" w14:textId="7BF1A887" w:rsidR="00900871" w:rsidRPr="00B63D7C" w:rsidRDefault="00900871" w:rsidP="00CB0578">
      <w:pPr>
        <w:pStyle w:val="Heading4"/>
        <w:ind w:left="3119"/>
      </w:pPr>
      <w:r w:rsidRPr="00B63D7C">
        <w:t xml:space="preserve">The </w:t>
      </w:r>
      <w:r w:rsidR="00570CF3">
        <w:t>Selection Committee</w:t>
      </w:r>
      <w:r w:rsidRPr="00B63D7C">
        <w:t>’s decision shall not be disclosed to the public until the award is presented to the recipient(s)</w:t>
      </w:r>
      <w:r w:rsidR="001D7A9E" w:rsidRPr="00B63D7C">
        <w:t>.</w:t>
      </w:r>
    </w:p>
    <w:p w14:paraId="668AAEAD" w14:textId="4618DC92" w:rsidR="00A7206B" w:rsidRDefault="00900871" w:rsidP="00CB0578">
      <w:pPr>
        <w:pStyle w:val="Heading5"/>
        <w:ind w:left="4253"/>
      </w:pPr>
      <w:r w:rsidRPr="00B63D7C">
        <w:t>A news release honouring the award recipients shall be issued following the award</w:t>
      </w:r>
      <w:r w:rsidR="00EC2D9D">
        <w:t>’</w:t>
      </w:r>
      <w:r w:rsidRPr="00B63D7C">
        <w:t>s presentation</w:t>
      </w:r>
      <w:r w:rsidR="001D7A9E" w:rsidRPr="00B63D7C">
        <w:t>.</w:t>
      </w:r>
    </w:p>
    <w:p w14:paraId="42D2B351" w14:textId="53AE8E90" w:rsidR="00674E63" w:rsidRDefault="005C7837" w:rsidP="00CB0578">
      <w:pPr>
        <w:pStyle w:val="Heading3"/>
      </w:pPr>
      <w:r>
        <w:t>The Chair of the Selection Committee shall:</w:t>
      </w:r>
    </w:p>
    <w:p w14:paraId="609130A7" w14:textId="782B40AA" w:rsidR="007A0385" w:rsidRDefault="007A0385" w:rsidP="00CB0578">
      <w:pPr>
        <w:pStyle w:val="Heading4"/>
        <w:ind w:left="3119"/>
      </w:pPr>
      <w:r>
        <w:t>Be the Macademics</w:t>
      </w:r>
      <w:r w:rsidR="00C72355">
        <w:t xml:space="preserve"> Student Recognition Awards</w:t>
      </w:r>
      <w:r>
        <w:t xml:space="preserve"> </w:t>
      </w:r>
      <w:proofErr w:type="gramStart"/>
      <w:r>
        <w:t>Coordinator;</w:t>
      </w:r>
      <w:proofErr w:type="gramEnd"/>
    </w:p>
    <w:p w14:paraId="302827AD" w14:textId="75372B9E" w:rsidR="004E228C" w:rsidRDefault="004E228C" w:rsidP="00CB0578">
      <w:pPr>
        <w:pStyle w:val="Heading4"/>
        <w:ind w:left="3119"/>
      </w:pPr>
      <w:r>
        <w:t xml:space="preserve">Coordinate the activities of the Selection </w:t>
      </w:r>
      <w:proofErr w:type="gramStart"/>
      <w:r>
        <w:t>Committee;</w:t>
      </w:r>
      <w:proofErr w:type="gramEnd"/>
    </w:p>
    <w:p w14:paraId="7A687B5F" w14:textId="2259F31D" w:rsidR="004E228C" w:rsidRDefault="004E228C" w:rsidP="00CB0578">
      <w:pPr>
        <w:pStyle w:val="Heading4"/>
        <w:ind w:left="3119"/>
      </w:pPr>
      <w:r>
        <w:t xml:space="preserve">Work with the Marketing &amp; Communications Director to promote award nominations and </w:t>
      </w:r>
      <w:r w:rsidR="008846FE">
        <w:t>a</w:t>
      </w:r>
      <w:r>
        <w:t xml:space="preserve">rrange for </w:t>
      </w:r>
      <w:r w:rsidR="008846FE">
        <w:t xml:space="preserve">the </w:t>
      </w:r>
      <w:r>
        <w:t>public announcement of award recipients</w:t>
      </w:r>
      <w:r w:rsidR="0007536C">
        <w:t xml:space="preserve"> over</w:t>
      </w:r>
      <w:r w:rsidR="0007536C" w:rsidRPr="00B63D7C">
        <w:t xml:space="preserve"> </w:t>
      </w:r>
      <w:r w:rsidR="0007536C">
        <w:t xml:space="preserve">any </w:t>
      </w:r>
      <w:r w:rsidR="0007536C" w:rsidRPr="00B63D7C">
        <w:t>media deemed</w:t>
      </w:r>
      <w:r w:rsidR="0007536C">
        <w:t xml:space="preserve"> </w:t>
      </w:r>
      <w:proofErr w:type="gramStart"/>
      <w:r w:rsidR="0007536C" w:rsidRPr="00B63D7C">
        <w:t>appropriate</w:t>
      </w:r>
      <w:r>
        <w:t>;</w:t>
      </w:r>
      <w:proofErr w:type="gramEnd"/>
    </w:p>
    <w:p w14:paraId="7516EDBE" w14:textId="5C821C31" w:rsidR="00D15991" w:rsidRDefault="0048772E" w:rsidP="00CB0578">
      <w:pPr>
        <w:pStyle w:val="Heading4"/>
        <w:ind w:left="3119"/>
      </w:pPr>
      <w:r>
        <w:t xml:space="preserve">Work with Administrative Services Coordinator to order and distribute the </w:t>
      </w:r>
      <w:proofErr w:type="gramStart"/>
      <w:r>
        <w:t>award;</w:t>
      </w:r>
      <w:proofErr w:type="gramEnd"/>
    </w:p>
    <w:p w14:paraId="4540B223" w14:textId="4BD31EEE" w:rsidR="004E228C" w:rsidRDefault="004E228C" w:rsidP="00CB0578">
      <w:pPr>
        <w:pStyle w:val="Heading4"/>
        <w:ind w:left="3119"/>
      </w:pPr>
      <w:r>
        <w:t xml:space="preserve">Work with the Executive Assistant to arrange for presentation of the </w:t>
      </w:r>
      <w:proofErr w:type="gramStart"/>
      <w:r>
        <w:t>award;</w:t>
      </w:r>
      <w:proofErr w:type="gramEnd"/>
    </w:p>
    <w:p w14:paraId="6AA01515" w14:textId="4F3DDA20" w:rsidR="005C7837" w:rsidRDefault="004E228C" w:rsidP="00CB0578">
      <w:pPr>
        <w:pStyle w:val="Heading4"/>
        <w:ind w:left="3119"/>
      </w:pPr>
      <w:r>
        <w:t xml:space="preserve">File a year-end report with the </w:t>
      </w:r>
      <w:r w:rsidR="004E3977">
        <w:t>Executive Assistant</w:t>
      </w:r>
      <w:r>
        <w:t xml:space="preserve"> in accordance with the records retention requirements set out in </w:t>
      </w:r>
      <w:r w:rsidRPr="00847B2D">
        <w:rPr>
          <w:b/>
          <w:bCs/>
        </w:rPr>
        <w:t>Operating Policy – Awards &amp; Distinctions</w:t>
      </w:r>
      <w:r>
        <w:rPr>
          <w:b/>
          <w:bCs/>
        </w:rPr>
        <w:t>, Section 5</w:t>
      </w:r>
      <w:r>
        <w:t>.</w:t>
      </w:r>
    </w:p>
    <w:p w14:paraId="42E28AC8" w14:textId="11D122A8" w:rsidR="00EF06E1" w:rsidRPr="00B4756E" w:rsidRDefault="00EF06E1">
      <w:pPr>
        <w:pStyle w:val="Heading2"/>
      </w:pPr>
      <w:r w:rsidRPr="00B4756E">
        <w:lastRenderedPageBreak/>
        <w:t xml:space="preserve">Vacancies on the </w:t>
      </w:r>
      <w:r>
        <w:t>Selection Committee</w:t>
      </w:r>
      <w:r w:rsidRPr="00B4756E">
        <w:t xml:space="preserve"> shall be filled by the body which elected/appointed the original </w:t>
      </w:r>
      <w:proofErr w:type="gramStart"/>
      <w:r w:rsidRPr="00B4756E">
        <w:t>member</w:t>
      </w:r>
      <w:r>
        <w:t>;</w:t>
      </w:r>
      <w:proofErr w:type="gramEnd"/>
    </w:p>
    <w:p w14:paraId="07F2FC97" w14:textId="77777777" w:rsidR="00EF06E1" w:rsidRDefault="00EF06E1" w:rsidP="00CB0578">
      <w:pPr>
        <w:pStyle w:val="Heading3"/>
      </w:pPr>
      <w:r>
        <w:t>Should the Macademics Student Recognition Awards Coordinator resign or be forced to relinquish their seat, the vacant seat shall be filled in the following order of priority:</w:t>
      </w:r>
    </w:p>
    <w:p w14:paraId="0FD0EFD8" w14:textId="0A518D9F" w:rsidR="00EF06E1" w:rsidRDefault="00EF06E1" w:rsidP="00CB0578">
      <w:pPr>
        <w:pStyle w:val="Heading4"/>
        <w:ind w:left="3119"/>
      </w:pPr>
      <w:r>
        <w:t>First</w:t>
      </w:r>
      <w:r w:rsidR="00A55965">
        <w:t>,</w:t>
      </w:r>
      <w:r>
        <w:t xml:space="preserve"> by the Macademics Coordinator; and</w:t>
      </w:r>
    </w:p>
    <w:p w14:paraId="79DA0C2E" w14:textId="14FD8B91" w:rsidR="00EF06E1" w:rsidRDefault="00EF06E1" w:rsidP="00CB0578">
      <w:pPr>
        <w:pStyle w:val="Heading4"/>
        <w:ind w:left="3119"/>
      </w:pPr>
      <w:r>
        <w:t>Second</w:t>
      </w:r>
      <w:r w:rsidR="002E35ED">
        <w:t>,</w:t>
      </w:r>
      <w:r>
        <w:t xml:space="preserve"> by an alternative Executive member of MSU Macademics.</w:t>
      </w:r>
    </w:p>
    <w:p w14:paraId="201A3326" w14:textId="5D78E863" w:rsidR="00D04CDA" w:rsidRPr="00B63D7C" w:rsidRDefault="00D04CDA" w:rsidP="00847B2D">
      <w:pPr>
        <w:pStyle w:val="Heading2"/>
      </w:pPr>
      <w:r w:rsidRPr="00B63D7C">
        <w:t xml:space="preserve">Procedures for the presentation of the MSU Students of Distinction award shall be conducted in accordance with </w:t>
      </w:r>
      <w:r w:rsidRPr="00B63D7C">
        <w:rPr>
          <w:b/>
        </w:rPr>
        <w:t>Operating Policy – MSU Students of Distinction</w:t>
      </w:r>
      <w:r>
        <w:rPr>
          <w:b/>
        </w:rPr>
        <w:t xml:space="preserve"> Award</w:t>
      </w:r>
      <w:r w:rsidRPr="00B63D7C">
        <w:t>.</w:t>
      </w:r>
    </w:p>
    <w:p w14:paraId="73AB9E91" w14:textId="3254EC48" w:rsidR="002F397B" w:rsidRPr="00B63D7C" w:rsidRDefault="003975D9" w:rsidP="00847B2D">
      <w:pPr>
        <w:pStyle w:val="Heading1"/>
      </w:pPr>
      <w:r w:rsidRPr="00B63D7C">
        <w:t>Conflict of Interest</w:t>
      </w:r>
    </w:p>
    <w:p w14:paraId="60B96370" w14:textId="22D928B2" w:rsidR="004971B7" w:rsidRDefault="004971B7">
      <w:pPr>
        <w:pStyle w:val="Heading2"/>
      </w:pPr>
      <w:r>
        <w:t xml:space="preserve">In cases of a conflict of interest, any members involved </w:t>
      </w:r>
      <w:r w:rsidRPr="00B63D7C">
        <w:t xml:space="preserve">shall relinquish their seats on that </w:t>
      </w:r>
      <w:r>
        <w:t xml:space="preserve">Selection Committee for as long as the conflict of interest remains </w:t>
      </w:r>
      <w:proofErr w:type="gramStart"/>
      <w:r>
        <w:t>valid;</w:t>
      </w:r>
      <w:proofErr w:type="gramEnd"/>
    </w:p>
    <w:p w14:paraId="79DCA934" w14:textId="78E0D7E5" w:rsidR="004971B7" w:rsidRPr="00B63D7C" w:rsidRDefault="004971B7" w:rsidP="00847B2D">
      <w:pPr>
        <w:pStyle w:val="Heading2"/>
      </w:pPr>
      <w:r>
        <w:t xml:space="preserve">For the purposes of this Operating Policy, the following circumstances </w:t>
      </w:r>
      <w:r w:rsidRPr="00B63D7C">
        <w:t xml:space="preserve">shall </w:t>
      </w:r>
      <w:r>
        <w:t xml:space="preserve">constitute </w:t>
      </w:r>
      <w:r w:rsidRPr="00B63D7C">
        <w:t>conflict</w:t>
      </w:r>
      <w:r>
        <w:t>s</w:t>
      </w:r>
      <w:r w:rsidRPr="00B63D7C">
        <w:t xml:space="preserve"> of interest</w:t>
      </w:r>
      <w:r>
        <w:t>:</w:t>
      </w:r>
    </w:p>
    <w:p w14:paraId="4F8064D1" w14:textId="7803338A" w:rsidR="004971B7" w:rsidRDefault="000E3E74" w:rsidP="00CB0578">
      <w:pPr>
        <w:pStyle w:val="Heading3"/>
      </w:pPr>
      <w:r w:rsidRPr="00B63D7C">
        <w:t>Any member of</w:t>
      </w:r>
      <w:r w:rsidR="00E417DE" w:rsidRPr="00B63D7C">
        <w:t xml:space="preserve"> a</w:t>
      </w:r>
      <w:r w:rsidRPr="00B63D7C">
        <w:t xml:space="preserve"> </w:t>
      </w:r>
      <w:r w:rsidR="00570CF3">
        <w:t>Selection Committee</w:t>
      </w:r>
      <w:r w:rsidRPr="00B63D7C">
        <w:t xml:space="preserve"> who </w:t>
      </w:r>
      <w:r w:rsidR="004971B7">
        <w:t>has</w:t>
      </w:r>
      <w:r w:rsidR="004971B7" w:rsidRPr="00B63D7C">
        <w:t xml:space="preserve"> </w:t>
      </w:r>
      <w:r w:rsidRPr="00B63D7C">
        <w:t xml:space="preserve">been nominated for an award granted by that </w:t>
      </w:r>
      <w:r w:rsidR="00570CF3">
        <w:t>Selection Committee</w:t>
      </w:r>
      <w:r w:rsidRPr="00B63D7C">
        <w:t xml:space="preserve"> and accept the nomination</w:t>
      </w:r>
      <w:r w:rsidR="004971B7">
        <w:t>;</w:t>
      </w:r>
      <w:r w:rsidRPr="00B63D7C">
        <w:t xml:space="preserve"> </w:t>
      </w:r>
      <w:r w:rsidR="00076F2A" w:rsidRPr="00B63D7C">
        <w:t xml:space="preserve">or </w:t>
      </w:r>
    </w:p>
    <w:p w14:paraId="2173E7C9" w14:textId="4DD9C3C9" w:rsidR="002F397B" w:rsidRPr="00B63D7C" w:rsidRDefault="004971B7" w:rsidP="00CB0578">
      <w:pPr>
        <w:pStyle w:val="Heading3"/>
      </w:pPr>
      <w:r>
        <w:t>A</w:t>
      </w:r>
      <w:r w:rsidR="00076F2A" w:rsidRPr="00B63D7C">
        <w:t>ny member who has nominated someone for the award</w:t>
      </w:r>
      <w:r>
        <w:t xml:space="preserve"> granted by that Selection Committee</w:t>
      </w:r>
      <w:r w:rsidRPr="00B63D7C">
        <w:t xml:space="preserve"> </w:t>
      </w:r>
      <w:r>
        <w:t>whose nomination</w:t>
      </w:r>
      <w:r w:rsidRPr="00B63D7C">
        <w:t xml:space="preserve"> </w:t>
      </w:r>
      <w:r>
        <w:t xml:space="preserve">is </w:t>
      </w:r>
      <w:r w:rsidRPr="00B63D7C">
        <w:t>accept</w:t>
      </w:r>
      <w:r>
        <w:t>ed.</w:t>
      </w:r>
    </w:p>
    <w:p w14:paraId="7B3F4BBC" w14:textId="77777777" w:rsidR="004971B7" w:rsidRDefault="000E3E74">
      <w:pPr>
        <w:pStyle w:val="Heading2"/>
      </w:pPr>
      <w:r w:rsidRPr="00B63D7C">
        <w:t xml:space="preserve">Any members of the Executive Board </w:t>
      </w:r>
      <w:r w:rsidR="004971B7" w:rsidRPr="00B63D7C">
        <w:t>shall be in conflict of interest and remove themselves from all discussions pertaining to the award</w:t>
      </w:r>
      <w:r w:rsidR="004971B7">
        <w:t xml:space="preserve"> if:</w:t>
      </w:r>
    </w:p>
    <w:p w14:paraId="576A35EA" w14:textId="5EE7D935" w:rsidR="004971B7" w:rsidRDefault="004971B7" w:rsidP="00CB0578">
      <w:pPr>
        <w:pStyle w:val="Heading3"/>
      </w:pPr>
      <w:r>
        <w:t xml:space="preserve">Said member has </w:t>
      </w:r>
      <w:r w:rsidR="000E3E74" w:rsidRPr="00B63D7C">
        <w:t xml:space="preserve">been nominated for </w:t>
      </w:r>
      <w:r>
        <w:t xml:space="preserve">the </w:t>
      </w:r>
      <w:r w:rsidR="000B289F" w:rsidRPr="00B63D7C">
        <w:t>MSU Students of Distinction Award</w:t>
      </w:r>
      <w:r w:rsidR="001D7A9E" w:rsidRPr="00B63D7C">
        <w:t xml:space="preserve"> </w:t>
      </w:r>
      <w:r w:rsidR="000B289F" w:rsidRPr="00B63D7C">
        <w:t>and accept</w:t>
      </w:r>
      <w:r>
        <w:t>s</w:t>
      </w:r>
      <w:r w:rsidR="000B289F" w:rsidRPr="00B63D7C">
        <w:t xml:space="preserve"> </w:t>
      </w:r>
      <w:r w:rsidR="001D7A9E" w:rsidRPr="00B63D7C">
        <w:t xml:space="preserve">said </w:t>
      </w:r>
      <w:r w:rsidR="000B289F" w:rsidRPr="00B63D7C">
        <w:t>nomination</w:t>
      </w:r>
      <w:r>
        <w:t>;</w:t>
      </w:r>
      <w:r w:rsidR="00E417DE" w:rsidRPr="00B63D7C">
        <w:t xml:space="preserve"> or </w:t>
      </w:r>
    </w:p>
    <w:p w14:paraId="0795B293" w14:textId="432DD625" w:rsidR="000E3E74" w:rsidRPr="00B63D7C" w:rsidRDefault="004971B7" w:rsidP="00CB0578">
      <w:pPr>
        <w:pStyle w:val="Heading3"/>
      </w:pPr>
      <w:r>
        <w:t xml:space="preserve">Said </w:t>
      </w:r>
      <w:r w:rsidR="00E417DE" w:rsidRPr="00B63D7C">
        <w:t xml:space="preserve">member has nominated someone </w:t>
      </w:r>
      <w:r>
        <w:t xml:space="preserve">else </w:t>
      </w:r>
      <w:r w:rsidR="00E417DE" w:rsidRPr="00B63D7C">
        <w:t xml:space="preserve">for the </w:t>
      </w:r>
      <w:r w:rsidRPr="00B63D7C">
        <w:t>MSU Students of Distinction Award</w:t>
      </w:r>
      <w:r>
        <w:t xml:space="preserve"> who accepts said nomination</w:t>
      </w:r>
      <w:r w:rsidR="000B289F" w:rsidRPr="00B63D7C">
        <w:t>.</w:t>
      </w:r>
    </w:p>
    <w:p w14:paraId="64E7E295" w14:textId="2EEC0988" w:rsidR="002F397B" w:rsidRDefault="003975D9" w:rsidP="00847B2D">
      <w:pPr>
        <w:pStyle w:val="Heading1"/>
      </w:pPr>
      <w:r w:rsidRPr="00B63D7C">
        <w:t xml:space="preserve">Records </w:t>
      </w:r>
      <w:r w:rsidR="007A3DFD">
        <w:t>R</w:t>
      </w:r>
      <w:r w:rsidR="007A3DFD" w:rsidRPr="00B63D7C">
        <w:t>etention</w:t>
      </w:r>
    </w:p>
    <w:p w14:paraId="21B6F166" w14:textId="1A276099" w:rsidR="005C1538" w:rsidRPr="007A3DFD" w:rsidRDefault="005C1538" w:rsidP="00847B2D">
      <w:pPr>
        <w:pStyle w:val="Heading2"/>
      </w:pPr>
      <w:r>
        <w:t xml:space="preserve">Records of all MSU awards shall be retained and transferred to the MSU’s archives </w:t>
      </w:r>
      <w:r w:rsidRPr="00B63D7C">
        <w:t>no later than April 1</w:t>
      </w:r>
      <w:r>
        <w:t xml:space="preserve"> of the year in which the awards are </w:t>
      </w:r>
      <w:proofErr w:type="gramStart"/>
      <w:r w:rsidR="000D3998">
        <w:t>distributed</w:t>
      </w:r>
      <w:r>
        <w:t>;</w:t>
      </w:r>
      <w:proofErr w:type="gramEnd"/>
    </w:p>
    <w:p w14:paraId="2BF2210D" w14:textId="1DDABD8D" w:rsidR="002F397B" w:rsidRPr="00B63D7C" w:rsidRDefault="005C1538" w:rsidP="00CB0578">
      <w:pPr>
        <w:pStyle w:val="Heading3"/>
      </w:pPr>
      <w:r>
        <w:t>Such records</w:t>
      </w:r>
      <w:r w:rsidR="000B289F" w:rsidRPr="00B63D7C">
        <w:t xml:space="preserve"> shall include, but not be limited to:</w:t>
      </w:r>
    </w:p>
    <w:p w14:paraId="7FD6DDEF" w14:textId="00193E36" w:rsidR="000B289F" w:rsidRPr="00B63D7C" w:rsidRDefault="000B289F" w:rsidP="006767FF">
      <w:pPr>
        <w:pStyle w:val="Heading4"/>
        <w:ind w:left="3119"/>
      </w:pPr>
      <w:r w:rsidRPr="00B63D7C">
        <w:lastRenderedPageBreak/>
        <w:t xml:space="preserve">Year-end reports from each </w:t>
      </w:r>
      <w:r w:rsidR="00570CF3">
        <w:t xml:space="preserve">Selection </w:t>
      </w:r>
      <w:proofErr w:type="gramStart"/>
      <w:r w:rsidR="00570CF3">
        <w:t>Committee</w:t>
      </w:r>
      <w:r w:rsidRPr="00B63D7C">
        <w:t>;</w:t>
      </w:r>
      <w:proofErr w:type="gramEnd"/>
    </w:p>
    <w:p w14:paraId="710D2604" w14:textId="63744EEB" w:rsidR="000B289F" w:rsidRPr="00B63D7C" w:rsidRDefault="000B289F" w:rsidP="006767FF">
      <w:pPr>
        <w:pStyle w:val="Heading4"/>
        <w:ind w:left="3119"/>
      </w:pPr>
      <w:r w:rsidRPr="00B63D7C">
        <w:t xml:space="preserve">The background package provided to each </w:t>
      </w:r>
      <w:r w:rsidR="00570CF3">
        <w:t>Selection Committee</w:t>
      </w:r>
      <w:r w:rsidRPr="00B63D7C">
        <w:t xml:space="preserve">, including a complete set of the nominations for the </w:t>
      </w:r>
      <w:proofErr w:type="gramStart"/>
      <w:r w:rsidRPr="00B63D7C">
        <w:t>year;</w:t>
      </w:r>
      <w:proofErr w:type="gramEnd"/>
    </w:p>
    <w:p w14:paraId="20785287" w14:textId="77777777" w:rsidR="000B289F" w:rsidRPr="00B63D7C" w:rsidRDefault="000B289F" w:rsidP="006767FF">
      <w:pPr>
        <w:pStyle w:val="Heading4"/>
        <w:ind w:left="3119"/>
      </w:pPr>
      <w:r w:rsidRPr="00B63D7C">
        <w:t xml:space="preserve">Presentation </w:t>
      </w:r>
      <w:proofErr w:type="gramStart"/>
      <w:r w:rsidRPr="00B63D7C">
        <w:t>citations;</w:t>
      </w:r>
      <w:proofErr w:type="gramEnd"/>
    </w:p>
    <w:p w14:paraId="4302CE40" w14:textId="6C2DBE1A" w:rsidR="000B289F" w:rsidRPr="00B63D7C" w:rsidRDefault="000B289F" w:rsidP="006767FF">
      <w:pPr>
        <w:pStyle w:val="Heading4"/>
        <w:ind w:left="3119"/>
      </w:pPr>
      <w:r w:rsidRPr="00B63D7C">
        <w:t xml:space="preserve">A copy of all notices and </w:t>
      </w:r>
      <w:proofErr w:type="gramStart"/>
      <w:r w:rsidRPr="00B63D7C">
        <w:t>advertisements</w:t>
      </w:r>
      <w:r w:rsidR="00F46CCA" w:rsidRPr="00B63D7C">
        <w:t>;</w:t>
      </w:r>
      <w:proofErr w:type="gramEnd"/>
    </w:p>
    <w:p w14:paraId="53749900" w14:textId="1B6C520B" w:rsidR="002F397B" w:rsidRPr="00B63D7C" w:rsidRDefault="000B289F" w:rsidP="006767FF">
      <w:pPr>
        <w:pStyle w:val="Heading4"/>
        <w:ind w:left="3119"/>
      </w:pPr>
      <w:r w:rsidRPr="00B63D7C">
        <w:t>A copy of all relevant correspondence.</w:t>
      </w:r>
    </w:p>
    <w:sectPr w:rsidR="002F397B" w:rsidRPr="00B63D7C" w:rsidSect="009A0669">
      <w:head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68D7" w14:textId="77777777" w:rsidR="00EC395A" w:rsidRDefault="00EC395A">
      <w:r>
        <w:separator/>
      </w:r>
    </w:p>
  </w:endnote>
  <w:endnote w:type="continuationSeparator" w:id="0">
    <w:p w14:paraId="1780A308" w14:textId="77777777" w:rsidR="00EC395A" w:rsidRDefault="00EC395A">
      <w:r>
        <w:continuationSeparator/>
      </w:r>
    </w:p>
  </w:endnote>
  <w:endnote w:type="continuationNotice" w:id="1">
    <w:p w14:paraId="0A4F5702" w14:textId="77777777" w:rsidR="00EC395A" w:rsidRDefault="00EC3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BFFD" w14:textId="0F16A6A7" w:rsidR="000B289F" w:rsidRPr="00847B2D" w:rsidRDefault="00C03B2C">
    <w:pPr>
      <w:pStyle w:val="Footer"/>
      <w:rPr>
        <w:rFonts w:cs="Helvetica"/>
        <w:szCs w:val="24"/>
      </w:rPr>
    </w:pPr>
    <w:r w:rsidRPr="00847B2D">
      <w:rPr>
        <w:rFonts w:cs="Helvetica"/>
        <w:szCs w:val="24"/>
      </w:rPr>
      <w:t>Approved 02Q</w:t>
    </w:r>
  </w:p>
  <w:p w14:paraId="557B2579" w14:textId="270A1429" w:rsidR="00C03B2C" w:rsidRPr="00847B2D" w:rsidRDefault="00FF3171">
    <w:pPr>
      <w:pStyle w:val="Footer"/>
      <w:rPr>
        <w:rFonts w:cs="Helvetica"/>
        <w:szCs w:val="24"/>
      </w:rPr>
    </w:pPr>
    <w:r w:rsidRPr="007A3DFD">
      <w:rPr>
        <w:rFonts w:cs="Helvetica"/>
        <w:noProof/>
        <w:szCs w:val="24"/>
      </w:rPr>
      <w:drawing>
        <wp:anchor distT="0" distB="0" distL="114300" distR="114300" simplePos="0" relativeHeight="251658241" behindDoc="1" locked="0" layoutInCell="1" allowOverlap="1" wp14:anchorId="35B510B1" wp14:editId="43598611">
          <wp:simplePos x="0" y="0"/>
          <wp:positionH relativeFrom="column">
            <wp:posOffset>-1009650</wp:posOffset>
          </wp:positionH>
          <wp:positionV relativeFrom="paragraph">
            <wp:posOffset>166370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B2C" w:rsidRPr="00847B2D">
      <w:rPr>
        <w:rFonts w:cs="Helvetica"/>
        <w:szCs w:val="24"/>
      </w:rPr>
      <w:t>Revised 04F, 07P, 09Q, 14O</w:t>
    </w:r>
    <w:r w:rsidR="00C57913" w:rsidRPr="00847B2D">
      <w:rPr>
        <w:rFonts w:cs="Helvetica"/>
        <w:szCs w:val="24"/>
      </w:rPr>
      <w:t>, 20B</w:t>
    </w:r>
    <w:r w:rsidR="00847B2D">
      <w:rPr>
        <w:rFonts w:cs="Helvetica"/>
        <w:szCs w:val="24"/>
      </w:rPr>
      <w:t>, 20Q</w:t>
    </w:r>
  </w:p>
  <w:p w14:paraId="298B1F2B" w14:textId="344181F9" w:rsidR="00CE6C88" w:rsidRDefault="00CE6C88">
    <w:pPr>
      <w:pStyle w:val="Footer"/>
      <w:rPr>
        <w:rFonts w:ascii="Arial Narrow" w:hAnsi="Arial Narrow"/>
        <w:sz w:val="16"/>
        <w:szCs w:val="16"/>
      </w:rPr>
    </w:pPr>
  </w:p>
  <w:p w14:paraId="43ABD32D" w14:textId="21AA7EF1" w:rsidR="00CE6C88" w:rsidRPr="00C03B2C" w:rsidRDefault="00CE6C88">
    <w:pPr>
      <w:pStyle w:val="Foo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7B1B" w14:textId="77777777" w:rsidR="00EC395A" w:rsidRDefault="00EC395A">
      <w:r>
        <w:separator/>
      </w:r>
    </w:p>
  </w:footnote>
  <w:footnote w:type="continuationSeparator" w:id="0">
    <w:p w14:paraId="47905E41" w14:textId="77777777" w:rsidR="00EC395A" w:rsidRDefault="00EC395A">
      <w:r>
        <w:continuationSeparator/>
      </w:r>
    </w:p>
  </w:footnote>
  <w:footnote w:type="continuationNotice" w:id="1">
    <w:p w14:paraId="36CFE20B" w14:textId="77777777" w:rsidR="00EC395A" w:rsidRDefault="00EC39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0548" w14:textId="25942C17" w:rsidR="00C57913" w:rsidRPr="00847B2D" w:rsidRDefault="00D271B6" w:rsidP="00360D62">
    <w:pPr>
      <w:pStyle w:val="Header"/>
      <w:jc w:val="right"/>
      <w:rPr>
        <w:rFonts w:cs="Helvetica"/>
        <w:szCs w:val="24"/>
      </w:rPr>
    </w:pPr>
    <w:r w:rsidRPr="00847B2D">
      <w:rPr>
        <w:rFonts w:cs="Helvetica"/>
        <w:szCs w:val="24"/>
      </w:rPr>
      <w:t>Operating Policy</w:t>
    </w:r>
    <w:r w:rsidR="00C57913" w:rsidRPr="00847B2D">
      <w:rPr>
        <w:rFonts w:cs="Helvetica"/>
        <w:szCs w:val="24"/>
      </w:rPr>
      <w:t xml:space="preserve"> – Awards </w:t>
    </w:r>
    <w:r w:rsidR="007E4444" w:rsidRPr="00847B2D">
      <w:rPr>
        <w:rFonts w:cs="Helvetica"/>
        <w:szCs w:val="24"/>
      </w:rPr>
      <w:t xml:space="preserve">&amp; </w:t>
    </w:r>
    <w:r w:rsidR="00C57913" w:rsidRPr="00847B2D">
      <w:rPr>
        <w:rFonts w:cs="Helvetica"/>
        <w:szCs w:val="24"/>
      </w:rPr>
      <w:t xml:space="preserve">Distinctions – Page </w:t>
    </w:r>
    <w:r w:rsidR="004D0329" w:rsidRPr="00847B2D">
      <w:rPr>
        <w:rFonts w:cs="Helvetica"/>
        <w:szCs w:val="24"/>
      </w:rPr>
      <w:fldChar w:fldCharType="begin"/>
    </w:r>
    <w:r w:rsidR="004D0329" w:rsidRPr="00847B2D">
      <w:rPr>
        <w:rFonts w:cs="Helvetica"/>
        <w:szCs w:val="24"/>
      </w:rPr>
      <w:instrText xml:space="preserve"> PAGE   \* MERGEFORMAT </w:instrText>
    </w:r>
    <w:r w:rsidR="004D0329" w:rsidRPr="00847B2D">
      <w:rPr>
        <w:rFonts w:cs="Helvetica"/>
        <w:szCs w:val="24"/>
      </w:rPr>
      <w:fldChar w:fldCharType="separate"/>
    </w:r>
    <w:r w:rsidR="004D0329" w:rsidRPr="00847B2D">
      <w:rPr>
        <w:rFonts w:cs="Helvetica"/>
        <w:noProof/>
        <w:szCs w:val="24"/>
      </w:rPr>
      <w:t>1</w:t>
    </w:r>
    <w:r w:rsidR="004D0329" w:rsidRPr="00847B2D">
      <w:rPr>
        <w:rFonts w:cs="Helvetica"/>
        <w:noProof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8AE4" w14:textId="27909840" w:rsidR="00570CF3" w:rsidRDefault="00570CF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4A1917" wp14:editId="06FE35BB">
          <wp:simplePos x="0" y="0"/>
          <wp:positionH relativeFrom="column">
            <wp:posOffset>-248920</wp:posOffset>
          </wp:positionH>
          <wp:positionV relativeFrom="paragraph">
            <wp:posOffset>-319018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93E57D" w14:textId="494CEF99" w:rsidR="00570CF3" w:rsidRDefault="00570CF3">
    <w:pPr>
      <w:pStyle w:val="Header"/>
    </w:pPr>
  </w:p>
  <w:p w14:paraId="093030A5" w14:textId="3FD63231" w:rsidR="00570CF3" w:rsidRDefault="00570CF3">
    <w:pPr>
      <w:pStyle w:val="Header"/>
    </w:pPr>
  </w:p>
  <w:p w14:paraId="2142D6DF" w14:textId="77777777" w:rsidR="00570CF3" w:rsidRDefault="00570CF3">
    <w:pPr>
      <w:pStyle w:val="Header"/>
    </w:pPr>
  </w:p>
  <w:p w14:paraId="7572DA8F" w14:textId="77777777" w:rsidR="00570CF3" w:rsidRDefault="00570CF3">
    <w:pPr>
      <w:pStyle w:val="Header"/>
    </w:pPr>
  </w:p>
  <w:p w14:paraId="3790A7FB" w14:textId="32C0BAC6" w:rsidR="00CE6C88" w:rsidRDefault="00CE6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56FA"/>
    <w:multiLevelType w:val="multilevel"/>
    <w:tmpl w:val="132AAD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E375BE8"/>
    <w:multiLevelType w:val="multilevel"/>
    <w:tmpl w:val="412CB8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3C9663B"/>
    <w:multiLevelType w:val="multilevel"/>
    <w:tmpl w:val="8190FF2A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cs="Helvetica" w:hint="default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3" w15:restartNumberingAfterBreak="0">
    <w:nsid w:val="35106207"/>
    <w:multiLevelType w:val="multilevel"/>
    <w:tmpl w:val="E30852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1481D6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F82DF8"/>
    <w:multiLevelType w:val="multilevel"/>
    <w:tmpl w:val="805A5D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D13084F"/>
    <w:multiLevelType w:val="multilevel"/>
    <w:tmpl w:val="B906B4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44"/>
    <w:rsid w:val="00001E3C"/>
    <w:rsid w:val="00041916"/>
    <w:rsid w:val="00041AE5"/>
    <w:rsid w:val="00052C2B"/>
    <w:rsid w:val="0007536C"/>
    <w:rsid w:val="00076F2A"/>
    <w:rsid w:val="000873AD"/>
    <w:rsid w:val="000B289F"/>
    <w:rsid w:val="000B6EA0"/>
    <w:rsid w:val="000D3998"/>
    <w:rsid w:val="000E3E74"/>
    <w:rsid w:val="00136E79"/>
    <w:rsid w:val="00146343"/>
    <w:rsid w:val="00180DE6"/>
    <w:rsid w:val="00181EBA"/>
    <w:rsid w:val="001C03D4"/>
    <w:rsid w:val="001C4560"/>
    <w:rsid w:val="001D7A9E"/>
    <w:rsid w:val="002E35ED"/>
    <w:rsid w:val="002F397B"/>
    <w:rsid w:val="00336BE7"/>
    <w:rsid w:val="00360D62"/>
    <w:rsid w:val="00394271"/>
    <w:rsid w:val="003975D9"/>
    <w:rsid w:val="003F7723"/>
    <w:rsid w:val="004376CB"/>
    <w:rsid w:val="00480D3F"/>
    <w:rsid w:val="0048772E"/>
    <w:rsid w:val="004971B7"/>
    <w:rsid w:val="004D0329"/>
    <w:rsid w:val="004D0B5A"/>
    <w:rsid w:val="004E228C"/>
    <w:rsid w:val="004E3977"/>
    <w:rsid w:val="00517541"/>
    <w:rsid w:val="00542903"/>
    <w:rsid w:val="00555930"/>
    <w:rsid w:val="00565392"/>
    <w:rsid w:val="00570CF3"/>
    <w:rsid w:val="005C1538"/>
    <w:rsid w:val="005C4739"/>
    <w:rsid w:val="005C7837"/>
    <w:rsid w:val="0063661D"/>
    <w:rsid w:val="00652F86"/>
    <w:rsid w:val="00674E63"/>
    <w:rsid w:val="006767FF"/>
    <w:rsid w:val="00686357"/>
    <w:rsid w:val="006904AA"/>
    <w:rsid w:val="006A7E66"/>
    <w:rsid w:val="007260B4"/>
    <w:rsid w:val="007A0385"/>
    <w:rsid w:val="007A3DFD"/>
    <w:rsid w:val="007E4444"/>
    <w:rsid w:val="008005E5"/>
    <w:rsid w:val="00847B2D"/>
    <w:rsid w:val="00873201"/>
    <w:rsid w:val="008846FE"/>
    <w:rsid w:val="00890F92"/>
    <w:rsid w:val="008B0B20"/>
    <w:rsid w:val="008E2928"/>
    <w:rsid w:val="00900871"/>
    <w:rsid w:val="00916F21"/>
    <w:rsid w:val="00930971"/>
    <w:rsid w:val="00985746"/>
    <w:rsid w:val="009A0669"/>
    <w:rsid w:val="009A7383"/>
    <w:rsid w:val="009E0087"/>
    <w:rsid w:val="009F6E40"/>
    <w:rsid w:val="00A174A7"/>
    <w:rsid w:val="00A33779"/>
    <w:rsid w:val="00A55965"/>
    <w:rsid w:val="00A7206B"/>
    <w:rsid w:val="00A80F82"/>
    <w:rsid w:val="00A95015"/>
    <w:rsid w:val="00AE562F"/>
    <w:rsid w:val="00AE5791"/>
    <w:rsid w:val="00B357BC"/>
    <w:rsid w:val="00B63D7C"/>
    <w:rsid w:val="00C03B2C"/>
    <w:rsid w:val="00C57913"/>
    <w:rsid w:val="00C72355"/>
    <w:rsid w:val="00C7606C"/>
    <w:rsid w:val="00CB0578"/>
    <w:rsid w:val="00CC3F4F"/>
    <w:rsid w:val="00CD7ED5"/>
    <w:rsid w:val="00CE6C88"/>
    <w:rsid w:val="00CF41DA"/>
    <w:rsid w:val="00D04CDA"/>
    <w:rsid w:val="00D15991"/>
    <w:rsid w:val="00D2022D"/>
    <w:rsid w:val="00D208E7"/>
    <w:rsid w:val="00D271B6"/>
    <w:rsid w:val="00D83C4B"/>
    <w:rsid w:val="00DA12BF"/>
    <w:rsid w:val="00DC4CA1"/>
    <w:rsid w:val="00DE7444"/>
    <w:rsid w:val="00E13973"/>
    <w:rsid w:val="00E264C8"/>
    <w:rsid w:val="00E417DE"/>
    <w:rsid w:val="00E865F2"/>
    <w:rsid w:val="00EC2D9D"/>
    <w:rsid w:val="00EC395A"/>
    <w:rsid w:val="00ED3538"/>
    <w:rsid w:val="00EF06E1"/>
    <w:rsid w:val="00F30A30"/>
    <w:rsid w:val="00F370B3"/>
    <w:rsid w:val="00F46CCA"/>
    <w:rsid w:val="00F55484"/>
    <w:rsid w:val="00F775BF"/>
    <w:rsid w:val="00F833C0"/>
    <w:rsid w:val="00F93044"/>
    <w:rsid w:val="00FF116A"/>
    <w:rsid w:val="00FF3171"/>
    <w:rsid w:val="0149D14F"/>
    <w:rsid w:val="0231A9E2"/>
    <w:rsid w:val="04FE84F6"/>
    <w:rsid w:val="0AD4F8DF"/>
    <w:rsid w:val="30DE2AD0"/>
    <w:rsid w:val="3D60E631"/>
    <w:rsid w:val="3E2D2280"/>
    <w:rsid w:val="3E731E2E"/>
    <w:rsid w:val="4A193F0A"/>
    <w:rsid w:val="4ADACDCF"/>
    <w:rsid w:val="4B7C5D63"/>
    <w:rsid w:val="4EB8880E"/>
    <w:rsid w:val="53A6A7BE"/>
    <w:rsid w:val="5674B15F"/>
    <w:rsid w:val="580F6CB5"/>
    <w:rsid w:val="5F95D854"/>
    <w:rsid w:val="622DAA0E"/>
    <w:rsid w:val="64574742"/>
    <w:rsid w:val="6AF4D298"/>
    <w:rsid w:val="6C154242"/>
    <w:rsid w:val="7911F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C7E42D"/>
  <w15:docId w15:val="{90D62AB6-0E34-477D-B5BF-E6AED5C1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CF3"/>
    <w:pPr>
      <w:spacing w:after="160" w:line="259" w:lineRule="auto"/>
    </w:pPr>
    <w:rPr>
      <w:rFonts w:ascii="Helvetica" w:eastAsiaTheme="minorHAnsi" w:hAnsi="Helvetica" w:cstheme="minorBidi"/>
      <w:sz w:val="24"/>
      <w:szCs w:val="22"/>
      <w:lang w:val="en-CA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847B2D"/>
    <w:pPr>
      <w:keepNext/>
      <w:keepLines/>
      <w:numPr>
        <w:numId w:val="11"/>
      </w:numPr>
      <w:spacing w:after="240" w:line="24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EF06E1"/>
    <w:pPr>
      <w:keepNext/>
      <w:keepLines/>
      <w:numPr>
        <w:ilvl w:val="1"/>
        <w:numId w:val="11"/>
      </w:numPr>
      <w:spacing w:before="240"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CB0578"/>
    <w:pPr>
      <w:keepNext/>
      <w:keepLines/>
      <w:numPr>
        <w:ilvl w:val="2"/>
        <w:numId w:val="11"/>
      </w:numPr>
      <w:spacing w:after="240" w:line="240" w:lineRule="auto"/>
      <w:ind w:left="2127"/>
      <w:contextualSpacing/>
      <w:outlineLvl w:val="2"/>
    </w:pPr>
    <w:rPr>
      <w:rFonts w:eastAsiaTheme="majorEastAsia" w:cs="Helvetica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570CF3"/>
    <w:pPr>
      <w:keepNext/>
      <w:keepLines/>
      <w:numPr>
        <w:ilvl w:val="3"/>
        <w:numId w:val="11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570CF3"/>
    <w:pPr>
      <w:keepNext/>
      <w:keepLines/>
      <w:numPr>
        <w:ilvl w:val="4"/>
        <w:numId w:val="11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570CF3"/>
    <w:pPr>
      <w:keepNext/>
      <w:keepLines/>
      <w:numPr>
        <w:ilvl w:val="5"/>
        <w:numId w:val="11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CF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570CF3"/>
    <w:pPr>
      <w:tabs>
        <w:tab w:val="center" w:pos="4680"/>
        <w:tab w:val="right" w:pos="9360"/>
      </w:tabs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570CF3"/>
    <w:rPr>
      <w:rFonts w:ascii="Arial Narrow" w:hAnsi="Arial Narro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F3"/>
    <w:rPr>
      <w:rFonts w:ascii="Segoe UI" w:eastAsiaTheme="minorHAns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720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0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0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206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0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06B"/>
    <w:rPr>
      <w:b/>
      <w:bCs/>
      <w:sz w:val="24"/>
      <w:szCs w:val="24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570CF3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CF3"/>
    <w:rPr>
      <w:rFonts w:ascii="Helvetica" w:eastAsiaTheme="majorEastAsia" w:hAnsi="Helvetica" w:cs="Helvetica"/>
      <w:b/>
      <w:bCs/>
      <w:spacing w:val="-10"/>
      <w:kern w:val="28"/>
      <w:sz w:val="40"/>
      <w:szCs w:val="56"/>
      <w:lang w:val="en-CA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EF06E1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CB0578"/>
    <w:rPr>
      <w:rFonts w:ascii="Helvetica" w:eastAsiaTheme="majorEastAsia" w:hAnsi="Helvetica" w:cs="Helvetica"/>
      <w:color w:val="000000" w:themeColor="text1"/>
      <w:sz w:val="24"/>
      <w:szCs w:val="24"/>
      <w:lang w:val="en-CA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570CF3"/>
    <w:rPr>
      <w:rFonts w:ascii="Helvetica" w:eastAsiaTheme="majorEastAsia" w:hAnsi="Helvetica" w:cstheme="majorBidi"/>
      <w:iCs/>
      <w:color w:val="000000" w:themeColor="text1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semiHidden/>
    <w:rsid w:val="00570CF3"/>
    <w:rPr>
      <w:rFonts w:ascii="Arial Narrow" w:eastAsiaTheme="minorHAnsi" w:hAnsi="Arial Narrow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rsid w:val="00570CF3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70CF3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847B2D"/>
    <w:rPr>
      <w:rFonts w:ascii="Helvetica" w:eastAsiaTheme="majorEastAsia" w:hAnsi="Helvetica" w:cstheme="majorBidi"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570CF3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570CF3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paragraph" w:styleId="NoSpacing">
    <w:name w:val="No Spacing"/>
    <w:autoRedefine/>
    <w:uiPriority w:val="1"/>
    <w:qFormat/>
    <w:rsid w:val="00570CF3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eastAsia="en-CA"/>
    </w:rPr>
  </w:style>
  <w:style w:type="character" w:styleId="PageNumber">
    <w:name w:val="page number"/>
    <w:basedOn w:val="DefaultParagraphFont"/>
    <w:semiHidden/>
    <w:rsid w:val="0057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FBEFB-54D0-496E-AEF1-0A225393FD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7826A4-2608-46A4-AF62-51F344521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5FD8A-E549-47F5-8865-3910A287D6A8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7c00a295-5944-4e02-a629-fa6a54a14738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101fdb61-bfc5-4b6d-bdfc-c88468ec7f3d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7F7031A-DE77-469B-A425-2947816A42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</Template>
  <TotalTime>3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Victoria Scott, Administrative Services Coordinator</cp:lastModifiedBy>
  <cp:revision>5</cp:revision>
  <cp:lastPrinted>2015-03-02T20:56:00Z</cp:lastPrinted>
  <dcterms:created xsi:type="dcterms:W3CDTF">2021-04-12T14:10:00Z</dcterms:created>
  <dcterms:modified xsi:type="dcterms:W3CDTF">2021-04-12T14:12:00Z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