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1A0B" w14:textId="39EC661F" w:rsidR="004330C2" w:rsidRPr="00AC74A6" w:rsidRDefault="00F06C2B" w:rsidP="004B2710">
      <w:pPr>
        <w:pStyle w:val="Title"/>
      </w:pPr>
      <w:r w:rsidRPr="00AC74A6">
        <w:t xml:space="preserve">Operating Policy – </w:t>
      </w:r>
      <w:r w:rsidR="00D049B3">
        <w:t>Club</w:t>
      </w:r>
      <w:r w:rsidRPr="00AC74A6">
        <w:t>s Status</w:t>
      </w:r>
    </w:p>
    <w:p w14:paraId="13FF9AF3" w14:textId="3D16872F" w:rsidR="004330C2" w:rsidRPr="003136EA" w:rsidRDefault="122D7A2B" w:rsidP="004B2710">
      <w:pPr>
        <w:pStyle w:val="Heading1"/>
      </w:pPr>
      <w:r w:rsidRPr="00AC74A6">
        <w:t>P</w:t>
      </w:r>
      <w:r w:rsidR="00F06C2B" w:rsidRPr="00AC74A6">
        <w:t>urpose</w:t>
      </w:r>
    </w:p>
    <w:p w14:paraId="064B3A78" w14:textId="3360DAED" w:rsidR="00ED7885" w:rsidRPr="00F064E7" w:rsidRDefault="00ED7885" w:rsidP="004B2710">
      <w:pPr>
        <w:pStyle w:val="Heading2"/>
      </w:pPr>
      <w:r w:rsidRPr="00AC74A6">
        <w:t xml:space="preserve">To communicate the procedures by which a </w:t>
      </w:r>
      <w:r w:rsidR="00D049B3">
        <w:t>Club</w:t>
      </w:r>
      <w:r w:rsidRPr="00AC74A6">
        <w:t xml:space="preserve"> may attain recognition through and by the MSU</w:t>
      </w:r>
      <w:r w:rsidR="00F06C2B" w:rsidRPr="00AC74A6">
        <w:t>.</w:t>
      </w:r>
    </w:p>
    <w:p w14:paraId="15972671" w14:textId="272080C7" w:rsidR="004330C2" w:rsidRPr="004B2710" w:rsidRDefault="5C5E296A" w:rsidP="004B2710">
      <w:pPr>
        <w:pStyle w:val="Heading2"/>
        <w:rPr>
          <w:sz w:val="21"/>
        </w:rPr>
      </w:pPr>
      <w:r w:rsidRPr="00AC74A6">
        <w:t xml:space="preserve">To communicate the procedures by which the MSU may revoke, suspend, or otherwise limit the privileges that accompany a </w:t>
      </w:r>
      <w:r w:rsidR="00D049B3">
        <w:t>Club</w:t>
      </w:r>
      <w:r w:rsidRPr="00AC74A6">
        <w:t>’s recognition status.</w:t>
      </w:r>
    </w:p>
    <w:p w14:paraId="41F06297" w14:textId="00C6A396" w:rsidR="004330C2" w:rsidRPr="003136EA" w:rsidRDefault="00F06C2B" w:rsidP="004B2710">
      <w:pPr>
        <w:pStyle w:val="Heading1"/>
      </w:pPr>
      <w:r w:rsidRPr="00AC74A6">
        <w:t xml:space="preserve">New </w:t>
      </w:r>
      <w:r w:rsidR="00D049B3">
        <w:t>Club</w:t>
      </w:r>
      <w:r w:rsidRPr="00AC74A6">
        <w:t xml:space="preserve"> Recognition</w:t>
      </w:r>
    </w:p>
    <w:p w14:paraId="578CB7E3" w14:textId="19222D3B" w:rsidR="122D7A2B" w:rsidRPr="00F064E7" w:rsidRDefault="122D7A2B" w:rsidP="004B2710">
      <w:pPr>
        <w:pStyle w:val="Heading2"/>
      </w:pPr>
      <w:r w:rsidRPr="00AC74A6">
        <w:t xml:space="preserve">Recognition as an MSU </w:t>
      </w:r>
      <w:r w:rsidR="00D049B3">
        <w:t>Club</w:t>
      </w:r>
      <w:r w:rsidRPr="00AC74A6">
        <w:t xml:space="preserve"> is a privilege that</w:t>
      </w:r>
      <w:r w:rsidR="008B1FBC" w:rsidRPr="00AC74A6">
        <w:t xml:space="preserve"> can be withdrawn, in whole or in part, in cases of </w:t>
      </w:r>
      <w:r w:rsidR="00D049B3">
        <w:t>Club</w:t>
      </w:r>
      <w:r w:rsidR="008B1FBC" w:rsidRPr="00AC74A6">
        <w:t xml:space="preserve"> policy violations</w:t>
      </w:r>
      <w:r w:rsidR="00F06C2B" w:rsidRPr="00AC74A6">
        <w:t>.</w:t>
      </w:r>
    </w:p>
    <w:p w14:paraId="55802382" w14:textId="2E5C31BE" w:rsidR="004330C2" w:rsidRPr="00F064E7" w:rsidRDefault="122D7A2B" w:rsidP="004B2710">
      <w:pPr>
        <w:pStyle w:val="Heading2"/>
      </w:pPr>
      <w:r w:rsidRPr="00AC74A6">
        <w:t>The MSU will not attempt to censor, control</w:t>
      </w:r>
      <w:r w:rsidR="0043174C" w:rsidRPr="00AC74A6">
        <w:t>,</w:t>
      </w:r>
      <w:r w:rsidRPr="00AC74A6">
        <w:t xml:space="preserve"> or interfere with any existing </w:t>
      </w:r>
      <w:r w:rsidR="00D049B3">
        <w:t>Club</w:t>
      </w:r>
      <w:r w:rsidRPr="00AC74A6">
        <w:t xml:space="preserve"> </w:t>
      </w:r>
      <w:r w:rsidR="00CE340F" w:rsidRPr="00AC74A6">
        <w:t>based on</w:t>
      </w:r>
      <w:r w:rsidRPr="00AC74A6">
        <w:t xml:space="preserve"> its philosophy, beliefs, interests or opinions expressed except for those </w:t>
      </w:r>
      <w:r w:rsidR="00D049B3">
        <w:t>Club</w:t>
      </w:r>
      <w:r w:rsidRPr="00AC74A6">
        <w:t>s whose mandates or activities:</w:t>
      </w:r>
    </w:p>
    <w:p w14:paraId="3AFDD45A" w14:textId="551B239C" w:rsidR="004330C2" w:rsidRPr="00AC74A6" w:rsidRDefault="122D7A2B" w:rsidP="004B2710">
      <w:pPr>
        <w:pStyle w:val="Heading3"/>
      </w:pPr>
      <w:r w:rsidRPr="00AC74A6">
        <w:t xml:space="preserve">Violate federal, provincial, municipal, McMaster University policies or </w:t>
      </w:r>
      <w:proofErr w:type="gramStart"/>
      <w:r w:rsidRPr="00AC74A6">
        <w:t>laws;</w:t>
      </w:r>
      <w:proofErr w:type="gramEnd"/>
    </w:p>
    <w:p w14:paraId="2D7846C7" w14:textId="747A7A9A" w:rsidR="004330C2" w:rsidRPr="00AC74A6" w:rsidRDefault="122D7A2B" w:rsidP="004B2710">
      <w:pPr>
        <w:pStyle w:val="Heading3"/>
      </w:pPr>
      <w:r w:rsidRPr="00AC74A6">
        <w:t xml:space="preserve">Infringe upon the rights and freedoms of </w:t>
      </w:r>
      <w:proofErr w:type="gramStart"/>
      <w:r w:rsidRPr="00AC74A6">
        <w:t>others;</w:t>
      </w:r>
      <w:proofErr w:type="gramEnd"/>
      <w:r w:rsidR="0043174C" w:rsidRPr="00AC74A6">
        <w:t xml:space="preserve"> </w:t>
      </w:r>
    </w:p>
    <w:p w14:paraId="780A6E72" w14:textId="0EFD8EFE" w:rsidR="004330C2" w:rsidRPr="00AC74A6" w:rsidRDefault="004E0027" w:rsidP="004B2710">
      <w:pPr>
        <w:pStyle w:val="Heading3"/>
      </w:pPr>
      <w:r>
        <w:t>R</w:t>
      </w:r>
      <w:r w:rsidR="5C5E296A" w:rsidRPr="00AC74A6">
        <w:t xml:space="preserve">esult in a sanction as per </w:t>
      </w:r>
      <w:r w:rsidRPr="004B2710">
        <w:rPr>
          <w:b/>
          <w:bCs/>
        </w:rPr>
        <w:t xml:space="preserve">Operating Policy – Clubs Status, </w:t>
      </w:r>
      <w:r w:rsidR="5C5E296A" w:rsidRPr="004B2710">
        <w:rPr>
          <w:b/>
          <w:bCs/>
        </w:rPr>
        <w:t>Section 5</w:t>
      </w:r>
      <w:r w:rsidR="5C5E296A" w:rsidRPr="00AC74A6">
        <w:t>.</w:t>
      </w:r>
    </w:p>
    <w:p w14:paraId="23A9865F" w14:textId="3F884116" w:rsidR="004330C2" w:rsidRPr="00AC74A6" w:rsidRDefault="008B1FBC" w:rsidP="004B2710">
      <w:pPr>
        <w:pStyle w:val="Heading2"/>
        <w:rPr>
          <w:sz w:val="21"/>
        </w:rPr>
      </w:pPr>
      <w:r w:rsidRPr="00AC74A6">
        <w:t>R</w:t>
      </w:r>
      <w:r w:rsidR="00332494" w:rsidRPr="00AC74A6">
        <w:t>ecognition</w:t>
      </w:r>
      <w:r w:rsidRPr="00AC74A6">
        <w:t xml:space="preserve"> as a</w:t>
      </w:r>
      <w:r w:rsidR="0043174C" w:rsidRPr="00AC74A6">
        <w:t xml:space="preserve">n MSU </w:t>
      </w:r>
      <w:r w:rsidR="00D049B3">
        <w:t>Club</w:t>
      </w:r>
      <w:r w:rsidRPr="00AC74A6">
        <w:t xml:space="preserve"> implies neither endorsement of a </w:t>
      </w:r>
      <w:r w:rsidR="00D049B3">
        <w:t>Club</w:t>
      </w:r>
      <w:r w:rsidR="0043174C" w:rsidRPr="00AC74A6">
        <w:t>’s</w:t>
      </w:r>
      <w:r w:rsidRPr="00AC74A6">
        <w:t xml:space="preserve"> beliefs </w:t>
      </w:r>
      <w:r w:rsidR="0043174C" w:rsidRPr="00AC74A6">
        <w:t>n</w:t>
      </w:r>
      <w:r w:rsidRPr="00AC74A6">
        <w:t>or</w:t>
      </w:r>
      <w:r w:rsidR="0043174C" w:rsidRPr="00AC74A6">
        <w:t xml:space="preserve"> their</w:t>
      </w:r>
      <w:r w:rsidRPr="00AC74A6">
        <w:t xml:space="preserve"> </w:t>
      </w:r>
      <w:proofErr w:type="gramStart"/>
      <w:r w:rsidRPr="00AC74A6">
        <w:t>philosophies</w:t>
      </w:r>
      <w:r w:rsidR="00CA1ECC">
        <w:t>;</w:t>
      </w:r>
      <w:proofErr w:type="gramEnd"/>
    </w:p>
    <w:p w14:paraId="4A3DDD8C" w14:textId="6935B471" w:rsidR="004A4A45" w:rsidRPr="00AC74A6" w:rsidRDefault="122D7A2B" w:rsidP="004B2710">
      <w:pPr>
        <w:pStyle w:val="Heading2"/>
      </w:pPr>
      <w:r w:rsidRPr="00AC74A6">
        <w:t xml:space="preserve">Recognized </w:t>
      </w:r>
      <w:r w:rsidR="00D049B3">
        <w:t>Club</w:t>
      </w:r>
      <w:r w:rsidRPr="00AC74A6">
        <w:t xml:space="preserve">s </w:t>
      </w:r>
      <w:r w:rsidR="00D65C2A" w:rsidRPr="00AC74A6">
        <w:t>shall not have as sole and/or core mandate and/or purpose</w:t>
      </w:r>
      <w:r w:rsidRPr="00AC74A6">
        <w:t>:</w:t>
      </w:r>
    </w:p>
    <w:p w14:paraId="52B92DA0" w14:textId="67BBD896" w:rsidR="00D65C2A" w:rsidRPr="00AC74A6" w:rsidRDefault="28ACAD24" w:rsidP="004B2710">
      <w:pPr>
        <w:pStyle w:val="Heading3"/>
      </w:pPr>
      <w:r w:rsidRPr="00AC74A6">
        <w:t xml:space="preserve">Engagement in activities which are essentially commercial in </w:t>
      </w:r>
      <w:proofErr w:type="gramStart"/>
      <w:r w:rsidRPr="00AC74A6">
        <w:t>nature;</w:t>
      </w:r>
      <w:proofErr w:type="gramEnd"/>
    </w:p>
    <w:p w14:paraId="33DCD21F" w14:textId="0CE90E8A" w:rsidR="000F50FC" w:rsidRPr="00AC74A6" w:rsidRDefault="28ACAD24" w:rsidP="004B2710">
      <w:pPr>
        <w:pStyle w:val="Heading4"/>
      </w:pPr>
      <w:r w:rsidRPr="00AC74A6">
        <w:t xml:space="preserve">Funding from the MSU shall be secondary to funds raised through legitimate fundraising activities, including sponsorships and membership </w:t>
      </w:r>
      <w:proofErr w:type="gramStart"/>
      <w:r w:rsidRPr="00AC74A6">
        <w:t>fees</w:t>
      </w:r>
      <w:r w:rsidR="000F50FC" w:rsidRPr="00AC74A6">
        <w:t>;</w:t>
      </w:r>
      <w:proofErr w:type="gramEnd"/>
    </w:p>
    <w:p w14:paraId="34690FC2" w14:textId="4C584FE2" w:rsidR="00D65C2A" w:rsidRPr="00AC74A6" w:rsidRDefault="000F50FC" w:rsidP="004B2710">
      <w:pPr>
        <w:pStyle w:val="Heading4"/>
      </w:pPr>
      <w:r w:rsidRPr="00AC74A6">
        <w:t>A</w:t>
      </w:r>
      <w:r w:rsidR="28ACAD24" w:rsidRPr="00AC74A6">
        <w:t xml:space="preserve"> recognized </w:t>
      </w:r>
      <w:r w:rsidR="00D049B3">
        <w:t>Club</w:t>
      </w:r>
      <w:r w:rsidR="28ACAD24" w:rsidRPr="00AC74A6">
        <w:t xml:space="preserve"> </w:t>
      </w:r>
      <w:r w:rsidRPr="00AC74A6">
        <w:t>shall not</w:t>
      </w:r>
      <w:r w:rsidR="28ACAD24" w:rsidRPr="00AC74A6">
        <w:t>:</w:t>
      </w:r>
    </w:p>
    <w:p w14:paraId="45E25E46" w14:textId="7217F277" w:rsidR="00D65C2A" w:rsidRPr="00AC74A6" w:rsidRDefault="28ACAD24" w:rsidP="004B2710">
      <w:pPr>
        <w:pStyle w:val="Heading5"/>
      </w:pPr>
      <w:r w:rsidRPr="00AC74A6">
        <w:lastRenderedPageBreak/>
        <w:t xml:space="preserve">Have as a major activity, a function that makes it an on-campus part of a commercial </w:t>
      </w:r>
      <w:proofErr w:type="gramStart"/>
      <w:r w:rsidRPr="00AC74A6">
        <w:t>organization;</w:t>
      </w:r>
      <w:proofErr w:type="gramEnd"/>
    </w:p>
    <w:p w14:paraId="30F9BE65" w14:textId="1BBDBAA4" w:rsidR="00D65C2A" w:rsidRPr="00AC74A6" w:rsidRDefault="00D65C2A" w:rsidP="004B2710">
      <w:pPr>
        <w:pStyle w:val="Heading5"/>
      </w:pPr>
      <w:r w:rsidRPr="00AC74A6">
        <w:t>Provide goods and services at a profit when that profit is used for purposes other than those of the organization or as a donation to a registered</w:t>
      </w:r>
      <w:r w:rsidRPr="00AC74A6">
        <w:rPr>
          <w:spacing w:val="-13"/>
        </w:rPr>
        <w:t xml:space="preserve"> </w:t>
      </w:r>
      <w:proofErr w:type="gramStart"/>
      <w:r w:rsidRPr="00AC74A6">
        <w:t>charity;</w:t>
      </w:r>
      <w:proofErr w:type="gramEnd"/>
    </w:p>
    <w:p w14:paraId="3CB50507" w14:textId="72FD5C1A" w:rsidR="00D65C2A" w:rsidRPr="00AC74A6" w:rsidRDefault="28ACAD24" w:rsidP="004B2710">
      <w:pPr>
        <w:pStyle w:val="Heading5"/>
      </w:pPr>
      <w:r w:rsidRPr="00AC74A6">
        <w:t xml:space="preserve">Pay monies to some or all of its Executive or members except as a reimbursement for </w:t>
      </w:r>
      <w:r w:rsidR="00D049B3">
        <w:t>Club</w:t>
      </w:r>
      <w:r w:rsidRPr="00AC74A6">
        <w:t xml:space="preserve"> expenses.</w:t>
      </w:r>
    </w:p>
    <w:p w14:paraId="0C101E7D" w14:textId="77777777" w:rsidR="00D06AC2" w:rsidRPr="00AC74A6" w:rsidRDefault="28ACAD24" w:rsidP="004B2710">
      <w:pPr>
        <w:pStyle w:val="Heading4"/>
      </w:pPr>
      <w:r w:rsidRPr="00AC74A6">
        <w:t>Exceptions shall be made for:</w:t>
      </w:r>
    </w:p>
    <w:p w14:paraId="616E502A" w14:textId="77777777" w:rsidR="00D06AC2" w:rsidRPr="00AC74A6" w:rsidRDefault="28ACAD24" w:rsidP="004B2710">
      <w:pPr>
        <w:pStyle w:val="Heading5"/>
      </w:pPr>
      <w:r w:rsidRPr="00AC74A6">
        <w:t xml:space="preserve">Membership fees to cover the expenses of the </w:t>
      </w:r>
      <w:proofErr w:type="gramStart"/>
      <w:r w:rsidRPr="00AC74A6">
        <w:t>organization;</w:t>
      </w:r>
      <w:proofErr w:type="gramEnd"/>
    </w:p>
    <w:p w14:paraId="60064248" w14:textId="359093D4" w:rsidR="00D06AC2" w:rsidRPr="00AC74A6" w:rsidRDefault="28ACAD24" w:rsidP="004B2710">
      <w:pPr>
        <w:pStyle w:val="Heading5"/>
      </w:pPr>
      <w:r w:rsidRPr="00AC74A6">
        <w:t>Charges for specific activities, programs, or events.</w:t>
      </w:r>
    </w:p>
    <w:p w14:paraId="7145A931" w14:textId="70CA48AC" w:rsidR="00D65C2A" w:rsidRPr="00AC74A6" w:rsidRDefault="28ACAD24" w:rsidP="004B2710">
      <w:pPr>
        <w:pStyle w:val="Heading3"/>
      </w:pPr>
      <w:r w:rsidRPr="00AC74A6">
        <w:t xml:space="preserve">Participate in athletic </w:t>
      </w:r>
      <w:proofErr w:type="gramStart"/>
      <w:r w:rsidRPr="00AC74A6">
        <w:t>activities;</w:t>
      </w:r>
      <w:proofErr w:type="gramEnd"/>
    </w:p>
    <w:p w14:paraId="426921E5" w14:textId="6B29BAFD" w:rsidR="004A4A45" w:rsidRPr="00AC74A6" w:rsidRDefault="28ACAD24" w:rsidP="004B2710">
      <w:pPr>
        <w:pStyle w:val="Heading4"/>
      </w:pPr>
      <w:r w:rsidRPr="00AC74A6">
        <w:t>Such organizations are better suited to be recognized through McMaster Athletics and Recreation.</w:t>
      </w:r>
    </w:p>
    <w:p w14:paraId="66D2163F" w14:textId="7952FD3E" w:rsidR="00C23F0F" w:rsidRPr="00AC74A6" w:rsidRDefault="28ACAD24" w:rsidP="004B2710">
      <w:pPr>
        <w:pStyle w:val="Heading3"/>
      </w:pPr>
      <w:r w:rsidRPr="00AC74A6">
        <w:t xml:space="preserve">Fundraise and/or support a specific </w:t>
      </w:r>
      <w:proofErr w:type="gramStart"/>
      <w:r w:rsidRPr="00AC74A6">
        <w:t>charity;</w:t>
      </w:r>
      <w:proofErr w:type="gramEnd"/>
    </w:p>
    <w:p w14:paraId="56462675" w14:textId="7CC34AD3" w:rsidR="00C23F0F" w:rsidRPr="00AC74A6" w:rsidRDefault="00D049B3" w:rsidP="004B2710">
      <w:pPr>
        <w:pStyle w:val="Heading4"/>
      </w:pPr>
      <w:r>
        <w:t>Club</w:t>
      </w:r>
      <w:r w:rsidR="28ACAD24" w:rsidRPr="00AC74A6">
        <w:t>s who plan to raise funds must plan and provide additional events outside of fundraising at the discretion of CAC.</w:t>
      </w:r>
    </w:p>
    <w:p w14:paraId="3B1FF313" w14:textId="773935DA" w:rsidR="00D06AC2" w:rsidRPr="00AC74A6" w:rsidRDefault="28ACAD24" w:rsidP="004B2710">
      <w:pPr>
        <w:pStyle w:val="Heading3"/>
      </w:pPr>
      <w:r w:rsidRPr="00AC74A6">
        <w:t>Teach or train any specific academic skills, content, or other relevant material(s</w:t>
      </w:r>
      <w:proofErr w:type="gramStart"/>
      <w:r w:rsidRPr="00AC74A6">
        <w:t>);</w:t>
      </w:r>
      <w:proofErr w:type="gramEnd"/>
    </w:p>
    <w:p w14:paraId="13BA4037" w14:textId="11741198" w:rsidR="00D06AC2" w:rsidRPr="00AC74A6" w:rsidRDefault="28ACAD24" w:rsidP="004B2710">
      <w:pPr>
        <w:pStyle w:val="Heading3"/>
      </w:pPr>
      <w:r w:rsidRPr="00AC74A6">
        <w:t xml:space="preserve">Recruit volunteers on behalf of an external </w:t>
      </w:r>
      <w:proofErr w:type="gramStart"/>
      <w:r w:rsidRPr="00AC74A6">
        <w:t>organization;</w:t>
      </w:r>
      <w:proofErr w:type="gramEnd"/>
    </w:p>
    <w:p w14:paraId="2CAD6D87" w14:textId="7449923B" w:rsidR="004330C2" w:rsidRPr="00AC74A6" w:rsidRDefault="28ACAD24" w:rsidP="004B2710">
      <w:pPr>
        <w:pStyle w:val="Heading3"/>
      </w:pPr>
      <w:r w:rsidRPr="00AC74A6">
        <w:t xml:space="preserve">Replicate or reasonably replicate mandates and/or purposes already fulfilled by another MSU </w:t>
      </w:r>
      <w:r w:rsidR="00D049B3">
        <w:t>Club</w:t>
      </w:r>
      <w:r w:rsidRPr="00AC74A6">
        <w:t>s or non-</w:t>
      </w:r>
      <w:r w:rsidR="00D049B3">
        <w:t>Club</w:t>
      </w:r>
      <w:r w:rsidRPr="00AC74A6">
        <w:t xml:space="preserve"> student organization.</w:t>
      </w:r>
    </w:p>
    <w:p w14:paraId="2437B5A5" w14:textId="457BE156" w:rsidR="004330C2" w:rsidRPr="00AC74A6" w:rsidRDefault="00D049B3" w:rsidP="004B2710">
      <w:pPr>
        <w:pStyle w:val="Heading1"/>
      </w:pPr>
      <w:r>
        <w:t>Club</w:t>
      </w:r>
      <w:r w:rsidR="00F06C2B" w:rsidRPr="00AC74A6">
        <w:t>s Application</w:t>
      </w:r>
    </w:p>
    <w:p w14:paraId="25356306" w14:textId="784E24DC" w:rsidR="004330C2" w:rsidRPr="00AC74A6" w:rsidRDefault="008B1FBC" w:rsidP="004B2710">
      <w:pPr>
        <w:pStyle w:val="Heading2"/>
      </w:pPr>
      <w:r w:rsidRPr="00AC74A6">
        <w:t xml:space="preserve">Any group requesting MSU </w:t>
      </w:r>
      <w:r w:rsidR="00D049B3">
        <w:t>Club</w:t>
      </w:r>
      <w:r w:rsidRPr="00AC74A6">
        <w:t xml:space="preserve"> recognition shall submit a complete online application </w:t>
      </w:r>
      <w:r w:rsidR="00637442" w:rsidRPr="00AC74A6">
        <w:t xml:space="preserve">to </w:t>
      </w:r>
      <w:r w:rsidRPr="00AC74A6">
        <w:t xml:space="preserve">the </w:t>
      </w:r>
      <w:r w:rsidR="00D049B3">
        <w:t>Club</w:t>
      </w:r>
      <w:r w:rsidRPr="00AC74A6">
        <w:t xml:space="preserve">s Administrator to receive MSU </w:t>
      </w:r>
      <w:r w:rsidR="00D049B3">
        <w:t>Club</w:t>
      </w:r>
      <w:r w:rsidRPr="00AC74A6">
        <w:t xml:space="preserve"> status</w:t>
      </w:r>
      <w:r w:rsidR="00637442" w:rsidRPr="00AC74A6">
        <w:t xml:space="preserve"> </w:t>
      </w:r>
      <w:r w:rsidR="009271C2" w:rsidRPr="00AC74A6">
        <w:t>including</w:t>
      </w:r>
      <w:r w:rsidRPr="00AC74A6">
        <w:t>:</w:t>
      </w:r>
    </w:p>
    <w:p w14:paraId="0C249767" w14:textId="319284C8" w:rsidR="004330C2" w:rsidRPr="00AC74A6" w:rsidRDefault="008B1FBC" w:rsidP="004B2710">
      <w:pPr>
        <w:pStyle w:val="Heading3"/>
      </w:pPr>
      <w:r w:rsidRPr="00AC74A6">
        <w:t>A membership list of the Executive including titles, valid email addresses, student numbers, and phone numbers for each</w:t>
      </w:r>
      <w:r w:rsidRPr="00AC74A6">
        <w:rPr>
          <w:spacing w:val="-7"/>
        </w:rPr>
        <w:t xml:space="preserve"> </w:t>
      </w:r>
      <w:proofErr w:type="gramStart"/>
      <w:r w:rsidRPr="00AC74A6">
        <w:t>student;</w:t>
      </w:r>
      <w:proofErr w:type="gramEnd"/>
    </w:p>
    <w:p w14:paraId="66DBA391" w14:textId="3297F8D1" w:rsidR="009A263D" w:rsidRPr="00AC74A6" w:rsidRDefault="28ACAD24" w:rsidP="004B2710">
      <w:pPr>
        <w:pStyle w:val="Heading4"/>
      </w:pPr>
      <w:r w:rsidRPr="00AC74A6">
        <w:t>Executive roles shall, at a minimum, consist of the following or equivalents of:</w:t>
      </w:r>
    </w:p>
    <w:p w14:paraId="6EE0BC7E" w14:textId="675B1A95" w:rsidR="009A263D" w:rsidRPr="00AC74A6" w:rsidRDefault="28ACAD24" w:rsidP="004B2710">
      <w:pPr>
        <w:pStyle w:val="Heading5"/>
      </w:pPr>
      <w:proofErr w:type="gramStart"/>
      <w:r w:rsidRPr="00AC74A6">
        <w:t>President;</w:t>
      </w:r>
      <w:proofErr w:type="gramEnd"/>
    </w:p>
    <w:p w14:paraId="557B2303" w14:textId="1392C9D0" w:rsidR="009A263D" w:rsidRPr="00AC74A6" w:rsidRDefault="28ACAD24" w:rsidP="004B2710">
      <w:pPr>
        <w:pStyle w:val="Heading5"/>
      </w:pPr>
      <w:r w:rsidRPr="00AC74A6">
        <w:t xml:space="preserve">Vice-President (VP) </w:t>
      </w:r>
      <w:proofErr w:type="gramStart"/>
      <w:r w:rsidRPr="00AC74A6">
        <w:t>Finance;</w:t>
      </w:r>
      <w:proofErr w:type="gramEnd"/>
    </w:p>
    <w:p w14:paraId="0706F9D3" w14:textId="672A835E" w:rsidR="009A263D" w:rsidRPr="00AC74A6" w:rsidRDefault="28ACAD24" w:rsidP="004B2710">
      <w:pPr>
        <w:pStyle w:val="Heading5"/>
      </w:pPr>
      <w:r w:rsidRPr="00AC74A6">
        <w:lastRenderedPageBreak/>
        <w:t xml:space="preserve">VP </w:t>
      </w:r>
      <w:proofErr w:type="gramStart"/>
      <w:r w:rsidRPr="00AC74A6">
        <w:t>Events;</w:t>
      </w:r>
      <w:proofErr w:type="gramEnd"/>
    </w:p>
    <w:p w14:paraId="5C08E9F5" w14:textId="77777777" w:rsidR="00637442" w:rsidRPr="00AC74A6" w:rsidRDefault="28ACAD24" w:rsidP="004B2710">
      <w:pPr>
        <w:pStyle w:val="Heading5"/>
      </w:pPr>
      <w:r w:rsidRPr="00AC74A6">
        <w:t xml:space="preserve">VP Communications. </w:t>
      </w:r>
    </w:p>
    <w:p w14:paraId="576F62F0" w14:textId="68E90C7F" w:rsidR="00EE7C7A" w:rsidRPr="00AC74A6" w:rsidRDefault="00CA1ECC" w:rsidP="004B2710">
      <w:pPr>
        <w:pStyle w:val="Heading4"/>
      </w:pPr>
      <w:r>
        <w:t xml:space="preserve">The </w:t>
      </w:r>
      <w:r w:rsidR="28ACAD24" w:rsidRPr="00AC74A6">
        <w:t>President, VP Finance, and one (1) additional executive shall be designated as signing authorities.</w:t>
      </w:r>
    </w:p>
    <w:p w14:paraId="42CED122" w14:textId="0A8CE4F2" w:rsidR="00BE7D9C" w:rsidRDefault="28ACAD24" w:rsidP="00354FE5">
      <w:pPr>
        <w:pStyle w:val="Heading3"/>
      </w:pPr>
      <w:r w:rsidRPr="00AC74A6">
        <w:t xml:space="preserve">A membership list </w:t>
      </w:r>
      <w:r w:rsidR="00B10FD3">
        <w:t>with a minimum of</w:t>
      </w:r>
      <w:r w:rsidRPr="00AC74A6">
        <w:t xml:space="preserve"> </w:t>
      </w:r>
      <w:r w:rsidR="00063E5B">
        <w:t>twenty (2</w:t>
      </w:r>
      <w:r w:rsidR="00373943">
        <w:t>0</w:t>
      </w:r>
      <w:r w:rsidR="00063E5B">
        <w:t>)</w:t>
      </w:r>
      <w:r w:rsidRPr="00AC74A6">
        <w:t xml:space="preserve"> full-time MSU members who </w:t>
      </w:r>
      <w:r w:rsidR="00BE7D9C">
        <w:t>intend</w:t>
      </w:r>
      <w:r w:rsidR="00BE7D9C" w:rsidRPr="00AC74A6">
        <w:t xml:space="preserve"> </w:t>
      </w:r>
      <w:r w:rsidRPr="00AC74A6">
        <w:t xml:space="preserve">to be a part of the </w:t>
      </w:r>
      <w:r w:rsidR="00D049B3">
        <w:t>Club</w:t>
      </w:r>
      <w:r w:rsidRPr="00AC74A6">
        <w:t xml:space="preserve"> (</w:t>
      </w:r>
      <w:r w:rsidR="00063E5B">
        <w:t xml:space="preserve">including </w:t>
      </w:r>
      <w:r w:rsidRPr="00AC74A6">
        <w:t>Executives</w:t>
      </w:r>
      <w:proofErr w:type="gramStart"/>
      <w:r w:rsidRPr="00AC74A6">
        <w:t>)</w:t>
      </w:r>
      <w:r w:rsidR="00CA1ECC">
        <w:t>;</w:t>
      </w:r>
      <w:proofErr w:type="gramEnd"/>
    </w:p>
    <w:p w14:paraId="7A1ECC96" w14:textId="25073ADA" w:rsidR="009271C2" w:rsidRPr="00AC74A6" w:rsidRDefault="00354FE5" w:rsidP="004B2710">
      <w:pPr>
        <w:pStyle w:val="Heading4"/>
      </w:pPr>
      <w:r>
        <w:t>T</w:t>
      </w:r>
      <w:r w:rsidR="00BE7D9C">
        <w:t>his membership list shall include</w:t>
      </w:r>
      <w:r w:rsidR="00E55CA3">
        <w:t>,</w:t>
      </w:r>
      <w:r w:rsidR="28ACAD24" w:rsidRPr="00AC74A6">
        <w:t xml:space="preserve"> for each </w:t>
      </w:r>
      <w:r w:rsidR="005E69D3">
        <w:t>MSU member</w:t>
      </w:r>
      <w:r w:rsidR="00BE7D9C">
        <w:t>, a valid</w:t>
      </w:r>
      <w:r w:rsidR="28ACAD24" w:rsidRPr="00AC74A6">
        <w:t>:</w:t>
      </w:r>
    </w:p>
    <w:p w14:paraId="205DBCD2" w14:textId="65773D89" w:rsidR="009271C2" w:rsidRPr="00AC74A6" w:rsidRDefault="28ACAD24" w:rsidP="004B2710">
      <w:pPr>
        <w:pStyle w:val="Heading5"/>
      </w:pPr>
      <w:r w:rsidRPr="00AC74A6">
        <w:t xml:space="preserve">McMaster email </w:t>
      </w:r>
      <w:proofErr w:type="gramStart"/>
      <w:r w:rsidRPr="00AC74A6">
        <w:t>address;</w:t>
      </w:r>
      <w:proofErr w:type="gramEnd"/>
      <w:r w:rsidR="00BE7D9C">
        <w:t xml:space="preserve"> </w:t>
      </w:r>
    </w:p>
    <w:p w14:paraId="67338134" w14:textId="255A1A68" w:rsidR="004330C2" w:rsidRDefault="28ACAD24" w:rsidP="004B2710">
      <w:pPr>
        <w:pStyle w:val="Heading5"/>
      </w:pPr>
      <w:r w:rsidRPr="00AC74A6">
        <w:t>Student number</w:t>
      </w:r>
      <w:r w:rsidR="00BE7D9C">
        <w:t>.</w:t>
      </w:r>
    </w:p>
    <w:p w14:paraId="0DE33376" w14:textId="57F0063D" w:rsidR="00D913BA" w:rsidRDefault="002A03E4" w:rsidP="0015562D">
      <w:pPr>
        <w:pStyle w:val="Heading4"/>
      </w:pPr>
      <w:r>
        <w:t>In</w:t>
      </w:r>
      <w:r w:rsidR="7F45DCB7">
        <w:t xml:space="preserve"> any </w:t>
      </w:r>
      <w:r w:rsidR="0F3BC168">
        <w:t xml:space="preserve">case where a Club does not meet the membership minimum, the Club shall have the opportunity in their application to provide justification </w:t>
      </w:r>
      <w:r w:rsidR="1A7FCE87">
        <w:t>explaining why the membership minimum was not met.</w:t>
      </w:r>
      <w:r w:rsidR="0F3BC168">
        <w:t xml:space="preserve">  </w:t>
      </w:r>
    </w:p>
    <w:p w14:paraId="06A1391F" w14:textId="697E3BF3" w:rsidR="00D5097C" w:rsidRPr="00F064E7" w:rsidRDefault="001C5A0F" w:rsidP="004B2710">
      <w:pPr>
        <w:pStyle w:val="Heading5"/>
      </w:pPr>
      <w:r>
        <w:t>This justification</w:t>
      </w:r>
      <w:r w:rsidR="002255F8">
        <w:t xml:space="preserve"> will be reviewed by the </w:t>
      </w:r>
      <w:r w:rsidR="00D049B3">
        <w:t>Club</w:t>
      </w:r>
      <w:r w:rsidR="002255F8">
        <w:t xml:space="preserve">s Advisory Council (CAC) </w:t>
      </w:r>
      <w:r>
        <w:t xml:space="preserve">who </w:t>
      </w:r>
      <w:r w:rsidR="001017BD">
        <w:t>shall</w:t>
      </w:r>
      <w:r>
        <w:t xml:space="preserve"> </w:t>
      </w:r>
      <w:r w:rsidR="001017BD">
        <w:t xml:space="preserve">determine </w:t>
      </w:r>
      <w:r>
        <w:t xml:space="preserve">whether to ratify the </w:t>
      </w:r>
      <w:r w:rsidR="00D049B3">
        <w:t>Club</w:t>
      </w:r>
      <w:r>
        <w:t xml:space="preserve">. </w:t>
      </w:r>
    </w:p>
    <w:p w14:paraId="3DF096EF" w14:textId="2ACEBAFC" w:rsidR="004330C2" w:rsidRPr="00AC74A6" w:rsidRDefault="28ACAD24" w:rsidP="004B2710">
      <w:pPr>
        <w:pStyle w:val="Heading3"/>
      </w:pPr>
      <w:bookmarkStart w:id="0" w:name="_Hlk42785889"/>
      <w:r w:rsidRPr="00AC74A6">
        <w:t xml:space="preserve">A proposed constitution on the approved MSU </w:t>
      </w:r>
      <w:r w:rsidR="00D049B3">
        <w:t>Club</w:t>
      </w:r>
      <w:r w:rsidRPr="00AC74A6">
        <w:t xml:space="preserve">s </w:t>
      </w:r>
      <w:r w:rsidR="00281B6C" w:rsidRPr="00AC74A6">
        <w:t>Constitution</w:t>
      </w:r>
      <w:r w:rsidR="00B9745C" w:rsidRPr="00AC74A6">
        <w:t xml:space="preserve"> </w:t>
      </w:r>
      <w:r w:rsidRPr="00AC74A6">
        <w:t>template</w:t>
      </w:r>
      <w:r w:rsidR="00E55CA3">
        <w:t>,</w:t>
      </w:r>
      <w:r w:rsidRPr="00AC74A6">
        <w:t xml:space="preserve"> including:</w:t>
      </w:r>
    </w:p>
    <w:p w14:paraId="51DB3001" w14:textId="77777777" w:rsidR="004330C2" w:rsidRPr="00AC74A6" w:rsidRDefault="008B1FBC" w:rsidP="004B2710">
      <w:pPr>
        <w:pStyle w:val="Heading4"/>
      </w:pPr>
      <w:r w:rsidRPr="00AC74A6">
        <w:t>A proposed</w:t>
      </w:r>
      <w:r w:rsidRPr="00AC74A6">
        <w:rPr>
          <w:spacing w:val="-4"/>
        </w:rPr>
        <w:t xml:space="preserve"> </w:t>
      </w:r>
      <w:proofErr w:type="gramStart"/>
      <w:r w:rsidRPr="00AC74A6">
        <w:t>name;</w:t>
      </w:r>
      <w:proofErr w:type="gramEnd"/>
    </w:p>
    <w:p w14:paraId="60CD86C1" w14:textId="77777777" w:rsidR="004330C2" w:rsidRPr="00AC74A6" w:rsidRDefault="008B1FBC" w:rsidP="004B2710">
      <w:pPr>
        <w:pStyle w:val="Heading4"/>
      </w:pPr>
      <w:r w:rsidRPr="00AC74A6">
        <w:t>A statement of</w:t>
      </w:r>
      <w:r w:rsidRPr="00AC74A6">
        <w:rPr>
          <w:spacing w:val="-2"/>
        </w:rPr>
        <w:t xml:space="preserve"> </w:t>
      </w:r>
      <w:proofErr w:type="gramStart"/>
      <w:r w:rsidRPr="00AC74A6">
        <w:t>purpose;</w:t>
      </w:r>
      <w:proofErr w:type="gramEnd"/>
    </w:p>
    <w:p w14:paraId="21ECC958" w14:textId="77777777" w:rsidR="008C4694" w:rsidRDefault="008B1FBC" w:rsidP="0015562D">
      <w:pPr>
        <w:pStyle w:val="Heading4"/>
      </w:pPr>
      <w:r w:rsidRPr="00AC74A6">
        <w:t>Membership</w:t>
      </w:r>
      <w:r w:rsidR="008C4694">
        <w:t>:</w:t>
      </w:r>
    </w:p>
    <w:p w14:paraId="72850F8F" w14:textId="009FC3F4" w:rsidR="008C4694" w:rsidRDefault="008C4694" w:rsidP="00886B30">
      <w:pPr>
        <w:pStyle w:val="Heading5"/>
      </w:pPr>
      <w:proofErr w:type="gramStart"/>
      <w:r>
        <w:t>P</w:t>
      </w:r>
      <w:r w:rsidR="008B1FBC" w:rsidRPr="00AC74A6">
        <w:t>rivileges</w:t>
      </w:r>
      <w:r>
        <w:t>;</w:t>
      </w:r>
      <w:proofErr w:type="gramEnd"/>
      <w:r w:rsidR="008B1FBC" w:rsidRPr="00AC74A6">
        <w:t xml:space="preserve"> </w:t>
      </w:r>
    </w:p>
    <w:p w14:paraId="126BD58D" w14:textId="37DDF1F0" w:rsidR="008C4694" w:rsidRPr="004B2710" w:rsidRDefault="008C4694" w:rsidP="00886B30">
      <w:pPr>
        <w:pStyle w:val="Heading5"/>
      </w:pPr>
      <w:r>
        <w:t>D</w:t>
      </w:r>
      <w:r w:rsidR="008B1FBC" w:rsidRPr="00AC74A6">
        <w:t>uties</w:t>
      </w:r>
      <w:r>
        <w:t>;</w:t>
      </w:r>
      <w:r w:rsidR="008B1FBC" w:rsidRPr="00AC74A6">
        <w:t xml:space="preserve"> and</w:t>
      </w:r>
      <w:r w:rsidR="008B1FBC" w:rsidRPr="00354FE5">
        <w:rPr>
          <w:spacing w:val="-7"/>
        </w:rPr>
        <w:t xml:space="preserve"> </w:t>
      </w:r>
    </w:p>
    <w:p w14:paraId="47B785A3" w14:textId="3F5CF294" w:rsidR="004330C2" w:rsidRPr="00AC74A6" w:rsidRDefault="008C4694" w:rsidP="004B2710">
      <w:pPr>
        <w:pStyle w:val="Heading5"/>
      </w:pPr>
      <w:r>
        <w:t>R</w:t>
      </w:r>
      <w:r w:rsidR="008B1FBC" w:rsidRPr="00AC74A6">
        <w:t>estrictions</w:t>
      </w:r>
      <w:r>
        <w:t>.</w:t>
      </w:r>
    </w:p>
    <w:p w14:paraId="668E8ACA" w14:textId="24BDCFF9" w:rsidR="004330C2" w:rsidRPr="00AC74A6" w:rsidRDefault="008B1FBC" w:rsidP="004B2710">
      <w:pPr>
        <w:pStyle w:val="Heading4"/>
      </w:pPr>
      <w:r w:rsidRPr="00AC74A6">
        <w:t xml:space="preserve">Definition and responsibility of </w:t>
      </w:r>
      <w:r w:rsidR="00332494" w:rsidRPr="00AC74A6">
        <w:t>Executive</w:t>
      </w:r>
      <w:r w:rsidRPr="00AC74A6">
        <w:rPr>
          <w:spacing w:val="-7"/>
        </w:rPr>
        <w:t xml:space="preserve"> </w:t>
      </w:r>
      <w:proofErr w:type="gramStart"/>
      <w:r w:rsidR="00637442" w:rsidRPr="00AC74A6">
        <w:t>positions</w:t>
      </w:r>
      <w:r w:rsidRPr="00AC74A6">
        <w:t>;</w:t>
      </w:r>
      <w:proofErr w:type="gramEnd"/>
    </w:p>
    <w:p w14:paraId="3C4E1269" w14:textId="77777777" w:rsidR="00CA1ECC" w:rsidRDefault="008B1FBC" w:rsidP="0015562D">
      <w:pPr>
        <w:pStyle w:val="Heading4"/>
      </w:pPr>
      <w:r w:rsidRPr="00AC74A6">
        <w:t>Election procedures for</w:t>
      </w:r>
      <w:r w:rsidR="00CA1ECC">
        <w:t>:</w:t>
      </w:r>
    </w:p>
    <w:p w14:paraId="432E7D4F" w14:textId="18184723" w:rsidR="00DA36E0" w:rsidRDefault="00CA1ECC" w:rsidP="00886B30">
      <w:pPr>
        <w:pStyle w:val="Heading5"/>
      </w:pPr>
      <w:proofErr w:type="gramStart"/>
      <w:r>
        <w:t>N</w:t>
      </w:r>
      <w:r w:rsidR="008B1FBC" w:rsidRPr="00AC74A6">
        <w:t>omination</w:t>
      </w:r>
      <w:r>
        <w:t>s</w:t>
      </w:r>
      <w:r w:rsidR="00DA36E0">
        <w:t>;</w:t>
      </w:r>
      <w:proofErr w:type="gramEnd"/>
      <w:r w:rsidR="008B1FBC" w:rsidRPr="00AC74A6">
        <w:t xml:space="preserve"> </w:t>
      </w:r>
    </w:p>
    <w:p w14:paraId="5E46FA59" w14:textId="766DC37B" w:rsidR="00DA36E0" w:rsidRDefault="00DA36E0" w:rsidP="00886B30">
      <w:pPr>
        <w:pStyle w:val="Heading5"/>
      </w:pPr>
      <w:proofErr w:type="gramStart"/>
      <w:r>
        <w:t>C</w:t>
      </w:r>
      <w:r w:rsidR="008B1FBC" w:rsidRPr="00AC74A6">
        <w:t>ampaign</w:t>
      </w:r>
      <w:r>
        <w:t>s;</w:t>
      </w:r>
      <w:proofErr w:type="gramEnd"/>
    </w:p>
    <w:p w14:paraId="27BB3541" w14:textId="32934668" w:rsidR="00DA36E0" w:rsidRDefault="00DA36E0" w:rsidP="00886B30">
      <w:pPr>
        <w:pStyle w:val="Heading5"/>
      </w:pPr>
      <w:r>
        <w:t>V</w:t>
      </w:r>
      <w:r w:rsidR="008B1FBC" w:rsidRPr="00AC74A6">
        <w:t>oting</w:t>
      </w:r>
      <w:r>
        <w:t>;</w:t>
      </w:r>
      <w:r w:rsidR="008B1FBC" w:rsidRPr="00AC74A6">
        <w:t xml:space="preserve"> and</w:t>
      </w:r>
      <w:r w:rsidR="008B1FBC" w:rsidRPr="00AC74A6">
        <w:rPr>
          <w:spacing w:val="-5"/>
        </w:rPr>
        <w:t xml:space="preserve"> </w:t>
      </w:r>
    </w:p>
    <w:p w14:paraId="056F59A7" w14:textId="5700D959" w:rsidR="004330C2" w:rsidRPr="00AC74A6" w:rsidRDefault="00DA36E0" w:rsidP="004B2710">
      <w:pPr>
        <w:pStyle w:val="Heading5"/>
      </w:pPr>
      <w:r>
        <w:t>I</w:t>
      </w:r>
      <w:r w:rsidR="008B1FBC" w:rsidRPr="00AC74A6">
        <w:t>mpeachment</w:t>
      </w:r>
      <w:r>
        <w:t>.</w:t>
      </w:r>
    </w:p>
    <w:p w14:paraId="1BCF0F39" w14:textId="77777777" w:rsidR="004330C2" w:rsidRPr="00AC74A6" w:rsidRDefault="008B1FBC" w:rsidP="004B2710">
      <w:pPr>
        <w:pStyle w:val="Heading4"/>
      </w:pPr>
      <w:r w:rsidRPr="00AC74A6">
        <w:t>Financial</w:t>
      </w:r>
      <w:r w:rsidRPr="00AC74A6">
        <w:rPr>
          <w:spacing w:val="-1"/>
        </w:rPr>
        <w:t xml:space="preserve"> </w:t>
      </w:r>
      <w:proofErr w:type="gramStart"/>
      <w:r w:rsidRPr="00AC74A6">
        <w:t>procedures;</w:t>
      </w:r>
      <w:proofErr w:type="gramEnd"/>
    </w:p>
    <w:p w14:paraId="7187AFFB" w14:textId="77777777" w:rsidR="004330C2" w:rsidRPr="00AC74A6" w:rsidRDefault="008B1FBC" w:rsidP="004B2710">
      <w:pPr>
        <w:pStyle w:val="Heading4"/>
      </w:pPr>
      <w:r w:rsidRPr="00AC74A6">
        <w:t>Meeting requirements and</w:t>
      </w:r>
      <w:r w:rsidRPr="00AC74A6">
        <w:rPr>
          <w:spacing w:val="-1"/>
        </w:rPr>
        <w:t xml:space="preserve"> </w:t>
      </w:r>
      <w:proofErr w:type="gramStart"/>
      <w:r w:rsidRPr="00AC74A6">
        <w:t>procedures;</w:t>
      </w:r>
      <w:proofErr w:type="gramEnd"/>
    </w:p>
    <w:p w14:paraId="7D772BD0" w14:textId="4DFB1F10" w:rsidR="004330C2" w:rsidRPr="00AC74A6" w:rsidRDefault="008B1FBC" w:rsidP="004B2710">
      <w:pPr>
        <w:pStyle w:val="Heading4"/>
      </w:pPr>
      <w:r w:rsidRPr="00AC74A6">
        <w:t>Method of constitutional</w:t>
      </w:r>
      <w:r w:rsidRPr="00AC74A6">
        <w:rPr>
          <w:spacing w:val="-4"/>
        </w:rPr>
        <w:t xml:space="preserve"> </w:t>
      </w:r>
      <w:r w:rsidRPr="00AC74A6">
        <w:t>amendments</w:t>
      </w:r>
      <w:r w:rsidR="006277C1" w:rsidRPr="00AC74A6">
        <w:t>.</w:t>
      </w:r>
    </w:p>
    <w:bookmarkEnd w:id="0"/>
    <w:p w14:paraId="0CF9426F" w14:textId="55D0DF0C" w:rsidR="004330C2" w:rsidRPr="00AC74A6" w:rsidRDefault="008B1FBC" w:rsidP="004B2710">
      <w:pPr>
        <w:pStyle w:val="Heading3"/>
      </w:pPr>
      <w:r w:rsidRPr="00AC74A6">
        <w:t>A proposed year-plan for the upcoming</w:t>
      </w:r>
      <w:r w:rsidRPr="00AC74A6">
        <w:rPr>
          <w:spacing w:val="-14"/>
        </w:rPr>
        <w:t xml:space="preserve"> </w:t>
      </w:r>
      <w:r w:rsidRPr="00AC74A6">
        <w:t>year includ</w:t>
      </w:r>
      <w:r w:rsidR="009271C2" w:rsidRPr="00AC74A6">
        <w:t>ing:</w:t>
      </w:r>
    </w:p>
    <w:p w14:paraId="00481CD2" w14:textId="1864EC27" w:rsidR="009A263D" w:rsidRPr="00AC74A6" w:rsidRDefault="28ACAD24" w:rsidP="004B2710">
      <w:pPr>
        <w:pStyle w:val="Heading4"/>
      </w:pPr>
      <w:r w:rsidRPr="00AC74A6">
        <w:lastRenderedPageBreak/>
        <w:t xml:space="preserve">A minimum of three (3) proposed </w:t>
      </w:r>
      <w:r w:rsidR="00D049B3">
        <w:t>Club</w:t>
      </w:r>
      <w:r w:rsidRPr="00AC74A6">
        <w:t xml:space="preserve"> events and/or activities for the academic </w:t>
      </w:r>
      <w:proofErr w:type="gramStart"/>
      <w:r w:rsidRPr="00AC74A6">
        <w:t>year;</w:t>
      </w:r>
      <w:proofErr w:type="gramEnd"/>
    </w:p>
    <w:p w14:paraId="69865D4F" w14:textId="6F9DEA82" w:rsidR="009A263D" w:rsidRPr="00AC74A6" w:rsidRDefault="28ACAD24" w:rsidP="004B2710">
      <w:pPr>
        <w:pStyle w:val="Heading5"/>
      </w:pPr>
      <w:r w:rsidRPr="00AC74A6">
        <w:t xml:space="preserve">This must include at least one (1) proposed event per </w:t>
      </w:r>
      <w:r w:rsidR="00D2534C" w:rsidRPr="00AC74A6">
        <w:t>F</w:t>
      </w:r>
      <w:r w:rsidRPr="00AC74A6">
        <w:t xml:space="preserve">all and </w:t>
      </w:r>
      <w:r w:rsidR="00D2534C" w:rsidRPr="00AC74A6">
        <w:t>W</w:t>
      </w:r>
      <w:r w:rsidRPr="00AC74A6">
        <w:t>inter term.</w:t>
      </w:r>
    </w:p>
    <w:p w14:paraId="51989C68" w14:textId="448A3C65" w:rsidR="6E21CAA8" w:rsidRPr="00AC74A6" w:rsidRDefault="28ACAD24" w:rsidP="004B2710">
      <w:pPr>
        <w:pStyle w:val="Heading4"/>
      </w:pPr>
      <w:r w:rsidRPr="00AC74A6">
        <w:t xml:space="preserve">Proposed events shall include a: </w:t>
      </w:r>
    </w:p>
    <w:p w14:paraId="2914290A" w14:textId="15F7163D" w:rsidR="6E21CAA8" w:rsidRPr="00AC74A6" w:rsidRDefault="28ACAD24" w:rsidP="004B2710">
      <w:pPr>
        <w:pStyle w:val="Heading5"/>
      </w:pPr>
      <w:proofErr w:type="gramStart"/>
      <w:r w:rsidRPr="00AC74A6">
        <w:t>Budget;</w:t>
      </w:r>
      <w:proofErr w:type="gramEnd"/>
    </w:p>
    <w:p w14:paraId="7A033F59" w14:textId="047E42B0" w:rsidR="6E21CAA8" w:rsidRPr="00AC74A6" w:rsidRDefault="28ACAD24" w:rsidP="004B2710">
      <w:pPr>
        <w:pStyle w:val="Heading5"/>
      </w:pPr>
      <w:proofErr w:type="gramStart"/>
      <w:r w:rsidRPr="00AC74A6">
        <w:t>Description;</w:t>
      </w:r>
      <w:proofErr w:type="gramEnd"/>
    </w:p>
    <w:p w14:paraId="73B3C809" w14:textId="66847F61" w:rsidR="6E21CAA8" w:rsidRPr="00AC74A6" w:rsidRDefault="28ACAD24" w:rsidP="004B2710">
      <w:pPr>
        <w:pStyle w:val="Heading5"/>
      </w:pPr>
      <w:r w:rsidRPr="00AC74A6">
        <w:t>Tentative venue(s</w:t>
      </w:r>
      <w:proofErr w:type="gramStart"/>
      <w:r w:rsidRPr="00AC74A6">
        <w:t>);</w:t>
      </w:r>
      <w:proofErr w:type="gramEnd"/>
      <w:r w:rsidRPr="00AC74A6">
        <w:t xml:space="preserve"> </w:t>
      </w:r>
    </w:p>
    <w:p w14:paraId="68EFD348" w14:textId="0D47FE32" w:rsidR="6E21CAA8" w:rsidRPr="00AC74A6" w:rsidRDefault="28ACAD24" w:rsidP="004B2710">
      <w:pPr>
        <w:pStyle w:val="Heading5"/>
      </w:pPr>
      <w:r w:rsidRPr="00AC74A6">
        <w:t xml:space="preserve">Marketing </w:t>
      </w:r>
      <w:proofErr w:type="gramStart"/>
      <w:r w:rsidRPr="00AC74A6">
        <w:t>strategy;</w:t>
      </w:r>
      <w:proofErr w:type="gramEnd"/>
      <w:r w:rsidRPr="00AC74A6">
        <w:t xml:space="preserve"> </w:t>
      </w:r>
    </w:p>
    <w:p w14:paraId="2BF872D0" w14:textId="72C44279" w:rsidR="6E21CAA8" w:rsidRPr="00AC74A6" w:rsidRDefault="28ACAD24" w:rsidP="004B2710">
      <w:pPr>
        <w:pStyle w:val="Heading5"/>
      </w:pPr>
      <w:r w:rsidRPr="00AC74A6">
        <w:t xml:space="preserve">Explanation of how the event will contribute to a mandate and/or purpose of the proposed </w:t>
      </w:r>
      <w:r w:rsidR="00D049B3">
        <w:t>Club</w:t>
      </w:r>
      <w:r w:rsidRPr="00AC74A6">
        <w:t>.</w:t>
      </w:r>
    </w:p>
    <w:p w14:paraId="502C8B10" w14:textId="6E36FF89" w:rsidR="004330C2" w:rsidRPr="00AC74A6" w:rsidRDefault="008B1FBC" w:rsidP="004B2710">
      <w:pPr>
        <w:pStyle w:val="Heading3"/>
      </w:pPr>
      <w:r w:rsidRPr="00AC74A6">
        <w:t>A proposed</w:t>
      </w:r>
      <w:r w:rsidRPr="00AC74A6">
        <w:rPr>
          <w:spacing w:val="-4"/>
        </w:rPr>
        <w:t xml:space="preserve"> </w:t>
      </w:r>
      <w:r w:rsidRPr="00AC74A6">
        <w:t xml:space="preserve">budget submitted on the approved MSU </w:t>
      </w:r>
      <w:r w:rsidR="00D049B3">
        <w:t>Club</w:t>
      </w:r>
      <w:r w:rsidRPr="00AC74A6">
        <w:t>s Budget template.</w:t>
      </w:r>
    </w:p>
    <w:p w14:paraId="2E1F7E07" w14:textId="46D8264F" w:rsidR="009A263D" w:rsidRPr="00AC74A6" w:rsidRDefault="28ACAD24" w:rsidP="004B2710">
      <w:pPr>
        <w:pStyle w:val="Heading2"/>
      </w:pPr>
      <w:r w:rsidRPr="00AC74A6">
        <w:t xml:space="preserve">The application package must be submitted online to the </w:t>
      </w:r>
      <w:r w:rsidR="00D049B3">
        <w:t>Club</w:t>
      </w:r>
      <w:r w:rsidRPr="00AC74A6">
        <w:t xml:space="preserve">s Administrator by December </w:t>
      </w:r>
      <w:proofErr w:type="gramStart"/>
      <w:r w:rsidR="00E56CE4">
        <w:t>1</w:t>
      </w:r>
      <w:r w:rsidR="00E55CA3">
        <w:t>;</w:t>
      </w:r>
      <w:proofErr w:type="gramEnd"/>
    </w:p>
    <w:p w14:paraId="76B5ECA9" w14:textId="6D427445" w:rsidR="00C23F0F" w:rsidRPr="00AC74A6" w:rsidRDefault="122D7A2B" w:rsidP="004B2710">
      <w:pPr>
        <w:pStyle w:val="Heading2"/>
      </w:pPr>
      <w:r w:rsidRPr="00AC74A6">
        <w:t xml:space="preserve">Prospective </w:t>
      </w:r>
      <w:r w:rsidR="00D049B3">
        <w:t>Club</w:t>
      </w:r>
      <w:r w:rsidRPr="00AC74A6">
        <w:t>s must demonstrate:</w:t>
      </w:r>
    </w:p>
    <w:p w14:paraId="3F23E189" w14:textId="3A35EEA4" w:rsidR="00C23F0F" w:rsidRPr="00AC74A6" w:rsidRDefault="122D7A2B" w:rsidP="004B2710">
      <w:pPr>
        <w:pStyle w:val="Heading3"/>
      </w:pPr>
      <w:r w:rsidRPr="00AC74A6">
        <w:t xml:space="preserve">Significant student </w:t>
      </w:r>
      <w:proofErr w:type="gramStart"/>
      <w:r w:rsidRPr="00AC74A6">
        <w:t>interest</w:t>
      </w:r>
      <w:r w:rsidR="00D6543F" w:rsidRPr="00AC74A6">
        <w:t>;</w:t>
      </w:r>
      <w:proofErr w:type="gramEnd"/>
    </w:p>
    <w:p w14:paraId="5E901B89" w14:textId="7EFE0989" w:rsidR="00C23F0F" w:rsidRPr="00AC74A6" w:rsidRDefault="122D7A2B" w:rsidP="004B2710">
      <w:pPr>
        <w:pStyle w:val="Heading3"/>
      </w:pPr>
      <w:r w:rsidRPr="00AC74A6">
        <w:t>Autonomy</w:t>
      </w:r>
      <w:r w:rsidR="00D6543F" w:rsidRPr="00AC74A6">
        <w:t xml:space="preserve"> through adequate separation from</w:t>
      </w:r>
      <w:r w:rsidRPr="00AC74A6">
        <w:t xml:space="preserve"> any external organizations or </w:t>
      </w:r>
      <w:proofErr w:type="gramStart"/>
      <w:r w:rsidRPr="00AC74A6">
        <w:t>affiliations</w:t>
      </w:r>
      <w:r w:rsidR="00D6543F" w:rsidRPr="00AC74A6">
        <w:t>;</w:t>
      </w:r>
      <w:proofErr w:type="gramEnd"/>
    </w:p>
    <w:p w14:paraId="6C57A865" w14:textId="4DBD1E47" w:rsidR="00806541" w:rsidRPr="00AC74A6" w:rsidRDefault="28ACAD24" w:rsidP="004B2710">
      <w:pPr>
        <w:pStyle w:val="Heading3"/>
      </w:pPr>
      <w:r w:rsidRPr="00AC74A6">
        <w:t xml:space="preserve">Uniqueness and distinctiveness from previously established </w:t>
      </w:r>
      <w:r w:rsidR="00D049B3">
        <w:t>Club</w:t>
      </w:r>
      <w:r w:rsidRPr="00AC74A6">
        <w:t>s and non-</w:t>
      </w:r>
      <w:r w:rsidR="00D049B3">
        <w:t>Club</w:t>
      </w:r>
      <w:r w:rsidRPr="00AC74A6">
        <w:t xml:space="preserve"> student </w:t>
      </w:r>
      <w:proofErr w:type="gramStart"/>
      <w:r w:rsidRPr="00AC74A6">
        <w:t>organization;</w:t>
      </w:r>
      <w:proofErr w:type="gramEnd"/>
    </w:p>
    <w:p w14:paraId="597D3DA5" w14:textId="7CFA4BB2" w:rsidR="00C02C1E" w:rsidRPr="00AC74A6" w:rsidRDefault="00806541" w:rsidP="004B2710">
      <w:pPr>
        <w:pStyle w:val="Heading3"/>
      </w:pPr>
      <w:r w:rsidRPr="00AC74A6">
        <w:t>Potential for s</w:t>
      </w:r>
      <w:r w:rsidR="122D7A2B" w:rsidRPr="00AC74A6">
        <w:t xml:space="preserve">ignificant positive impact </w:t>
      </w:r>
      <w:r w:rsidRPr="00AC74A6">
        <w:t>within</w:t>
      </w:r>
      <w:r w:rsidR="122D7A2B" w:rsidRPr="00AC74A6">
        <w:t xml:space="preserve"> the McMaster community not </w:t>
      </w:r>
      <w:r w:rsidRPr="00AC74A6">
        <w:t>otherwise</w:t>
      </w:r>
      <w:r w:rsidR="122D7A2B" w:rsidRPr="00AC74A6">
        <w:t xml:space="preserve"> satisfied by an existing </w:t>
      </w:r>
      <w:r w:rsidR="00D049B3">
        <w:t>Club</w:t>
      </w:r>
      <w:r w:rsidR="122D7A2B" w:rsidRPr="00AC74A6">
        <w:t xml:space="preserve"> or other non-</w:t>
      </w:r>
      <w:r w:rsidR="00D049B3">
        <w:t>Club</w:t>
      </w:r>
      <w:r w:rsidR="122D7A2B" w:rsidRPr="00AC74A6">
        <w:t xml:space="preserve"> student organization.</w:t>
      </w:r>
    </w:p>
    <w:p w14:paraId="3E942C50" w14:textId="568B4928" w:rsidR="00D6543F" w:rsidRPr="00AC74A6" w:rsidRDefault="00D6543F" w:rsidP="004B2710">
      <w:pPr>
        <w:pStyle w:val="Heading2"/>
      </w:pPr>
      <w:r w:rsidRPr="00AC74A6">
        <w:t xml:space="preserve">Prospective </w:t>
      </w:r>
      <w:r w:rsidR="00D049B3">
        <w:t>Club</w:t>
      </w:r>
      <w:r w:rsidRPr="00AC74A6">
        <w:t xml:space="preserve">s may be required to meet with the </w:t>
      </w:r>
      <w:r w:rsidR="00D049B3">
        <w:t>Club</w:t>
      </w:r>
      <w:r w:rsidRPr="00AC74A6">
        <w:t xml:space="preserve">s Administrator and/or members of the </w:t>
      </w:r>
      <w:r w:rsidR="00D049B3">
        <w:t>Club</w:t>
      </w:r>
      <w:r w:rsidRPr="00AC74A6">
        <w:t xml:space="preserve">s Advisory Council (CAC) to gain more insight on the </w:t>
      </w:r>
      <w:proofErr w:type="gramStart"/>
      <w:r w:rsidRPr="00AC74A6">
        <w:t>application</w:t>
      </w:r>
      <w:r w:rsidR="00D3703F">
        <w:t>;</w:t>
      </w:r>
      <w:proofErr w:type="gramEnd"/>
    </w:p>
    <w:p w14:paraId="4A42DC55" w14:textId="3882756C" w:rsidR="00C23F0F" w:rsidRPr="00AC74A6" w:rsidRDefault="122D7A2B" w:rsidP="004B2710">
      <w:pPr>
        <w:pStyle w:val="Heading2"/>
      </w:pPr>
      <w:r w:rsidRPr="00AC74A6">
        <w:t xml:space="preserve">The CAC shall evaluate a </w:t>
      </w:r>
      <w:r w:rsidR="00D049B3">
        <w:t>Club</w:t>
      </w:r>
      <w:r w:rsidRPr="00AC74A6">
        <w:t>’s application on the following subjects:</w:t>
      </w:r>
    </w:p>
    <w:p w14:paraId="020B91EF" w14:textId="3E4AC65E" w:rsidR="00C23F0F" w:rsidRPr="00AC74A6" w:rsidRDefault="122D7A2B" w:rsidP="004B2710">
      <w:pPr>
        <w:pStyle w:val="Heading3"/>
      </w:pPr>
      <w:r w:rsidRPr="00AC74A6">
        <w:t>Resources of the MSU</w:t>
      </w:r>
      <w:r w:rsidR="00063F1C" w:rsidRPr="00AC74A6">
        <w:t xml:space="preserve"> determined by</w:t>
      </w:r>
      <w:r w:rsidRPr="00AC74A6">
        <w:t xml:space="preserve"> the number of </w:t>
      </w:r>
      <w:r w:rsidR="00D049B3">
        <w:t>Club</w:t>
      </w:r>
      <w:r w:rsidRPr="00AC74A6">
        <w:t xml:space="preserve">s the MSU </w:t>
      </w:r>
      <w:r w:rsidR="00D049B3">
        <w:t>Club</w:t>
      </w:r>
      <w:r w:rsidRPr="00AC74A6">
        <w:t xml:space="preserve">s Department can feasibly support in the upcoming </w:t>
      </w:r>
      <w:proofErr w:type="gramStart"/>
      <w:r w:rsidRPr="00AC74A6">
        <w:t>year</w:t>
      </w:r>
      <w:r w:rsidR="00063F1C" w:rsidRPr="00AC74A6">
        <w:t>;</w:t>
      </w:r>
      <w:proofErr w:type="gramEnd"/>
    </w:p>
    <w:p w14:paraId="245280A2" w14:textId="49678F72" w:rsidR="00C23F0F" w:rsidRPr="00AC74A6" w:rsidRDefault="28ACAD24" w:rsidP="004B2710">
      <w:pPr>
        <w:pStyle w:val="Heading3"/>
      </w:pPr>
      <w:r w:rsidRPr="00AC74A6">
        <w:t xml:space="preserve">Feasibility as determined through a review of its model of operations in accordance with </w:t>
      </w:r>
      <w:r w:rsidRPr="00AC74A6">
        <w:rPr>
          <w:b/>
          <w:bCs/>
        </w:rPr>
        <w:t xml:space="preserve">Operating Policies – </w:t>
      </w:r>
      <w:r w:rsidR="00D049B3">
        <w:rPr>
          <w:b/>
          <w:bCs/>
        </w:rPr>
        <w:t>Club</w:t>
      </w:r>
      <w:r w:rsidRPr="00AC74A6">
        <w:rPr>
          <w:b/>
          <w:bCs/>
        </w:rPr>
        <w:t xml:space="preserve">s Operations </w:t>
      </w:r>
      <w:r w:rsidRPr="00AC74A6">
        <w:t xml:space="preserve">and </w:t>
      </w:r>
      <w:r w:rsidRPr="00AC74A6">
        <w:rPr>
          <w:b/>
          <w:bCs/>
        </w:rPr>
        <w:t xml:space="preserve">Operating Policies – </w:t>
      </w:r>
      <w:r w:rsidR="00D049B3">
        <w:rPr>
          <w:b/>
          <w:bCs/>
        </w:rPr>
        <w:t>Club</w:t>
      </w:r>
      <w:r w:rsidRPr="00AC74A6">
        <w:rPr>
          <w:b/>
          <w:bCs/>
        </w:rPr>
        <w:t>s Financial Procedures</w:t>
      </w:r>
      <w:r w:rsidRPr="00AC74A6">
        <w:t xml:space="preserve">. </w:t>
      </w:r>
    </w:p>
    <w:p w14:paraId="632B1A75" w14:textId="2E63E883" w:rsidR="004330C2" w:rsidRPr="00AC74A6" w:rsidRDefault="008B1FBC" w:rsidP="004B2710">
      <w:pPr>
        <w:pStyle w:val="Heading2"/>
      </w:pPr>
      <w:r w:rsidRPr="00AC74A6">
        <w:t xml:space="preserve">Applications for the following academic year will be advertised and accepted during the Fall term, as determined by the CAC in </w:t>
      </w:r>
      <w:r w:rsidR="0098206D" w:rsidRPr="00AC74A6">
        <w:t>consultation</w:t>
      </w:r>
      <w:r w:rsidRPr="00AC74A6">
        <w:t xml:space="preserve"> with the </w:t>
      </w:r>
      <w:r w:rsidR="00D049B3">
        <w:t>Club</w:t>
      </w:r>
      <w:r w:rsidRPr="00AC74A6">
        <w:t>s</w:t>
      </w:r>
      <w:r w:rsidRPr="00AC74A6">
        <w:rPr>
          <w:spacing w:val="-5"/>
        </w:rPr>
        <w:t xml:space="preserve"> </w:t>
      </w:r>
      <w:proofErr w:type="gramStart"/>
      <w:r w:rsidRPr="00AC74A6">
        <w:t>Administrator</w:t>
      </w:r>
      <w:r w:rsidR="00D3703F">
        <w:t>;</w:t>
      </w:r>
      <w:proofErr w:type="gramEnd"/>
    </w:p>
    <w:p w14:paraId="57E6E3DB" w14:textId="49DBAA41" w:rsidR="0098206D" w:rsidRPr="00AC74A6" w:rsidRDefault="00B2370A" w:rsidP="004B2710">
      <w:pPr>
        <w:pStyle w:val="Heading2"/>
      </w:pPr>
      <w:r w:rsidRPr="00AC74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2A24DB1" wp14:editId="67F76EBB">
                <wp:simplePos x="0" y="0"/>
                <wp:positionH relativeFrom="page">
                  <wp:posOffset>3116580</wp:posOffset>
                </wp:positionH>
                <wp:positionV relativeFrom="paragraph">
                  <wp:posOffset>895985</wp:posOffset>
                </wp:positionV>
                <wp:extent cx="30480" cy="762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7620"/>
                        </a:xfrm>
                        <a:prstGeom prst="rect">
                          <a:avLst/>
                        </a:prstGeom>
                        <a:solidFill>
                          <a:srgbClr val="B5082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a="http://schemas.openxmlformats.org/drawingml/2006/main">
            <w:pict>
              <v:rect id="Rectangle 5" style="position:absolute;margin-left:245.4pt;margin-top:70.55pt;width:2.4pt;height:.6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b5082e" stroked="f" w14:anchorId="778769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">
                <w10:wrap anchorx="page"/>
              </v:rect>
            </w:pict>
          </mc:Fallback>
        </mc:AlternateContent>
      </w:r>
      <w:r w:rsidR="0098206D" w:rsidRPr="00AC74A6">
        <w:rPr>
          <w:noProof/>
        </w:rPr>
        <w:t xml:space="preserve">Prospective </w:t>
      </w:r>
      <w:r w:rsidR="00D049B3">
        <w:rPr>
          <w:noProof/>
        </w:rPr>
        <w:t>Club</w:t>
      </w:r>
      <w:r w:rsidR="0098206D" w:rsidRPr="00AC74A6">
        <w:rPr>
          <w:noProof/>
        </w:rPr>
        <w:t>s who have</w:t>
      </w:r>
      <w:r w:rsidR="008B1FBC" w:rsidRPr="00AC74A6">
        <w:t xml:space="preserve"> direct connections with another body outside</w:t>
      </w:r>
      <w:r w:rsidR="0098206D" w:rsidRPr="00AC74A6">
        <w:t xml:space="preserve"> of</w:t>
      </w:r>
      <w:r w:rsidR="008B1FBC" w:rsidRPr="00AC74A6">
        <w:t xml:space="preserve"> the MSU, either inside or outside </w:t>
      </w:r>
      <w:r w:rsidR="0098206D" w:rsidRPr="00AC74A6">
        <w:t xml:space="preserve">of </w:t>
      </w:r>
      <w:r w:rsidR="008B1FBC" w:rsidRPr="00AC74A6">
        <w:t xml:space="preserve">the University, </w:t>
      </w:r>
      <w:r w:rsidR="0098206D" w:rsidRPr="00AC74A6">
        <w:t>must declare both fully and clearly:</w:t>
      </w:r>
    </w:p>
    <w:p w14:paraId="319833DD" w14:textId="5CB98EE7" w:rsidR="0098206D" w:rsidRPr="00AC74A6" w:rsidRDefault="0098206D" w:rsidP="004B2710">
      <w:pPr>
        <w:pStyle w:val="Heading3"/>
      </w:pPr>
      <w:r w:rsidRPr="00AC74A6">
        <w:t xml:space="preserve">The name of the body in </w:t>
      </w:r>
      <w:proofErr w:type="gramStart"/>
      <w:r w:rsidRPr="00AC74A6">
        <w:t>question;</w:t>
      </w:r>
      <w:proofErr w:type="gramEnd"/>
    </w:p>
    <w:p w14:paraId="7D6E67B5" w14:textId="35816C30" w:rsidR="28ACAD24" w:rsidRPr="00AC74A6" w:rsidRDefault="28ACAD24" w:rsidP="004B2710">
      <w:pPr>
        <w:pStyle w:val="Heading3"/>
      </w:pPr>
      <w:r w:rsidRPr="00AC74A6">
        <w:t>The nature of this connection.</w:t>
      </w:r>
    </w:p>
    <w:p w14:paraId="55E41D44" w14:textId="0B1F5017" w:rsidR="004330C2" w:rsidRPr="00AC74A6" w:rsidRDefault="28ACAD24" w:rsidP="004B2710">
      <w:pPr>
        <w:pStyle w:val="Heading2"/>
      </w:pPr>
      <w:r w:rsidRPr="00AC74A6">
        <w:t>Connections requiring di</w:t>
      </w:r>
      <w:r w:rsidR="00B27616">
        <w:t>s</w:t>
      </w:r>
      <w:r w:rsidRPr="00AC74A6">
        <w:t>closure include, but are not limited to:</w:t>
      </w:r>
    </w:p>
    <w:p w14:paraId="5E5F27A3" w14:textId="5C8D0DDD" w:rsidR="0098206D" w:rsidRPr="00AC74A6" w:rsidRDefault="28ACAD24" w:rsidP="004B2710">
      <w:pPr>
        <w:pStyle w:val="Heading3"/>
      </w:pPr>
      <w:r w:rsidRPr="00AC74A6">
        <w:t xml:space="preserve">Any kind of funding, sponsorship, or exchange of goods and/or </w:t>
      </w:r>
      <w:proofErr w:type="gramStart"/>
      <w:r w:rsidRPr="00AC74A6">
        <w:t>services;</w:t>
      </w:r>
      <w:proofErr w:type="gramEnd"/>
    </w:p>
    <w:p w14:paraId="3698CDD0" w14:textId="32424DF7" w:rsidR="004330C2" w:rsidRPr="00AC74A6" w:rsidRDefault="28ACAD24" w:rsidP="004B2710">
      <w:pPr>
        <w:pStyle w:val="Heading3"/>
      </w:pPr>
      <w:r w:rsidRPr="00AC74A6">
        <w:t xml:space="preserve">Any campus chapter or organization that functions as a part or direct extension of a body outside of the </w:t>
      </w:r>
      <w:proofErr w:type="gramStart"/>
      <w:r w:rsidRPr="00AC74A6">
        <w:t>MSU;</w:t>
      </w:r>
      <w:proofErr w:type="gramEnd"/>
    </w:p>
    <w:p w14:paraId="36AFCD0E" w14:textId="00AEFA13" w:rsidR="004330C2" w:rsidRPr="00AC74A6" w:rsidRDefault="0098206D" w:rsidP="004B2710">
      <w:pPr>
        <w:pStyle w:val="Heading3"/>
      </w:pPr>
      <w:r w:rsidRPr="00AC74A6">
        <w:t>Any a</w:t>
      </w:r>
      <w:r w:rsidR="008B1FBC" w:rsidRPr="00AC74A6">
        <w:t xml:space="preserve">ffiliations with political parties or </w:t>
      </w:r>
      <w:r w:rsidRPr="00AC74A6">
        <w:t>g</w:t>
      </w:r>
      <w:r w:rsidR="008B1FBC" w:rsidRPr="00AC74A6">
        <w:t>overnmental agencies, whether Canadian or</w:t>
      </w:r>
      <w:r w:rsidR="008B1FBC" w:rsidRPr="00AC74A6">
        <w:rPr>
          <w:spacing w:val="-4"/>
          <w:u w:color="B5082E"/>
        </w:rPr>
        <w:t xml:space="preserve"> </w:t>
      </w:r>
      <w:r w:rsidRPr="00AC74A6">
        <w:t>i</w:t>
      </w:r>
      <w:r w:rsidR="008B1FBC" w:rsidRPr="00AC74A6">
        <w:t>nternational.</w:t>
      </w:r>
    </w:p>
    <w:p w14:paraId="244E2C43" w14:textId="5DE0D946" w:rsidR="004330C2" w:rsidRPr="00AC74A6" w:rsidRDefault="008B1FBC" w:rsidP="004B2710">
      <w:pPr>
        <w:pStyle w:val="Heading2"/>
      </w:pPr>
      <w:r w:rsidRPr="00AC74A6">
        <w:t xml:space="preserve">In the event that existing </w:t>
      </w:r>
      <w:r w:rsidR="00D049B3">
        <w:t>Club</w:t>
      </w:r>
      <w:r w:rsidRPr="00AC74A6">
        <w:t xml:space="preserve">s are found, in the opinion of the </w:t>
      </w:r>
      <w:r w:rsidR="00D049B3">
        <w:t>Club</w:t>
      </w:r>
      <w:r w:rsidRPr="00AC74A6">
        <w:t xml:space="preserve">s Administrator, to have significant overlap with one another, the </w:t>
      </w:r>
      <w:r w:rsidR="00D049B3">
        <w:t>Club</w:t>
      </w:r>
      <w:r w:rsidRPr="00AC74A6">
        <w:t>s Administrator shall make</w:t>
      </w:r>
      <w:r w:rsidR="0098206D" w:rsidRPr="00AC74A6">
        <w:t xml:space="preserve"> a </w:t>
      </w:r>
      <w:r w:rsidRPr="00AC74A6">
        <w:t xml:space="preserve">practical effort to find different niches for the </w:t>
      </w:r>
      <w:proofErr w:type="gramStart"/>
      <w:r w:rsidR="00D049B3">
        <w:t>Club</w:t>
      </w:r>
      <w:r w:rsidRPr="00AC74A6">
        <w:t>s;</w:t>
      </w:r>
      <w:proofErr w:type="gramEnd"/>
      <w:r w:rsidRPr="00AC74A6">
        <w:t xml:space="preserve"> </w:t>
      </w:r>
    </w:p>
    <w:p w14:paraId="55FF1F8F" w14:textId="0AB33145" w:rsidR="004330C2" w:rsidRPr="00AC74A6" w:rsidRDefault="008B1FBC" w:rsidP="004B2710">
      <w:pPr>
        <w:pStyle w:val="Heading3"/>
      </w:pPr>
      <w:r w:rsidRPr="00AC74A6">
        <w:t xml:space="preserve">If this is found to be impractical, the </w:t>
      </w:r>
      <w:r w:rsidR="00D049B3">
        <w:t>Club</w:t>
      </w:r>
      <w:r w:rsidRPr="00AC74A6">
        <w:t>s Administrator shall, at their discretion, either merge or disband one or more of the</w:t>
      </w:r>
      <w:r w:rsidRPr="00AC74A6">
        <w:rPr>
          <w:spacing w:val="-32"/>
        </w:rPr>
        <w:t xml:space="preserve"> </w:t>
      </w:r>
      <w:r w:rsidR="00D049B3">
        <w:t>Club</w:t>
      </w:r>
      <w:r w:rsidRPr="00AC74A6">
        <w:t>s in question.</w:t>
      </w:r>
    </w:p>
    <w:p w14:paraId="07EF10FF" w14:textId="2033B1A7" w:rsidR="004330C2" w:rsidRPr="00AC74A6" w:rsidRDefault="00D049B3" w:rsidP="004B2710">
      <w:pPr>
        <w:pStyle w:val="Heading2"/>
      </w:pPr>
      <w:r>
        <w:t>Club</w:t>
      </w:r>
      <w:r w:rsidR="28ACAD24" w:rsidRPr="00AC74A6">
        <w:t xml:space="preserve">s, whose applications are received late or do not submit a completed application package stated above, will be considered at the </w:t>
      </w:r>
      <w:r>
        <w:t>Club</w:t>
      </w:r>
      <w:r w:rsidR="28ACAD24" w:rsidRPr="00AC74A6">
        <w:t xml:space="preserve">s Administrator’s </w:t>
      </w:r>
      <w:proofErr w:type="gramStart"/>
      <w:r w:rsidR="28ACAD24" w:rsidRPr="00AC74A6">
        <w:t>discretion;</w:t>
      </w:r>
      <w:proofErr w:type="gramEnd"/>
    </w:p>
    <w:p w14:paraId="071E069B" w14:textId="7A330AE3" w:rsidR="00520CEB" w:rsidRPr="00AC74A6" w:rsidRDefault="28ACAD24" w:rsidP="004B2710">
      <w:pPr>
        <w:pStyle w:val="Heading3"/>
      </w:pPr>
      <w:r w:rsidRPr="00AC74A6">
        <w:t xml:space="preserve">If the </w:t>
      </w:r>
      <w:r w:rsidR="00D049B3">
        <w:t>Club</w:t>
      </w:r>
      <w:r w:rsidRPr="00AC74A6">
        <w:t xml:space="preserve">s Administrator does not accept the application, the decision may be appealed to the </w:t>
      </w:r>
      <w:proofErr w:type="gramStart"/>
      <w:r w:rsidRPr="00AC74A6">
        <w:t>CAC;</w:t>
      </w:r>
      <w:proofErr w:type="gramEnd"/>
    </w:p>
    <w:p w14:paraId="5D254215" w14:textId="0B872876" w:rsidR="00520CEB" w:rsidRPr="00AC74A6" w:rsidRDefault="28ACAD24" w:rsidP="004B2710">
      <w:pPr>
        <w:pStyle w:val="Heading4"/>
      </w:pPr>
      <w:r w:rsidRPr="00AC74A6">
        <w:t xml:space="preserve">Applicants must submit their intent to appeal to the </w:t>
      </w:r>
      <w:r w:rsidR="00D049B3">
        <w:t>Club</w:t>
      </w:r>
      <w:r w:rsidRPr="00AC74A6">
        <w:t xml:space="preserve">s Administrator within five (5) business days from the date in which notice of decision was </w:t>
      </w:r>
      <w:proofErr w:type="gramStart"/>
      <w:r w:rsidRPr="00AC74A6">
        <w:t>sent</w:t>
      </w:r>
      <w:r w:rsidR="008C4694">
        <w:t>;</w:t>
      </w:r>
      <w:proofErr w:type="gramEnd"/>
    </w:p>
    <w:p w14:paraId="35AFF21F" w14:textId="29E0AF23" w:rsidR="00520CEB" w:rsidRPr="00AC74A6" w:rsidRDefault="28ACAD24" w:rsidP="004B2710">
      <w:pPr>
        <w:pStyle w:val="Heading4"/>
      </w:pPr>
      <w:r w:rsidRPr="00AC74A6">
        <w:t>This decision of the CAC is final and cannot be appealed.</w:t>
      </w:r>
    </w:p>
    <w:p w14:paraId="10E7574B" w14:textId="2667175B" w:rsidR="004330C2" w:rsidRPr="00AC74A6" w:rsidRDefault="28ACAD24" w:rsidP="004B2710">
      <w:pPr>
        <w:pStyle w:val="Heading2"/>
      </w:pPr>
      <w:r w:rsidRPr="00AC74A6">
        <w:t xml:space="preserve">The </w:t>
      </w:r>
      <w:r w:rsidR="00D049B3">
        <w:t>Club</w:t>
      </w:r>
      <w:r w:rsidRPr="00AC74A6">
        <w:t xml:space="preserve">s Administrator shall distribute to the SRA a list of prospective </w:t>
      </w:r>
      <w:r w:rsidR="00D049B3">
        <w:t>Club</w:t>
      </w:r>
      <w:r w:rsidRPr="00AC74A6">
        <w:t xml:space="preserve">s that are recommended by the CAC to be </w:t>
      </w:r>
      <w:proofErr w:type="gramStart"/>
      <w:r w:rsidRPr="00AC74A6">
        <w:t>ratified;</w:t>
      </w:r>
      <w:proofErr w:type="gramEnd"/>
    </w:p>
    <w:p w14:paraId="160C8B46" w14:textId="4CE35295" w:rsidR="004330C2" w:rsidRPr="00AC74A6" w:rsidRDefault="00D049B3" w:rsidP="004B2710">
      <w:pPr>
        <w:pStyle w:val="Heading3"/>
      </w:pPr>
      <w:r>
        <w:t>Club</w:t>
      </w:r>
      <w:r w:rsidR="28ACAD24" w:rsidRPr="00AC74A6">
        <w:t>s will receive e-mail confirmation of their recognition status within two (2) weeks of SRA approval</w:t>
      </w:r>
      <w:r w:rsidR="00D3703F">
        <w:t>.</w:t>
      </w:r>
    </w:p>
    <w:p w14:paraId="53459D12" w14:textId="0D8BB984" w:rsidR="004330C2" w:rsidRPr="00AC74A6" w:rsidRDefault="00F20759" w:rsidP="004B2710">
      <w:pPr>
        <w:pStyle w:val="Heading2"/>
      </w:pPr>
      <w:r w:rsidRPr="00AC74A6">
        <w:t>A</w:t>
      </w:r>
      <w:r w:rsidR="008B1FBC" w:rsidRPr="00AC74A6">
        <w:t xml:space="preserve">ll </w:t>
      </w:r>
      <w:r w:rsidR="00D049B3">
        <w:t>Club</w:t>
      </w:r>
      <w:r w:rsidRPr="00AC74A6">
        <w:t xml:space="preserve"> Constitution </w:t>
      </w:r>
      <w:r w:rsidR="008B1FBC" w:rsidRPr="00AC74A6">
        <w:t xml:space="preserve">changes and reviews will be kept on file by the MSU via the </w:t>
      </w:r>
      <w:r w:rsidR="00D049B3">
        <w:t>Club</w:t>
      </w:r>
      <w:r w:rsidR="008B1FBC" w:rsidRPr="00AC74A6">
        <w:t>s Administrator for perusal by all MSU</w:t>
      </w:r>
      <w:r w:rsidR="008B1FBC" w:rsidRPr="00AC74A6">
        <w:rPr>
          <w:spacing w:val="-6"/>
        </w:rPr>
        <w:t xml:space="preserve"> </w:t>
      </w:r>
      <w:r w:rsidR="008B1FBC" w:rsidRPr="00AC74A6">
        <w:t>members</w:t>
      </w:r>
      <w:r w:rsidR="00307A88" w:rsidRPr="00AC74A6">
        <w:t xml:space="preserve"> upon </w:t>
      </w:r>
      <w:proofErr w:type="gramStart"/>
      <w:r w:rsidR="00307A88" w:rsidRPr="00AC74A6">
        <w:t>request</w:t>
      </w:r>
      <w:r w:rsidR="00D3703F">
        <w:t>;</w:t>
      </w:r>
      <w:proofErr w:type="gramEnd"/>
    </w:p>
    <w:p w14:paraId="70CC5C81" w14:textId="1BE52036" w:rsidR="00E46ECF" w:rsidRPr="00AC74A6" w:rsidRDefault="28ACAD24" w:rsidP="004B2710">
      <w:pPr>
        <w:pStyle w:val="Heading2"/>
      </w:pPr>
      <w:r w:rsidRPr="00AC74A6">
        <w:t>The decision of the CAC shall be made after reviewing the application package and may involve consultation with:</w:t>
      </w:r>
    </w:p>
    <w:p w14:paraId="559C4651" w14:textId="4458BA52" w:rsidR="00E46ECF" w:rsidRPr="00AC74A6" w:rsidRDefault="28ACAD24" w:rsidP="004B2710">
      <w:pPr>
        <w:pStyle w:val="Heading3"/>
      </w:pPr>
      <w:r w:rsidRPr="00AC74A6">
        <w:lastRenderedPageBreak/>
        <w:t xml:space="preserve">The prospective </w:t>
      </w:r>
      <w:r w:rsidR="00D049B3">
        <w:t>Club</w:t>
      </w:r>
      <w:r w:rsidRPr="00AC74A6">
        <w:t xml:space="preserve">’s proposed </w:t>
      </w:r>
      <w:proofErr w:type="gramStart"/>
      <w:r w:rsidRPr="00AC74A6">
        <w:t>Executive;</w:t>
      </w:r>
      <w:proofErr w:type="gramEnd"/>
    </w:p>
    <w:p w14:paraId="49D88469" w14:textId="53F37194" w:rsidR="00E46ECF" w:rsidRPr="00AC74A6" w:rsidRDefault="28ACAD24" w:rsidP="004B2710">
      <w:pPr>
        <w:pStyle w:val="Heading3"/>
      </w:pPr>
      <w:r w:rsidRPr="00AC74A6">
        <w:t>Any other pertinent parties.</w:t>
      </w:r>
    </w:p>
    <w:p w14:paraId="125C9BE5" w14:textId="6E8E58AA" w:rsidR="00230889" w:rsidRPr="00AC74A6" w:rsidRDefault="28ACAD24" w:rsidP="004B2710">
      <w:pPr>
        <w:pStyle w:val="Heading2"/>
      </w:pPr>
      <w:r w:rsidRPr="00AC74A6">
        <w:t xml:space="preserve">The decision of the CAC may be appealed first to the CAC for a second </w:t>
      </w:r>
      <w:proofErr w:type="gramStart"/>
      <w:r w:rsidRPr="00AC74A6">
        <w:t>consideration;</w:t>
      </w:r>
      <w:proofErr w:type="gramEnd"/>
    </w:p>
    <w:p w14:paraId="05D55B50" w14:textId="5C2A08FD" w:rsidR="00230889" w:rsidRPr="00AC74A6" w:rsidRDefault="28ACAD24" w:rsidP="004B2710">
      <w:pPr>
        <w:pStyle w:val="Heading3"/>
      </w:pPr>
      <w:r w:rsidRPr="00AC74A6">
        <w:t>Applicants must submit their intent to appeal within three (3) business days from the date in which the latest notice of decision was sent.</w:t>
      </w:r>
    </w:p>
    <w:p w14:paraId="360E1B4A" w14:textId="3BC1F884" w:rsidR="6E21CAA8" w:rsidRPr="00AC74A6" w:rsidRDefault="28ACAD24" w:rsidP="004B2710">
      <w:pPr>
        <w:pStyle w:val="Heading2"/>
      </w:pPr>
      <w:r w:rsidRPr="00AC74A6">
        <w:t xml:space="preserve">If this appeal fails, a second appeal may be made to the </w:t>
      </w:r>
      <w:r w:rsidR="00D049B3">
        <w:t>Club</w:t>
      </w:r>
      <w:r w:rsidRPr="00AC74A6">
        <w:t xml:space="preserve">s Appeal Board (CAB), which shall decide if the decision is in line with </w:t>
      </w:r>
      <w:r w:rsidRPr="00AC74A6">
        <w:rPr>
          <w:b/>
          <w:bCs/>
        </w:rPr>
        <w:t xml:space="preserve">Operating Policy – </w:t>
      </w:r>
      <w:r w:rsidR="00D049B3">
        <w:rPr>
          <w:b/>
          <w:bCs/>
        </w:rPr>
        <w:t>Club</w:t>
      </w:r>
      <w:r w:rsidRPr="00AC74A6">
        <w:rPr>
          <w:b/>
          <w:bCs/>
        </w:rPr>
        <w:t>s Status</w:t>
      </w:r>
      <w:r w:rsidRPr="00AC74A6">
        <w:t xml:space="preserve"> based on evidence from the </w:t>
      </w:r>
      <w:r w:rsidR="00D049B3">
        <w:t>Club</w:t>
      </w:r>
      <w:r w:rsidRPr="00AC74A6">
        <w:t xml:space="preserve"> and the </w:t>
      </w:r>
      <w:proofErr w:type="gramStart"/>
      <w:r w:rsidRPr="00AC74A6">
        <w:t>CAC;</w:t>
      </w:r>
      <w:proofErr w:type="gramEnd"/>
    </w:p>
    <w:p w14:paraId="1CBBADFC" w14:textId="4726F70A" w:rsidR="00230889" w:rsidRPr="00AC74A6" w:rsidRDefault="28ACAD24" w:rsidP="004B2710">
      <w:pPr>
        <w:pStyle w:val="Heading3"/>
      </w:pPr>
      <w:r w:rsidRPr="00AC74A6">
        <w:t xml:space="preserve">Applicants must submit their intent to appeal within three (3) business days from the date in which the latest notice of decision was </w:t>
      </w:r>
      <w:proofErr w:type="gramStart"/>
      <w:r w:rsidRPr="00AC74A6">
        <w:t>sent;</w:t>
      </w:r>
      <w:proofErr w:type="gramEnd"/>
    </w:p>
    <w:p w14:paraId="57D5F68F" w14:textId="607E9179" w:rsidR="00D06AC2" w:rsidRPr="00AC74A6" w:rsidRDefault="28ACAD24" w:rsidP="004B2710">
      <w:pPr>
        <w:pStyle w:val="Heading3"/>
      </w:pPr>
      <w:r w:rsidRPr="00AC74A6">
        <w:t xml:space="preserve">In the event of a tie, the appeal </w:t>
      </w:r>
      <w:proofErr w:type="gramStart"/>
      <w:r w:rsidRPr="00AC74A6">
        <w:t>fails</w:t>
      </w:r>
      <w:proofErr w:type="gramEnd"/>
      <w:r w:rsidRPr="00AC74A6">
        <w:t xml:space="preserve"> and the decision of the CAB shall be:</w:t>
      </w:r>
    </w:p>
    <w:p w14:paraId="6C83812E" w14:textId="77777777" w:rsidR="00D06AC2" w:rsidRPr="00AC74A6" w:rsidRDefault="28ACAD24" w:rsidP="004B2710">
      <w:pPr>
        <w:pStyle w:val="Heading4"/>
      </w:pPr>
      <w:r w:rsidRPr="00AC74A6">
        <w:t xml:space="preserve">Made in closed </w:t>
      </w:r>
      <w:proofErr w:type="gramStart"/>
      <w:r w:rsidRPr="00AC74A6">
        <w:t>session;</w:t>
      </w:r>
      <w:proofErr w:type="gramEnd"/>
    </w:p>
    <w:p w14:paraId="2F1D39F1" w14:textId="3FC56468" w:rsidR="00520CEB" w:rsidRPr="00AC74A6" w:rsidRDefault="00D06AC2" w:rsidP="004B2710">
      <w:pPr>
        <w:pStyle w:val="Heading4"/>
      </w:pPr>
      <w:r w:rsidRPr="00AC74A6">
        <w:t>F</w:t>
      </w:r>
      <w:r w:rsidR="008B1FBC" w:rsidRPr="00AC74A6">
        <w:t>inal</w:t>
      </w:r>
      <w:r w:rsidRPr="00AC74A6">
        <w:t xml:space="preserve"> </w:t>
      </w:r>
      <w:r w:rsidR="008B1FBC" w:rsidRPr="00AC74A6">
        <w:t xml:space="preserve">and </w:t>
      </w:r>
      <w:r w:rsidRPr="00AC74A6">
        <w:t>not subject to</w:t>
      </w:r>
      <w:r w:rsidR="008B1FBC" w:rsidRPr="00AC74A6">
        <w:rPr>
          <w:spacing w:val="-3"/>
        </w:rPr>
        <w:t xml:space="preserve"> </w:t>
      </w:r>
      <w:r w:rsidR="008B1FBC" w:rsidRPr="00AC74A6">
        <w:t>appeal</w:t>
      </w:r>
      <w:r w:rsidR="00307A88" w:rsidRPr="00AC74A6">
        <w:t>.</w:t>
      </w:r>
    </w:p>
    <w:p w14:paraId="0F44A6C6" w14:textId="7E749573" w:rsidR="00E46ECF" w:rsidRPr="00AC74A6" w:rsidRDefault="28ACAD24" w:rsidP="004B2710">
      <w:pPr>
        <w:pStyle w:val="Heading2"/>
      </w:pPr>
      <w:r w:rsidRPr="00AC74A6">
        <w:t xml:space="preserve">The ratification decision of the SRA is final and may not be </w:t>
      </w:r>
      <w:proofErr w:type="gramStart"/>
      <w:r w:rsidRPr="00AC74A6">
        <w:t>appealed;</w:t>
      </w:r>
      <w:proofErr w:type="gramEnd"/>
    </w:p>
    <w:p w14:paraId="57BEB3B3" w14:textId="1D4B2C70" w:rsidR="00520CEB" w:rsidRPr="00AC74A6" w:rsidRDefault="28ACAD24" w:rsidP="004B2710">
      <w:pPr>
        <w:pStyle w:val="Heading3"/>
      </w:pPr>
      <w:r w:rsidRPr="00AC74A6">
        <w:t xml:space="preserve">The SRA shall review the recommendations of the CAC and shall have the opportunity to postpone ratification by one (1) meeting to request additional information from the </w:t>
      </w:r>
      <w:proofErr w:type="gramStart"/>
      <w:r w:rsidRPr="00AC74A6">
        <w:t>CAC;</w:t>
      </w:r>
      <w:proofErr w:type="gramEnd"/>
    </w:p>
    <w:p w14:paraId="4515AF1B" w14:textId="25305B3F" w:rsidR="00230889" w:rsidRPr="00AC74A6" w:rsidRDefault="28ACAD24" w:rsidP="004B2710">
      <w:pPr>
        <w:pStyle w:val="Heading3"/>
      </w:pPr>
      <w:r w:rsidRPr="00AC74A6">
        <w:t xml:space="preserve">The SRA shall review additional information the following meeting and complete the ratification process. </w:t>
      </w:r>
    </w:p>
    <w:p w14:paraId="4A00B597" w14:textId="7FA080B0" w:rsidR="00230889" w:rsidRPr="00AC74A6" w:rsidRDefault="28ACAD24" w:rsidP="004B2710">
      <w:pPr>
        <w:pStyle w:val="Heading4"/>
      </w:pPr>
      <w:r w:rsidRPr="00AC74A6">
        <w:t xml:space="preserve">In the case the SRA is unable to make a ratification decision following additional information, they shall default to the recommendation of the </w:t>
      </w:r>
      <w:proofErr w:type="gramStart"/>
      <w:r w:rsidRPr="00AC74A6">
        <w:t>CAC;</w:t>
      </w:r>
      <w:proofErr w:type="gramEnd"/>
    </w:p>
    <w:p w14:paraId="79949235" w14:textId="7286927D" w:rsidR="6E21CAA8" w:rsidRPr="00AC74A6" w:rsidRDefault="28ACAD24" w:rsidP="004B2710">
      <w:pPr>
        <w:pStyle w:val="Heading4"/>
      </w:pPr>
      <w:r w:rsidRPr="00AC74A6">
        <w:t xml:space="preserve">The SRA may reconsider a decision to ratify a </w:t>
      </w:r>
      <w:r w:rsidR="00D049B3">
        <w:t>Club</w:t>
      </w:r>
      <w:r w:rsidRPr="00AC74A6">
        <w:t xml:space="preserve"> only in the same session (term) the decision was made.</w:t>
      </w:r>
    </w:p>
    <w:p w14:paraId="148E2D28" w14:textId="2FAEB761" w:rsidR="00F20759" w:rsidRPr="00AC74A6" w:rsidRDefault="00D049B3" w:rsidP="00C671E9">
      <w:pPr>
        <w:pStyle w:val="Heading1"/>
      </w:pPr>
      <w:r>
        <w:t>Club</w:t>
      </w:r>
      <w:r w:rsidR="00F06C2B" w:rsidRPr="00AC74A6">
        <w:t>s Status Renewal</w:t>
      </w:r>
    </w:p>
    <w:p w14:paraId="3C80B7D5" w14:textId="5CBDC25A" w:rsidR="00F20759" w:rsidRPr="00AC74A6" w:rsidRDefault="00F20759" w:rsidP="004B2710">
      <w:pPr>
        <w:pStyle w:val="Heading2"/>
      </w:pPr>
      <w:r w:rsidRPr="00AC74A6">
        <w:t xml:space="preserve">All new </w:t>
      </w:r>
      <w:r w:rsidR="00D049B3">
        <w:t>Club</w:t>
      </w:r>
      <w:r w:rsidRPr="00AC74A6">
        <w:t>s will be on probation for one (1) year with the following scheduled to occur during the probationary</w:t>
      </w:r>
      <w:r w:rsidRPr="00AC74A6">
        <w:rPr>
          <w:spacing w:val="-19"/>
        </w:rPr>
        <w:t xml:space="preserve"> </w:t>
      </w:r>
      <w:r w:rsidRPr="00AC74A6">
        <w:t>year:</w:t>
      </w:r>
    </w:p>
    <w:p w14:paraId="2D745C0A" w14:textId="3192470B" w:rsidR="00F20759" w:rsidRPr="00AC74A6" w:rsidRDefault="00F20759" w:rsidP="004B2710">
      <w:pPr>
        <w:pStyle w:val="Heading3"/>
      </w:pPr>
      <w:r w:rsidRPr="00AC74A6">
        <w:t xml:space="preserve">The </w:t>
      </w:r>
      <w:r w:rsidR="00D049B3">
        <w:t>Club</w:t>
      </w:r>
      <w:r w:rsidRPr="00AC74A6">
        <w:t xml:space="preserve">s Administrator will work closely with the </w:t>
      </w:r>
      <w:r w:rsidR="00D049B3">
        <w:t>Club</w:t>
      </w:r>
      <w:r w:rsidRPr="00AC74A6">
        <w:t xml:space="preserve"> and make recommendations at the end of the </w:t>
      </w:r>
      <w:r w:rsidR="002A70BB" w:rsidRPr="00AC74A6">
        <w:t xml:space="preserve">academic </w:t>
      </w:r>
      <w:r w:rsidRPr="00AC74A6">
        <w:t xml:space="preserve">year as to whether the </w:t>
      </w:r>
      <w:r w:rsidR="00D049B3">
        <w:t>Club</w:t>
      </w:r>
      <w:r w:rsidRPr="00AC74A6">
        <w:t xml:space="preserve"> should receive full</w:t>
      </w:r>
      <w:r w:rsidRPr="00AC74A6">
        <w:rPr>
          <w:spacing w:val="-18"/>
        </w:rPr>
        <w:t xml:space="preserve"> </w:t>
      </w:r>
      <w:proofErr w:type="gramStart"/>
      <w:r w:rsidRPr="00AC74A6">
        <w:t>recognition;</w:t>
      </w:r>
      <w:proofErr w:type="gramEnd"/>
    </w:p>
    <w:p w14:paraId="4EF8D422" w14:textId="6E808F40" w:rsidR="00F20759" w:rsidRPr="00AC74A6" w:rsidRDefault="28ACAD24" w:rsidP="004B2710">
      <w:pPr>
        <w:pStyle w:val="Heading3"/>
      </w:pPr>
      <w:r w:rsidRPr="00AC74A6">
        <w:t xml:space="preserve">The </w:t>
      </w:r>
      <w:r w:rsidR="00D049B3">
        <w:t>Club</w:t>
      </w:r>
      <w:r w:rsidRPr="00AC74A6">
        <w:t xml:space="preserve"> shall notify the </w:t>
      </w:r>
      <w:r w:rsidR="00D049B3">
        <w:t>Club</w:t>
      </w:r>
      <w:r w:rsidRPr="00AC74A6">
        <w:t xml:space="preserve">s Administrator in advance of all </w:t>
      </w:r>
      <w:r w:rsidR="00D049B3">
        <w:t>Club</w:t>
      </w:r>
      <w:r w:rsidRPr="00AC74A6">
        <w:t xml:space="preserve"> </w:t>
      </w:r>
      <w:r w:rsidR="00BB7284" w:rsidRPr="00AC74A6">
        <w:t>general</w:t>
      </w:r>
      <w:r w:rsidRPr="00AC74A6">
        <w:t xml:space="preserve"> and Executive meetings and </w:t>
      </w:r>
      <w:proofErr w:type="gramStart"/>
      <w:r w:rsidRPr="00AC74A6">
        <w:t>events;</w:t>
      </w:r>
      <w:proofErr w:type="gramEnd"/>
      <w:r w:rsidRPr="00AC74A6">
        <w:t xml:space="preserve"> </w:t>
      </w:r>
    </w:p>
    <w:p w14:paraId="7DC0ECAB" w14:textId="55047ADE" w:rsidR="00F20759" w:rsidRPr="00AC74A6" w:rsidRDefault="28ACAD24" w:rsidP="004B2710">
      <w:pPr>
        <w:pStyle w:val="Heading3"/>
      </w:pPr>
      <w:r w:rsidRPr="00AC74A6">
        <w:t xml:space="preserve">Probationary </w:t>
      </w:r>
      <w:r w:rsidR="00D049B3">
        <w:t>Club</w:t>
      </w:r>
      <w:r w:rsidRPr="00AC74A6">
        <w:t xml:space="preserve">s must submit a midterm (December) and a year-end (March) </w:t>
      </w:r>
      <w:proofErr w:type="gramStart"/>
      <w:r w:rsidRPr="00AC74A6">
        <w:t>evaluation;</w:t>
      </w:r>
      <w:proofErr w:type="gramEnd"/>
    </w:p>
    <w:p w14:paraId="63FBB4FC" w14:textId="67F5BC90" w:rsidR="00F20759" w:rsidRPr="00AC74A6" w:rsidRDefault="28ACAD24" w:rsidP="004B2710">
      <w:pPr>
        <w:pStyle w:val="Heading3"/>
      </w:pPr>
      <w:r w:rsidRPr="00AC74A6">
        <w:lastRenderedPageBreak/>
        <w:t xml:space="preserve">Any </w:t>
      </w:r>
      <w:r w:rsidR="00D049B3">
        <w:t>Club</w:t>
      </w:r>
      <w:r w:rsidRPr="00AC74A6">
        <w:t xml:space="preserve"> not recommended for full recognition by the </w:t>
      </w:r>
      <w:r w:rsidR="00D049B3">
        <w:t>Club</w:t>
      </w:r>
      <w:r w:rsidRPr="00AC74A6">
        <w:t>s Administrator at the conclusion of their probationary period shall either be:</w:t>
      </w:r>
    </w:p>
    <w:p w14:paraId="4A5B2115" w14:textId="5A80CA5C" w:rsidR="00F20759" w:rsidRPr="00AC74A6" w:rsidRDefault="002A70BB" w:rsidP="004B2710">
      <w:pPr>
        <w:pStyle w:val="Heading4"/>
      </w:pPr>
      <w:r w:rsidRPr="00AC74A6">
        <w:t>P</w:t>
      </w:r>
      <w:r w:rsidR="00F20759" w:rsidRPr="00AC74A6">
        <w:t>laced on a second year of</w:t>
      </w:r>
      <w:r w:rsidR="00F20759" w:rsidRPr="00AC74A6">
        <w:rPr>
          <w:spacing w:val="-6"/>
        </w:rPr>
        <w:t xml:space="preserve"> </w:t>
      </w:r>
      <w:proofErr w:type="gramStart"/>
      <w:r w:rsidR="00F20759" w:rsidRPr="00AC74A6">
        <w:t>probation;</w:t>
      </w:r>
      <w:proofErr w:type="gramEnd"/>
    </w:p>
    <w:p w14:paraId="2510EDEF" w14:textId="6B789765" w:rsidR="00F20759" w:rsidRPr="00AC74A6" w:rsidRDefault="28ACAD24" w:rsidP="004B2710">
      <w:pPr>
        <w:pStyle w:val="Heading4"/>
      </w:pPr>
      <w:r w:rsidRPr="00AC74A6">
        <w:t>Disbanded.</w:t>
      </w:r>
    </w:p>
    <w:p w14:paraId="31EC4360" w14:textId="06619513" w:rsidR="28ACAD24" w:rsidRPr="00AC74A6" w:rsidRDefault="28ACAD24" w:rsidP="004B2710">
      <w:pPr>
        <w:pStyle w:val="Heading2"/>
      </w:pPr>
      <w:r w:rsidRPr="00AC74A6">
        <w:t xml:space="preserve">All </w:t>
      </w:r>
      <w:r w:rsidR="00D049B3">
        <w:t>Club</w:t>
      </w:r>
      <w:r w:rsidRPr="00AC74A6">
        <w:t xml:space="preserve">s shall automatically lose recognition on May </w:t>
      </w:r>
      <w:r w:rsidR="00E56CE4">
        <w:t>1</w:t>
      </w:r>
      <w:r w:rsidRPr="00AC74A6">
        <w:t xml:space="preserve"> unless their </w:t>
      </w:r>
      <w:r w:rsidR="00D049B3">
        <w:t>Club</w:t>
      </w:r>
      <w:r w:rsidRPr="00AC74A6">
        <w:t xml:space="preserve"> status is renewed by the </w:t>
      </w:r>
      <w:r w:rsidR="00D049B3">
        <w:t>Club</w:t>
      </w:r>
      <w:r w:rsidRPr="00AC74A6">
        <w:t>s Administrator.</w:t>
      </w:r>
    </w:p>
    <w:p w14:paraId="3115695F" w14:textId="4A079D18" w:rsidR="004330C2" w:rsidRPr="00AC74A6" w:rsidRDefault="00F06C2B" w:rsidP="004B2710">
      <w:pPr>
        <w:pStyle w:val="Heading1"/>
      </w:pPr>
      <w:r w:rsidRPr="00AC74A6">
        <w:t>Judicial Policy</w:t>
      </w:r>
    </w:p>
    <w:p w14:paraId="2608BA35" w14:textId="75EFAB9C" w:rsidR="004330C2" w:rsidRPr="00AC74A6" w:rsidRDefault="008B1FBC" w:rsidP="004B2710">
      <w:pPr>
        <w:pStyle w:val="Heading2"/>
      </w:pPr>
      <w:r w:rsidRPr="00AC74A6">
        <w:t xml:space="preserve">The following offences shall constitute a material breach of the conditions under which </w:t>
      </w:r>
      <w:r w:rsidR="00D049B3">
        <w:t>Club</w:t>
      </w:r>
      <w:r w:rsidRPr="00AC74A6">
        <w:t xml:space="preserve">s are recognized by the MSU and subject to discipline as outlined in </w:t>
      </w:r>
      <w:r w:rsidR="00E56CE4" w:rsidRPr="004B2710">
        <w:rPr>
          <w:b/>
          <w:bCs/>
        </w:rPr>
        <w:t>Operating Policy – Clubs Status, Section</w:t>
      </w:r>
      <w:r w:rsidR="00E56CE4" w:rsidRPr="004B2710">
        <w:rPr>
          <w:b/>
          <w:bCs/>
          <w:spacing w:val="-19"/>
        </w:rPr>
        <w:t xml:space="preserve"> </w:t>
      </w:r>
      <w:r w:rsidRPr="004B2710">
        <w:rPr>
          <w:b/>
          <w:bCs/>
        </w:rPr>
        <w:t>5.3</w:t>
      </w:r>
      <w:r w:rsidRPr="00AC74A6">
        <w:t>:</w:t>
      </w:r>
    </w:p>
    <w:p w14:paraId="1B98D725" w14:textId="0A435EAD" w:rsidR="004330C2" w:rsidRPr="00AC74A6" w:rsidRDefault="28ACAD24" w:rsidP="004B2710">
      <w:pPr>
        <w:pStyle w:val="Heading3"/>
      </w:pPr>
      <w:r w:rsidRPr="00AC74A6">
        <w:t>Class A Offences are actions that interfere with the right of an individual or group to enjoy life in the McMaster community including:</w:t>
      </w:r>
    </w:p>
    <w:p w14:paraId="51825DE3" w14:textId="3C1ECD3E" w:rsidR="004330C2" w:rsidRPr="00AC74A6" w:rsidRDefault="008B1FBC" w:rsidP="004B2710">
      <w:pPr>
        <w:pStyle w:val="Heading4"/>
      </w:pPr>
      <w:r w:rsidRPr="00AC74A6">
        <w:t xml:space="preserve">Intentionally running a </w:t>
      </w:r>
      <w:r w:rsidR="00D049B3">
        <w:t>Club</w:t>
      </w:r>
      <w:r w:rsidRPr="00AC74A6">
        <w:t xml:space="preserve"> in a manner which negatively affects the ability of another </w:t>
      </w:r>
      <w:r w:rsidR="00D049B3">
        <w:t>Club</w:t>
      </w:r>
      <w:r w:rsidRPr="00AC74A6">
        <w:t>, non-</w:t>
      </w:r>
      <w:r w:rsidR="00D049B3">
        <w:t>Club</w:t>
      </w:r>
      <w:r w:rsidRPr="00AC74A6">
        <w:t xml:space="preserve"> student organization, or individual to conduct their lawful</w:t>
      </w:r>
      <w:r w:rsidRPr="00AC74A6">
        <w:rPr>
          <w:spacing w:val="-18"/>
        </w:rPr>
        <w:t xml:space="preserve"> </w:t>
      </w:r>
      <w:proofErr w:type="gramStart"/>
      <w:r w:rsidRPr="00AC74A6">
        <w:t>affairs;</w:t>
      </w:r>
      <w:proofErr w:type="gramEnd"/>
    </w:p>
    <w:p w14:paraId="1158B731" w14:textId="1E7EDC0C" w:rsidR="00620DCC" w:rsidRPr="00AC74A6" w:rsidRDefault="122D7A2B" w:rsidP="004B2710">
      <w:pPr>
        <w:pStyle w:val="Heading4"/>
      </w:pPr>
      <w:r w:rsidRPr="00AC74A6">
        <w:t xml:space="preserve">Interfering with another </w:t>
      </w:r>
      <w:r w:rsidR="00D049B3">
        <w:t>Club</w:t>
      </w:r>
      <w:r w:rsidRPr="00AC74A6">
        <w:t xml:space="preserve">’s activity that has been approved by the </w:t>
      </w:r>
      <w:r w:rsidR="00D049B3">
        <w:t>Club</w:t>
      </w:r>
      <w:r w:rsidRPr="00AC74A6">
        <w:t xml:space="preserve">s </w:t>
      </w:r>
      <w:proofErr w:type="gramStart"/>
      <w:r w:rsidRPr="00AC74A6">
        <w:t>Administrator;</w:t>
      </w:r>
      <w:proofErr w:type="gramEnd"/>
    </w:p>
    <w:p w14:paraId="0AF29CEE" w14:textId="77777777" w:rsidR="008C7CF9" w:rsidRPr="00AC74A6" w:rsidRDefault="008B1FBC" w:rsidP="004B2710">
      <w:pPr>
        <w:pStyle w:val="Heading4"/>
      </w:pPr>
      <w:r w:rsidRPr="00AC74A6">
        <w:t>Any other actions which unnecessarily cause a significant nuisance for an individual or</w:t>
      </w:r>
      <w:r w:rsidRPr="00AC74A6">
        <w:rPr>
          <w:spacing w:val="-2"/>
        </w:rPr>
        <w:t xml:space="preserve"> </w:t>
      </w:r>
      <w:r w:rsidRPr="00AC74A6">
        <w:t>group</w:t>
      </w:r>
      <w:r w:rsidR="6E21CAA8" w:rsidRPr="00AC74A6">
        <w:t xml:space="preserve"> including, but not limited to:</w:t>
      </w:r>
    </w:p>
    <w:p w14:paraId="13762FF1" w14:textId="3756391C" w:rsidR="008C7CF9" w:rsidRPr="00AC74A6" w:rsidRDefault="28ACAD24" w:rsidP="004B2710">
      <w:pPr>
        <w:pStyle w:val="Heading5"/>
      </w:pPr>
      <w:r w:rsidRPr="00AC74A6">
        <w:t xml:space="preserve">Imagery that is inappropriate, disturbing, or potentially harmful for general public </w:t>
      </w:r>
      <w:proofErr w:type="gramStart"/>
      <w:r w:rsidRPr="00AC74A6">
        <w:t>consumption;</w:t>
      </w:r>
      <w:proofErr w:type="gramEnd"/>
    </w:p>
    <w:p w14:paraId="3819DB1C" w14:textId="10654BB2" w:rsidR="008C7CF9" w:rsidRPr="00AC74A6" w:rsidRDefault="28ACAD24" w:rsidP="004B2710">
      <w:pPr>
        <w:pStyle w:val="Heading5"/>
      </w:pPr>
      <w:r w:rsidRPr="00AC74A6">
        <w:t xml:space="preserve">Dissemination of false information with the intent to mislead the general </w:t>
      </w:r>
      <w:proofErr w:type="gramStart"/>
      <w:r w:rsidRPr="00AC74A6">
        <w:t>public;</w:t>
      </w:r>
      <w:proofErr w:type="gramEnd"/>
    </w:p>
    <w:p w14:paraId="52F7A19B" w14:textId="3D8D67B5" w:rsidR="00620DCC" w:rsidRPr="00AC74A6" w:rsidRDefault="28ACAD24" w:rsidP="004B2710">
      <w:pPr>
        <w:pStyle w:val="Heading5"/>
      </w:pPr>
      <w:r w:rsidRPr="00AC74A6">
        <w:t>Other actions deemed to cause significant nuisance as determined by the CAC.</w:t>
      </w:r>
    </w:p>
    <w:p w14:paraId="6D022515" w14:textId="03CC82C4" w:rsidR="004330C2" w:rsidRPr="00AC74A6" w:rsidRDefault="28ACAD24" w:rsidP="004B2710">
      <w:pPr>
        <w:pStyle w:val="Heading3"/>
      </w:pPr>
      <w:r w:rsidRPr="00AC74A6">
        <w:t xml:space="preserve">Class B Offences are actions which negatively affect the ability of the MSU to properly provide support to its </w:t>
      </w:r>
      <w:r w:rsidR="00D049B3">
        <w:t>Club</w:t>
      </w:r>
      <w:r w:rsidRPr="00AC74A6">
        <w:t>s including:</w:t>
      </w:r>
    </w:p>
    <w:p w14:paraId="065576C4" w14:textId="57C15AD7" w:rsidR="004330C2" w:rsidRPr="00AC74A6" w:rsidRDefault="008B1FBC" w:rsidP="004B2710">
      <w:pPr>
        <w:pStyle w:val="Heading4"/>
      </w:pPr>
      <w:r w:rsidRPr="00AC74A6">
        <w:t xml:space="preserve">Running any event that substantially deviates from that portrayed to the </w:t>
      </w:r>
      <w:r w:rsidR="00D049B3">
        <w:t>Club</w:t>
      </w:r>
      <w:r w:rsidRPr="00AC74A6">
        <w:t>s Administrator in a detrimental</w:t>
      </w:r>
      <w:r w:rsidRPr="00AC74A6">
        <w:rPr>
          <w:spacing w:val="-6"/>
        </w:rPr>
        <w:t xml:space="preserve"> </w:t>
      </w:r>
      <w:proofErr w:type="gramStart"/>
      <w:r w:rsidRPr="00AC74A6">
        <w:t>manner;</w:t>
      </w:r>
      <w:proofErr w:type="gramEnd"/>
    </w:p>
    <w:p w14:paraId="539811C7" w14:textId="2FC6C871" w:rsidR="004330C2" w:rsidRPr="00AC74A6" w:rsidRDefault="008B1FBC" w:rsidP="004B2710">
      <w:pPr>
        <w:pStyle w:val="Heading4"/>
      </w:pPr>
      <w:r w:rsidRPr="00AC74A6">
        <w:t xml:space="preserve">Failure to abide by the rules of </w:t>
      </w:r>
      <w:proofErr w:type="spellStart"/>
      <w:proofErr w:type="gramStart"/>
      <w:r w:rsidR="00D049B3">
        <w:t>Club</w:t>
      </w:r>
      <w:r w:rsidRPr="00AC74A6">
        <w:t>Space</w:t>
      </w:r>
      <w:proofErr w:type="spellEnd"/>
      <w:r w:rsidRPr="00AC74A6">
        <w:t>;</w:t>
      </w:r>
      <w:proofErr w:type="gramEnd"/>
    </w:p>
    <w:p w14:paraId="0BEEE8DF" w14:textId="77777777" w:rsidR="004330C2" w:rsidRPr="00AC74A6" w:rsidRDefault="008B1FBC" w:rsidP="004B2710">
      <w:pPr>
        <w:pStyle w:val="Heading4"/>
      </w:pPr>
      <w:r w:rsidRPr="00AC74A6">
        <w:t>Failure to uphold the terms of a mailbox, locker, or office</w:t>
      </w:r>
      <w:r w:rsidRPr="00AC74A6">
        <w:rPr>
          <w:spacing w:val="-12"/>
        </w:rPr>
        <w:t xml:space="preserve"> </w:t>
      </w:r>
      <w:proofErr w:type="gramStart"/>
      <w:r w:rsidRPr="00AC74A6">
        <w:t>contract;</w:t>
      </w:r>
      <w:proofErr w:type="gramEnd"/>
    </w:p>
    <w:p w14:paraId="32E31BA6" w14:textId="53DB8A17" w:rsidR="00D06AC2" w:rsidRPr="00AC74A6" w:rsidRDefault="28ACAD24" w:rsidP="004B2710">
      <w:pPr>
        <w:pStyle w:val="Heading4"/>
      </w:pPr>
      <w:r w:rsidRPr="00AC74A6">
        <w:t xml:space="preserve">Failing to abide by any MSU or McMaster University policies not listed as a Class C </w:t>
      </w:r>
      <w:proofErr w:type="gramStart"/>
      <w:r w:rsidRPr="00AC74A6">
        <w:t>Offence;</w:t>
      </w:r>
      <w:proofErr w:type="gramEnd"/>
    </w:p>
    <w:p w14:paraId="2ACBFF9C" w14:textId="780464D3" w:rsidR="00620DCC" w:rsidRPr="00AC74A6" w:rsidRDefault="28ACAD24" w:rsidP="004B2710">
      <w:pPr>
        <w:pStyle w:val="Heading4"/>
      </w:pPr>
      <w:r w:rsidRPr="00AC74A6">
        <w:t xml:space="preserve">Failure to comply with instructions or sanctions received from the </w:t>
      </w:r>
      <w:r w:rsidR="00D049B3">
        <w:t>Club</w:t>
      </w:r>
      <w:r w:rsidRPr="00AC74A6">
        <w:t xml:space="preserve">s </w:t>
      </w:r>
      <w:proofErr w:type="gramStart"/>
      <w:r w:rsidRPr="00AC74A6">
        <w:t>Administrator;</w:t>
      </w:r>
      <w:proofErr w:type="gramEnd"/>
    </w:p>
    <w:p w14:paraId="6E204843" w14:textId="5B9CE152" w:rsidR="004330C2" w:rsidRPr="00AC74A6" w:rsidRDefault="008B1FBC" w:rsidP="004B2710">
      <w:pPr>
        <w:pStyle w:val="Heading4"/>
      </w:pPr>
      <w:r w:rsidRPr="00AC74A6">
        <w:lastRenderedPageBreak/>
        <w:t>Conduct unbecoming of an MSU</w:t>
      </w:r>
      <w:r w:rsidRPr="00AC74A6">
        <w:rPr>
          <w:spacing w:val="-5"/>
        </w:rPr>
        <w:t xml:space="preserve"> </w:t>
      </w:r>
      <w:proofErr w:type="gramStart"/>
      <w:r w:rsidR="00D049B3">
        <w:t>Club</w:t>
      </w:r>
      <w:r w:rsidRPr="00AC74A6">
        <w:t>;</w:t>
      </w:r>
      <w:proofErr w:type="gramEnd"/>
    </w:p>
    <w:p w14:paraId="44445CDF" w14:textId="2C7CEB92" w:rsidR="004330C2" w:rsidRPr="00AC74A6" w:rsidRDefault="28ACAD24" w:rsidP="004B2710">
      <w:pPr>
        <w:pStyle w:val="Heading4"/>
      </w:pPr>
      <w:r w:rsidRPr="00AC74A6">
        <w:t xml:space="preserve">Any other actions, which unnecessarily hinder the ability of the MSU to properly support its </w:t>
      </w:r>
      <w:r w:rsidR="00D049B3">
        <w:t>Club</w:t>
      </w:r>
      <w:r w:rsidRPr="00AC74A6">
        <w:t>s.</w:t>
      </w:r>
    </w:p>
    <w:p w14:paraId="0DABBEF1" w14:textId="45B1742C" w:rsidR="004330C2" w:rsidRPr="00AC74A6" w:rsidRDefault="28ACAD24" w:rsidP="004B2710">
      <w:pPr>
        <w:pStyle w:val="Heading3"/>
      </w:pPr>
      <w:r w:rsidRPr="00AC74A6">
        <w:t>Class C Offences are actions which endanger the safety or security of any person or property including:</w:t>
      </w:r>
    </w:p>
    <w:p w14:paraId="10C8D48F" w14:textId="77777777" w:rsidR="004330C2" w:rsidRPr="00AC74A6" w:rsidRDefault="008B1FBC" w:rsidP="004B2710">
      <w:pPr>
        <w:pStyle w:val="Heading4"/>
      </w:pPr>
      <w:r w:rsidRPr="00AC74A6">
        <w:t>Any illegal</w:t>
      </w:r>
      <w:r w:rsidRPr="00AC74A6">
        <w:rPr>
          <w:spacing w:val="-3"/>
        </w:rPr>
        <w:t xml:space="preserve"> </w:t>
      </w:r>
      <w:proofErr w:type="gramStart"/>
      <w:r w:rsidRPr="00AC74A6">
        <w:t>behaviour;</w:t>
      </w:r>
      <w:proofErr w:type="gramEnd"/>
    </w:p>
    <w:p w14:paraId="038F1D7D" w14:textId="77777777" w:rsidR="00620DCC" w:rsidRPr="00AC74A6" w:rsidRDefault="008B1FBC" w:rsidP="004B2710">
      <w:pPr>
        <w:pStyle w:val="Heading4"/>
      </w:pPr>
      <w:r w:rsidRPr="00AC74A6">
        <w:t>Failure to comply with the McMaster University Risk Management</w:t>
      </w:r>
      <w:r w:rsidRPr="00AC74A6">
        <w:rPr>
          <w:spacing w:val="-8"/>
        </w:rPr>
        <w:t xml:space="preserve"> </w:t>
      </w:r>
      <w:proofErr w:type="gramStart"/>
      <w:r w:rsidRPr="00AC74A6">
        <w:t>policy;</w:t>
      </w:r>
      <w:proofErr w:type="gramEnd"/>
    </w:p>
    <w:p w14:paraId="246AE5FB" w14:textId="4F65FF47" w:rsidR="00620DCC" w:rsidRPr="00AC74A6" w:rsidRDefault="28ACAD24" w:rsidP="004B2710">
      <w:pPr>
        <w:pStyle w:val="Heading4"/>
      </w:pPr>
      <w:r w:rsidRPr="00AC74A6">
        <w:t xml:space="preserve">Misrepresentation of information submitted to the </w:t>
      </w:r>
      <w:r w:rsidR="00D049B3">
        <w:t>Club</w:t>
      </w:r>
      <w:r w:rsidRPr="00AC74A6">
        <w:t xml:space="preserve">s Department or the SRA during the ratification or renewal </w:t>
      </w:r>
      <w:proofErr w:type="gramStart"/>
      <w:r w:rsidRPr="00AC74A6">
        <w:t>process;</w:t>
      </w:r>
      <w:proofErr w:type="gramEnd"/>
    </w:p>
    <w:p w14:paraId="1600DC31" w14:textId="452EEC2D" w:rsidR="00D06AC2" w:rsidRPr="00AC74A6" w:rsidRDefault="008B1FBC" w:rsidP="004B2710">
      <w:pPr>
        <w:pStyle w:val="Heading4"/>
      </w:pPr>
      <w:r w:rsidRPr="00AC74A6">
        <w:t>Any other actions which unnecessarily jeopardize the safety or security of any person or</w:t>
      </w:r>
      <w:r w:rsidRPr="00AC74A6">
        <w:rPr>
          <w:spacing w:val="-4"/>
        </w:rPr>
        <w:t xml:space="preserve"> </w:t>
      </w:r>
      <w:r w:rsidRPr="00AC74A6">
        <w:t>property</w:t>
      </w:r>
      <w:r w:rsidR="6E21CAA8" w:rsidRPr="00AC74A6">
        <w:t xml:space="preserve"> as determined by the CAC</w:t>
      </w:r>
      <w:r w:rsidRPr="00AC74A6">
        <w:t>.</w:t>
      </w:r>
    </w:p>
    <w:p w14:paraId="01528BC4" w14:textId="77B594FD" w:rsidR="00D06AC2" w:rsidRPr="00AC74A6" w:rsidRDefault="00D06AC2" w:rsidP="004B2710">
      <w:pPr>
        <w:pStyle w:val="Heading3"/>
      </w:pPr>
      <w:r w:rsidRPr="00AC74A6">
        <w:t>Class C Offences will always result in a punitive sanction.</w:t>
      </w:r>
    </w:p>
    <w:p w14:paraId="76F3524D" w14:textId="56542459" w:rsidR="007E1FE0" w:rsidRPr="00AC74A6" w:rsidRDefault="007E1FE0" w:rsidP="004B2710">
      <w:pPr>
        <w:pStyle w:val="Heading2"/>
      </w:pPr>
      <w:r w:rsidRPr="00AC74A6">
        <w:t xml:space="preserve">If a </w:t>
      </w:r>
      <w:r w:rsidR="00D049B3">
        <w:t>Club</w:t>
      </w:r>
      <w:r w:rsidRPr="00AC74A6">
        <w:t xml:space="preserve"> is suspended for any of the above offences, t</w:t>
      </w:r>
      <w:r w:rsidR="28ACAD24" w:rsidRPr="00AC74A6">
        <w:t xml:space="preserve">he </w:t>
      </w:r>
      <w:r w:rsidR="00D049B3">
        <w:t>Club</w:t>
      </w:r>
      <w:r w:rsidR="28ACAD24" w:rsidRPr="00AC74A6">
        <w:t xml:space="preserve">s Administrator shall be the primary investigative and judicial </w:t>
      </w:r>
      <w:proofErr w:type="gramStart"/>
      <w:r w:rsidR="28ACAD24" w:rsidRPr="00AC74A6">
        <w:t>officer</w:t>
      </w:r>
      <w:r w:rsidRPr="00AC74A6">
        <w:t>;</w:t>
      </w:r>
      <w:proofErr w:type="gramEnd"/>
    </w:p>
    <w:p w14:paraId="33B3AE72" w14:textId="2C025E85" w:rsidR="6E21CAA8" w:rsidRPr="00AC74A6" w:rsidRDefault="28ACAD24" w:rsidP="004B2710">
      <w:pPr>
        <w:pStyle w:val="Heading3"/>
      </w:pPr>
      <w:r w:rsidRPr="00AC74A6">
        <w:t xml:space="preserve">The </w:t>
      </w:r>
      <w:r w:rsidR="00D049B3">
        <w:t>Club</w:t>
      </w:r>
      <w:r w:rsidRPr="00AC74A6">
        <w:t xml:space="preserve">s Administrator and Assistant </w:t>
      </w:r>
      <w:r w:rsidR="00D049B3">
        <w:t>Club</w:t>
      </w:r>
      <w:r w:rsidRPr="00AC74A6">
        <w:t xml:space="preserve">s Administrator shall exercise their best judgment in interpreting and applying these policies and shall investigate any allegations of misconduct, and sanction any </w:t>
      </w:r>
      <w:r w:rsidR="00D049B3">
        <w:t>Club</w:t>
      </w:r>
      <w:r w:rsidRPr="00AC74A6">
        <w:t xml:space="preserve">s found to be in violation at their </w:t>
      </w:r>
      <w:proofErr w:type="gramStart"/>
      <w:r w:rsidRPr="00AC74A6">
        <w:t>discretion</w:t>
      </w:r>
      <w:r w:rsidR="007E1FE0" w:rsidRPr="00AC74A6">
        <w:t>;</w:t>
      </w:r>
      <w:proofErr w:type="gramEnd"/>
    </w:p>
    <w:p w14:paraId="5F8A5BFD" w14:textId="420FF029" w:rsidR="004330C2" w:rsidRPr="00AC74A6" w:rsidRDefault="122D7A2B" w:rsidP="004B2710">
      <w:pPr>
        <w:pStyle w:val="Heading3"/>
      </w:pPr>
      <w:r w:rsidRPr="00AC74A6">
        <w:t xml:space="preserve">The Assistant </w:t>
      </w:r>
      <w:r w:rsidR="00D049B3">
        <w:t>Club</w:t>
      </w:r>
      <w:r w:rsidRPr="00AC74A6">
        <w:t xml:space="preserve">s Administrator shall consult with the </w:t>
      </w:r>
      <w:r w:rsidR="00D049B3">
        <w:t>Club</w:t>
      </w:r>
      <w:r w:rsidRPr="00AC74A6">
        <w:t xml:space="preserve">s Administrator </w:t>
      </w:r>
      <w:r w:rsidR="007E1FE0" w:rsidRPr="00AC74A6">
        <w:t xml:space="preserve">and CAC </w:t>
      </w:r>
      <w:r w:rsidRPr="00AC74A6">
        <w:t xml:space="preserve">to assist in the investigative and judicial </w:t>
      </w:r>
      <w:proofErr w:type="gramStart"/>
      <w:r w:rsidRPr="00AC74A6">
        <w:t>process;</w:t>
      </w:r>
      <w:proofErr w:type="gramEnd"/>
    </w:p>
    <w:p w14:paraId="7DC78A92" w14:textId="76F7E2A3" w:rsidR="004330C2" w:rsidRPr="00AC74A6" w:rsidRDefault="122D7A2B" w:rsidP="004B2710">
      <w:pPr>
        <w:pStyle w:val="Heading3"/>
      </w:pPr>
      <w:r w:rsidRPr="00AC74A6">
        <w:t>Sanctions handed down by</w:t>
      </w:r>
      <w:r w:rsidR="007E1FE0" w:rsidRPr="00AC74A6">
        <w:t xml:space="preserve"> the or </w:t>
      </w:r>
      <w:r w:rsidR="00D049B3">
        <w:t>Club</w:t>
      </w:r>
      <w:r w:rsidR="007E1FE0" w:rsidRPr="00AC74A6">
        <w:t>s Administrator or</w:t>
      </w:r>
      <w:r w:rsidRPr="00AC74A6">
        <w:t xml:space="preserve"> Assistant </w:t>
      </w:r>
      <w:r w:rsidR="00D049B3">
        <w:t>Club</w:t>
      </w:r>
      <w:r w:rsidRPr="00AC74A6">
        <w:t>s Administrator are subject to appeal by the CAC.</w:t>
      </w:r>
    </w:p>
    <w:p w14:paraId="2A3FAF85" w14:textId="1EBE77D6" w:rsidR="004330C2" w:rsidRPr="00AC74A6" w:rsidRDefault="00D049B3" w:rsidP="004B2710">
      <w:pPr>
        <w:pStyle w:val="Heading2"/>
      </w:pPr>
      <w:r>
        <w:t>Club</w:t>
      </w:r>
      <w:r w:rsidR="122D7A2B" w:rsidRPr="00AC74A6">
        <w:t xml:space="preserve">s found to be guilty of any </w:t>
      </w:r>
      <w:r w:rsidR="007E1FE0" w:rsidRPr="00AC74A6">
        <w:t xml:space="preserve">of the above </w:t>
      </w:r>
      <w:r w:rsidR="122D7A2B" w:rsidRPr="00AC74A6">
        <w:t>offences</w:t>
      </w:r>
      <w:r w:rsidR="007E1FE0" w:rsidRPr="00AC74A6">
        <w:t xml:space="preserve"> are subject </w:t>
      </w:r>
      <w:r w:rsidR="122D7A2B" w:rsidRPr="00AC74A6">
        <w:t>to the following sanctions:</w:t>
      </w:r>
    </w:p>
    <w:p w14:paraId="6CE3DC37" w14:textId="2B27B868" w:rsidR="00DC37D1" w:rsidRPr="00AC74A6" w:rsidRDefault="008B1FBC" w:rsidP="004B2710">
      <w:pPr>
        <w:pStyle w:val="Heading3"/>
      </w:pPr>
      <w:r w:rsidRPr="00C671E9">
        <w:t xml:space="preserve">Punitive </w:t>
      </w:r>
      <w:r w:rsidR="007E1FE0" w:rsidRPr="00C671E9">
        <w:t>L</w:t>
      </w:r>
      <w:r w:rsidRPr="00162601">
        <w:t>etter of Caution:</w:t>
      </w:r>
      <w:r w:rsidRPr="00AC74A6">
        <w:t xml:space="preserve"> The </w:t>
      </w:r>
      <w:r w:rsidR="00D049B3">
        <w:t>Club</w:t>
      </w:r>
      <w:r w:rsidRPr="00AC74A6">
        <w:t xml:space="preserve">s Administrator may issue a letter to the </w:t>
      </w:r>
      <w:r w:rsidR="00D049B3">
        <w:t>Club</w:t>
      </w:r>
      <w:r w:rsidRPr="00AC74A6">
        <w:t xml:space="preserve">, advising them of the infraction and placing them on probation for a period of not more than one (1) calendar </w:t>
      </w:r>
      <w:proofErr w:type="gramStart"/>
      <w:r w:rsidRPr="00AC74A6">
        <w:t>year</w:t>
      </w:r>
      <w:r w:rsidR="00DC37D1" w:rsidRPr="00AC74A6">
        <w:t>;</w:t>
      </w:r>
      <w:proofErr w:type="gramEnd"/>
      <w:r w:rsidRPr="00AC74A6">
        <w:t xml:space="preserve"> </w:t>
      </w:r>
    </w:p>
    <w:p w14:paraId="70EF1265" w14:textId="287661E5" w:rsidR="004330C2" w:rsidRPr="00AC74A6" w:rsidRDefault="008B1FBC" w:rsidP="004B2710">
      <w:pPr>
        <w:pStyle w:val="Heading4"/>
      </w:pPr>
      <w:r w:rsidRPr="00AC74A6">
        <w:t>During the probation</w:t>
      </w:r>
      <w:r w:rsidR="00DC37D1" w:rsidRPr="00AC74A6">
        <w:t>ary period</w:t>
      </w:r>
      <w:r w:rsidRPr="00AC74A6">
        <w:t xml:space="preserve">, </w:t>
      </w:r>
      <w:r w:rsidR="00D049B3">
        <w:t>Club</w:t>
      </w:r>
      <w:r w:rsidR="00DC37D1" w:rsidRPr="00AC74A6">
        <w:t>s shall follow all regulations outlined in</w:t>
      </w:r>
      <w:r w:rsidR="008C4694">
        <w:t xml:space="preserve"> </w:t>
      </w:r>
      <w:r w:rsidR="008C4694" w:rsidRPr="004B2710">
        <w:rPr>
          <w:b/>
          <w:bCs/>
        </w:rPr>
        <w:t>Operating Policy – Clubs Status,</w:t>
      </w:r>
      <w:r w:rsidR="00DC37D1" w:rsidRPr="004B2710">
        <w:rPr>
          <w:b/>
          <w:bCs/>
        </w:rPr>
        <w:t xml:space="preserve"> Section</w:t>
      </w:r>
      <w:r w:rsidR="008C4694" w:rsidRPr="004B2710">
        <w:rPr>
          <w:b/>
          <w:bCs/>
        </w:rPr>
        <w:t>s</w:t>
      </w:r>
      <w:r w:rsidR="00DC37D1" w:rsidRPr="004B2710">
        <w:rPr>
          <w:b/>
          <w:bCs/>
        </w:rPr>
        <w:t xml:space="preserve"> 4.1.1–4.1.4.</w:t>
      </w:r>
      <w:r w:rsidR="008C4694" w:rsidRPr="004B2710">
        <w:rPr>
          <w:b/>
          <w:bCs/>
        </w:rPr>
        <w:t>2</w:t>
      </w:r>
      <w:r w:rsidR="00DC37D1" w:rsidRPr="00AC74A6">
        <w:t>.</w:t>
      </w:r>
    </w:p>
    <w:p w14:paraId="74332142" w14:textId="0EE82DB2" w:rsidR="008B0A90" w:rsidRPr="00AC74A6" w:rsidRDefault="008B1FBC" w:rsidP="004B2710">
      <w:pPr>
        <w:pStyle w:val="Heading3"/>
      </w:pPr>
      <w:r w:rsidRPr="00C671E9">
        <w:t>Proxy Appointment:</w:t>
      </w:r>
      <w:r w:rsidRPr="00AC74A6">
        <w:t xml:space="preserve"> If, in the opinion of the </w:t>
      </w:r>
      <w:r w:rsidR="00D049B3">
        <w:t>Club</w:t>
      </w:r>
      <w:r w:rsidRPr="00AC74A6">
        <w:t xml:space="preserve">s Administrator, the issue in question has been a result of poor or inadequate leadership on the part of the </w:t>
      </w:r>
      <w:r w:rsidR="00D049B3">
        <w:t>Club</w:t>
      </w:r>
      <w:r w:rsidRPr="00AC74A6">
        <w:t xml:space="preserve">’s President or other Executive members, the </w:t>
      </w:r>
      <w:r w:rsidR="00D049B3">
        <w:t>Club</w:t>
      </w:r>
      <w:r w:rsidRPr="00AC74A6">
        <w:t xml:space="preserve">s Administrator may appoint a </w:t>
      </w:r>
      <w:proofErr w:type="gramStart"/>
      <w:r w:rsidRPr="00AC74A6">
        <w:t>proxy</w:t>
      </w:r>
      <w:r w:rsidR="00BB7284" w:rsidRPr="00AC74A6">
        <w:t>;</w:t>
      </w:r>
      <w:proofErr w:type="gramEnd"/>
    </w:p>
    <w:p w14:paraId="165460B3" w14:textId="2DA06634" w:rsidR="008B0A90" w:rsidRPr="00AC74A6" w:rsidRDefault="00BB7284" w:rsidP="004B2710">
      <w:pPr>
        <w:pStyle w:val="Heading4"/>
      </w:pPr>
      <w:r w:rsidRPr="00AC74A6">
        <w:lastRenderedPageBreak/>
        <w:t xml:space="preserve">The </w:t>
      </w:r>
      <w:r w:rsidR="008B1FBC" w:rsidRPr="00AC74A6">
        <w:t xml:space="preserve">proxy shall report on a bi-weekly basis to the </w:t>
      </w:r>
      <w:r w:rsidR="00D049B3">
        <w:t>Club</w:t>
      </w:r>
      <w:r w:rsidR="008B1FBC" w:rsidRPr="00AC74A6">
        <w:t xml:space="preserve">s Administrator and act as a monitor of the </w:t>
      </w:r>
      <w:r w:rsidR="00D049B3">
        <w:t>Club</w:t>
      </w:r>
      <w:r w:rsidR="008B1FBC" w:rsidRPr="00AC74A6">
        <w:t xml:space="preserve">, with the authority to defer any decisions at Executive meetings pending approval or rejection by the </w:t>
      </w:r>
      <w:r w:rsidR="00D049B3">
        <w:t>Club</w:t>
      </w:r>
      <w:r w:rsidR="008B1FBC" w:rsidRPr="00AC74A6">
        <w:t xml:space="preserve">s Administrator and available to supervise any general meetings or </w:t>
      </w:r>
      <w:proofErr w:type="gramStart"/>
      <w:r w:rsidR="008B1FBC" w:rsidRPr="00AC74A6">
        <w:t>events</w:t>
      </w:r>
      <w:r w:rsidRPr="00AC74A6">
        <w:t>;</w:t>
      </w:r>
      <w:proofErr w:type="gramEnd"/>
    </w:p>
    <w:p w14:paraId="1EA19119" w14:textId="58309046" w:rsidR="004330C2" w:rsidRPr="00AC74A6" w:rsidRDefault="008B1FBC" w:rsidP="004B2710">
      <w:pPr>
        <w:pStyle w:val="Heading4"/>
      </w:pPr>
      <w:r w:rsidRPr="00AC74A6">
        <w:t xml:space="preserve">The proxy shall report to the </w:t>
      </w:r>
      <w:r w:rsidR="00D049B3">
        <w:t>Club</w:t>
      </w:r>
      <w:r w:rsidRPr="00AC74A6">
        <w:t xml:space="preserve">s Administrator at least </w:t>
      </w:r>
      <w:r w:rsidR="008B0A90" w:rsidRPr="00AC74A6">
        <w:t xml:space="preserve">once </w:t>
      </w:r>
      <w:r w:rsidRPr="00AC74A6">
        <w:t xml:space="preserve">every </w:t>
      </w:r>
      <w:r w:rsidR="008B0A90" w:rsidRPr="00AC74A6">
        <w:t>thirty (</w:t>
      </w:r>
      <w:r w:rsidRPr="00AC74A6">
        <w:t>30</w:t>
      </w:r>
      <w:r w:rsidR="008B0A90" w:rsidRPr="00AC74A6">
        <w:t>)</w:t>
      </w:r>
      <w:r w:rsidRPr="00AC74A6">
        <w:t xml:space="preserve"> days and the </w:t>
      </w:r>
      <w:r w:rsidR="00D049B3">
        <w:t>Club</w:t>
      </w:r>
      <w:r w:rsidRPr="00AC74A6">
        <w:t>s Administrator shall decide whether or not to lift the</w:t>
      </w:r>
      <w:r w:rsidRPr="00AC74A6">
        <w:rPr>
          <w:spacing w:val="-12"/>
        </w:rPr>
        <w:t xml:space="preserve"> </w:t>
      </w:r>
      <w:r w:rsidRPr="00AC74A6">
        <w:t>sanction</w:t>
      </w:r>
      <w:r w:rsidR="00D06AC2" w:rsidRPr="00AC74A6">
        <w:t>.</w:t>
      </w:r>
    </w:p>
    <w:p w14:paraId="5CE3B92F" w14:textId="5A1BB727" w:rsidR="00BB7284" w:rsidRPr="00AC74A6" w:rsidRDefault="00BB7284" w:rsidP="004B2710">
      <w:pPr>
        <w:pStyle w:val="Heading4"/>
      </w:pPr>
      <w:r w:rsidRPr="00AC74A6">
        <w:t xml:space="preserve">The proxy shall attend </w:t>
      </w:r>
      <w:r w:rsidR="00D049B3">
        <w:t>Club</w:t>
      </w:r>
      <w:r w:rsidRPr="00AC74A6">
        <w:t xml:space="preserve"> events including, but not limited to:</w:t>
      </w:r>
    </w:p>
    <w:p w14:paraId="35BC9478" w14:textId="77777777" w:rsidR="00BB7284" w:rsidRPr="00AC74A6" w:rsidRDefault="00BB7284" w:rsidP="004B2710">
      <w:pPr>
        <w:pStyle w:val="Heading5"/>
      </w:pPr>
      <w:r w:rsidRPr="00AC74A6">
        <w:t xml:space="preserve">Executive and general </w:t>
      </w:r>
      <w:proofErr w:type="gramStart"/>
      <w:r w:rsidRPr="00AC74A6">
        <w:t>meetings;</w:t>
      </w:r>
      <w:proofErr w:type="gramEnd"/>
    </w:p>
    <w:p w14:paraId="03E9A71C" w14:textId="744E3851" w:rsidR="00BB7284" w:rsidRPr="00AC74A6" w:rsidRDefault="00BB7284" w:rsidP="004B2710">
      <w:pPr>
        <w:pStyle w:val="Heading5"/>
      </w:pPr>
      <w:r w:rsidRPr="00AC74A6">
        <w:t xml:space="preserve">Any other events deemed necessary by the </w:t>
      </w:r>
      <w:r w:rsidR="00D049B3">
        <w:t>Club</w:t>
      </w:r>
      <w:r w:rsidRPr="00AC74A6">
        <w:t xml:space="preserve">s Administrator. </w:t>
      </w:r>
    </w:p>
    <w:p w14:paraId="287B7D3C" w14:textId="0876D303" w:rsidR="007E1FE0" w:rsidRPr="00AC74A6" w:rsidRDefault="007E1FE0" w:rsidP="004B2710">
      <w:pPr>
        <w:pStyle w:val="Heading2"/>
      </w:pPr>
      <w:r w:rsidRPr="00AC74A6">
        <w:t xml:space="preserve">The </w:t>
      </w:r>
      <w:r w:rsidR="00D049B3">
        <w:t>Club</w:t>
      </w:r>
      <w:r w:rsidRPr="00AC74A6">
        <w:t>s Administrator shall notify the CAC within two (2) business days of reaching a decision</w:t>
      </w:r>
      <w:r w:rsidR="00E12BCF" w:rsidRPr="00AC74A6">
        <w:t xml:space="preserve"> on the deliverance of any </w:t>
      </w:r>
      <w:r w:rsidR="00D049B3">
        <w:t>Club</w:t>
      </w:r>
      <w:r w:rsidR="00E12BCF" w:rsidRPr="00AC74A6">
        <w:t xml:space="preserve">’s </w:t>
      </w:r>
      <w:proofErr w:type="gramStart"/>
      <w:r w:rsidR="00E12BCF" w:rsidRPr="00AC74A6">
        <w:t>sanctions;</w:t>
      </w:r>
      <w:proofErr w:type="gramEnd"/>
    </w:p>
    <w:p w14:paraId="786A9F9D" w14:textId="610CB6C2" w:rsidR="007E1FE0" w:rsidRPr="00AC74A6" w:rsidRDefault="007E1FE0" w:rsidP="004B2710">
      <w:pPr>
        <w:pStyle w:val="Heading3"/>
      </w:pPr>
      <w:r w:rsidRPr="00AC74A6">
        <w:t xml:space="preserve">Only those punitive sanctions falling under 5.3.2 may be appealed to the </w:t>
      </w:r>
      <w:proofErr w:type="gramStart"/>
      <w:r w:rsidRPr="00AC74A6">
        <w:t>CAB;</w:t>
      </w:r>
      <w:proofErr w:type="gramEnd"/>
    </w:p>
    <w:p w14:paraId="4781B7B4" w14:textId="30AB2DD0" w:rsidR="007E1FE0" w:rsidRPr="00AC74A6" w:rsidRDefault="007E1FE0" w:rsidP="004B2710">
      <w:pPr>
        <w:pStyle w:val="Heading4"/>
      </w:pPr>
      <w:r w:rsidRPr="00AC74A6">
        <w:t xml:space="preserve">Any </w:t>
      </w:r>
      <w:r w:rsidR="00D049B3">
        <w:t>Club</w:t>
      </w:r>
      <w:r w:rsidRPr="00AC74A6">
        <w:t xml:space="preserve">s intending to appeal shall notify the </w:t>
      </w:r>
      <w:r w:rsidR="00D049B3">
        <w:t>Club</w:t>
      </w:r>
      <w:r w:rsidRPr="00AC74A6">
        <w:t xml:space="preserve">s Administrator of their intent to appeal within one (1) week of being </w:t>
      </w:r>
      <w:proofErr w:type="gramStart"/>
      <w:r w:rsidRPr="00AC74A6">
        <w:t>sanctioned;</w:t>
      </w:r>
      <w:proofErr w:type="gramEnd"/>
      <w:r w:rsidRPr="00AC74A6">
        <w:t xml:space="preserve"> </w:t>
      </w:r>
    </w:p>
    <w:p w14:paraId="5AA2EB38" w14:textId="2B119178" w:rsidR="00D06AC2" w:rsidRPr="00AC74A6" w:rsidRDefault="007E1FE0" w:rsidP="004B2710">
      <w:pPr>
        <w:pStyle w:val="Heading4"/>
      </w:pPr>
      <w:r w:rsidRPr="00AC74A6">
        <w:t>Appeals will be held at the soonest possible CAB</w:t>
      </w:r>
      <w:r w:rsidRPr="00AC74A6">
        <w:rPr>
          <w:spacing w:val="-3"/>
        </w:rPr>
        <w:t xml:space="preserve"> </w:t>
      </w:r>
      <w:r w:rsidRPr="00AC74A6">
        <w:t>meeting.</w:t>
      </w:r>
    </w:p>
    <w:p w14:paraId="3E8C7D6A" w14:textId="320948D3" w:rsidR="007E1FE0" w:rsidRPr="00AC74A6" w:rsidRDefault="008B1FBC" w:rsidP="004B2710">
      <w:pPr>
        <w:pStyle w:val="Heading3"/>
      </w:pPr>
      <w:r w:rsidRPr="00AC74A6">
        <w:t xml:space="preserve">In the event of a more serious infraction, the </w:t>
      </w:r>
      <w:r w:rsidR="00D049B3">
        <w:t>Club</w:t>
      </w:r>
      <w:r w:rsidRPr="00AC74A6">
        <w:t>s Administrator may call a meeting of the C</w:t>
      </w:r>
      <w:r w:rsidR="6E21CAA8" w:rsidRPr="00AC74A6">
        <w:t>A</w:t>
      </w:r>
      <w:r w:rsidRPr="00AC74A6">
        <w:t>C to hear the case and decide on a more severe penalty</w:t>
      </w:r>
      <w:r w:rsidR="007E1FE0" w:rsidRPr="00AC74A6">
        <w:t xml:space="preserve"> wherein t</w:t>
      </w:r>
      <w:r w:rsidRPr="00AC74A6">
        <w:t>he C</w:t>
      </w:r>
      <w:r w:rsidR="6E21CAA8" w:rsidRPr="00AC74A6">
        <w:t>A</w:t>
      </w:r>
      <w:r w:rsidRPr="00AC74A6">
        <w:t xml:space="preserve">C may </w:t>
      </w:r>
      <w:r w:rsidR="007E1FE0" w:rsidRPr="00AC74A6">
        <w:t>invoke</w:t>
      </w:r>
      <w:r w:rsidRPr="00AC74A6">
        <w:t xml:space="preserve"> one of the following </w:t>
      </w:r>
      <w:r w:rsidR="007E1FE0" w:rsidRPr="00AC74A6">
        <w:t>sanctions:</w:t>
      </w:r>
    </w:p>
    <w:p w14:paraId="401FEAA0" w14:textId="72638784" w:rsidR="007E1FE0" w:rsidRPr="00AC74A6" w:rsidRDefault="122D7A2B" w:rsidP="004B2710">
      <w:pPr>
        <w:pStyle w:val="Heading4"/>
      </w:pPr>
      <w:r w:rsidRPr="00AC74A6">
        <w:t>Disbandment: If</w:t>
      </w:r>
      <w:r w:rsidR="007E1FE0" w:rsidRPr="00AC74A6">
        <w:t>,</w:t>
      </w:r>
      <w:r w:rsidRPr="00AC74A6">
        <w:t xml:space="preserve"> in the opinion of the CAC, a </w:t>
      </w:r>
      <w:r w:rsidR="00D049B3">
        <w:t>Club</w:t>
      </w:r>
      <w:r w:rsidRPr="00AC74A6">
        <w:t xml:space="preserve"> is either incapable of or unwilling to correct its behavio</w:t>
      </w:r>
      <w:r w:rsidR="007E1FE0" w:rsidRPr="00AC74A6">
        <w:t>u</w:t>
      </w:r>
      <w:r w:rsidRPr="00AC74A6">
        <w:t xml:space="preserve">r and/or the interests of the MSU and student body would be best served by the disbandment of a </w:t>
      </w:r>
      <w:r w:rsidR="00D049B3">
        <w:t>Club</w:t>
      </w:r>
      <w:r w:rsidRPr="00AC74A6">
        <w:t xml:space="preserve">, the </w:t>
      </w:r>
      <w:r w:rsidR="00D049B3">
        <w:t>Club</w:t>
      </w:r>
      <w:r w:rsidRPr="00AC74A6">
        <w:t xml:space="preserve">s Administrator has the right to recommend that the </w:t>
      </w:r>
      <w:r w:rsidR="007E1FE0" w:rsidRPr="00AC74A6">
        <w:t xml:space="preserve">SRA </w:t>
      </w:r>
      <w:r w:rsidRPr="00AC74A6">
        <w:t xml:space="preserve">rescind the MSU’s recognition of the </w:t>
      </w:r>
      <w:proofErr w:type="gramStart"/>
      <w:r w:rsidR="00D049B3">
        <w:t>Club</w:t>
      </w:r>
      <w:r w:rsidR="007E1FE0" w:rsidRPr="00AC74A6">
        <w:t>;</w:t>
      </w:r>
      <w:proofErr w:type="gramEnd"/>
    </w:p>
    <w:p w14:paraId="6CCF40BF" w14:textId="539BC3F8" w:rsidR="007E1FE0" w:rsidRPr="00AC74A6" w:rsidRDefault="122D7A2B" w:rsidP="004B2710">
      <w:pPr>
        <w:pStyle w:val="Heading5"/>
      </w:pPr>
      <w:r w:rsidRPr="00AC74A6">
        <w:t xml:space="preserve">This sanction shall remain in effect for a minimum of one (1) full calendar year and carries with it the stipulation that a </w:t>
      </w:r>
      <w:r w:rsidR="00D049B3">
        <w:t>Club</w:t>
      </w:r>
      <w:r w:rsidRPr="00AC74A6">
        <w:t xml:space="preserve"> must present evidence to the satisfaction of the </w:t>
      </w:r>
      <w:r w:rsidR="00D049B3">
        <w:t>Club</w:t>
      </w:r>
      <w:r w:rsidRPr="00AC74A6">
        <w:t xml:space="preserve">s Administrator that they have reformed </w:t>
      </w:r>
      <w:r w:rsidR="00BB7284" w:rsidRPr="00AC74A6">
        <w:t>for</w:t>
      </w:r>
      <w:r w:rsidRPr="00AC74A6">
        <w:t xml:space="preserve"> it to be lifted. </w:t>
      </w:r>
    </w:p>
    <w:p w14:paraId="6244C1C6" w14:textId="19B9EAD2" w:rsidR="007E1FE0" w:rsidRPr="00AC74A6" w:rsidRDefault="122D7A2B" w:rsidP="004B2710">
      <w:pPr>
        <w:pStyle w:val="Heading5"/>
      </w:pPr>
      <w:r w:rsidRPr="00AC74A6">
        <w:t xml:space="preserve">All </w:t>
      </w:r>
      <w:r w:rsidR="00D049B3">
        <w:t>Club</w:t>
      </w:r>
      <w:r w:rsidRPr="00AC74A6">
        <w:t>s that are removed from the disbanded list will be placed on probationary status for their first subsequent year of operations</w:t>
      </w:r>
      <w:r w:rsidR="007E1FE0" w:rsidRPr="00AC74A6">
        <w:t>.</w:t>
      </w:r>
    </w:p>
    <w:p w14:paraId="78C05654" w14:textId="6C08A541" w:rsidR="007E1FE0" w:rsidRPr="00AC74A6" w:rsidRDefault="008B1FBC" w:rsidP="004B2710">
      <w:pPr>
        <w:pStyle w:val="Heading4"/>
      </w:pPr>
      <w:r w:rsidRPr="00AC74A6">
        <w:lastRenderedPageBreak/>
        <w:t xml:space="preserve">Membership </w:t>
      </w:r>
      <w:r w:rsidR="00672975" w:rsidRPr="00AC74A6">
        <w:t>R</w:t>
      </w:r>
      <w:r w:rsidRPr="00AC74A6">
        <w:t>estrictions: Where the C</w:t>
      </w:r>
      <w:r w:rsidR="6E21CAA8" w:rsidRPr="00AC74A6">
        <w:t>A</w:t>
      </w:r>
      <w:r w:rsidRPr="00AC74A6">
        <w:t xml:space="preserve">C finds cause to sustain a charge of individual misconduct on the part of a </w:t>
      </w:r>
      <w:r w:rsidR="00D049B3">
        <w:t>Club</w:t>
      </w:r>
      <w:r w:rsidRPr="00AC74A6">
        <w:t xml:space="preserve"> Executive, instead of sanctioning the </w:t>
      </w:r>
      <w:r w:rsidR="00D049B3">
        <w:t>Club</w:t>
      </w:r>
      <w:r w:rsidRPr="00AC74A6">
        <w:t xml:space="preserve"> as a whole, that member shall be barred from holding Executive office in any MSU </w:t>
      </w:r>
      <w:r w:rsidR="00D049B3">
        <w:t>Club</w:t>
      </w:r>
      <w:r w:rsidRPr="00AC74A6">
        <w:t xml:space="preserve"> for one (1) calendar year. </w:t>
      </w:r>
    </w:p>
    <w:p w14:paraId="75FD814D" w14:textId="1D549082" w:rsidR="004330C2" w:rsidRPr="001441C3" w:rsidRDefault="008B1FBC" w:rsidP="004B2710">
      <w:pPr>
        <w:pStyle w:val="Heading5"/>
        <w:rPr>
          <w:sz w:val="28"/>
          <w:szCs w:val="28"/>
        </w:rPr>
      </w:pPr>
      <w:r w:rsidRPr="00AC74A6">
        <w:t xml:space="preserve">That Executive position shall then be filled in accordance with the </w:t>
      </w:r>
      <w:r w:rsidR="00D049B3">
        <w:t>Club</w:t>
      </w:r>
      <w:r w:rsidRPr="00AC74A6">
        <w:t>’s</w:t>
      </w:r>
      <w:r w:rsidRPr="00AC74A6">
        <w:rPr>
          <w:spacing w:val="-7"/>
        </w:rPr>
        <w:t xml:space="preserve"> </w:t>
      </w:r>
      <w:r w:rsidRPr="00AC74A6">
        <w:t>Constitution.</w:t>
      </w:r>
    </w:p>
    <w:p w14:paraId="19566CB9" w14:textId="44A99073" w:rsidR="004330C2" w:rsidRPr="00AC74A6" w:rsidRDefault="008B1FBC" w:rsidP="004B2710">
      <w:pPr>
        <w:pStyle w:val="Heading2"/>
      </w:pPr>
      <w:r w:rsidRPr="00AC74A6">
        <w:t>Any actions taken by the MSU shall be independent of those taken by any other judicial</w:t>
      </w:r>
      <w:r w:rsidRPr="00AC74A6">
        <w:rPr>
          <w:spacing w:val="-22"/>
        </w:rPr>
        <w:t xml:space="preserve"> </w:t>
      </w:r>
      <w:r w:rsidRPr="00AC74A6">
        <w:t>body</w:t>
      </w:r>
      <w:r w:rsidR="000059FE" w:rsidRPr="00AC74A6">
        <w:t>.</w:t>
      </w:r>
    </w:p>
    <w:p w14:paraId="2388CCD0" w14:textId="50389A33" w:rsidR="00D06AC2" w:rsidRPr="00AC74A6" w:rsidRDefault="00D06AC2" w:rsidP="004B2710">
      <w:pPr>
        <w:pStyle w:val="Heading2"/>
      </w:pPr>
      <w:r w:rsidRPr="00AC74A6">
        <w:t xml:space="preserve">A </w:t>
      </w:r>
      <w:r w:rsidR="00D049B3">
        <w:t>Club</w:t>
      </w:r>
      <w:r w:rsidRPr="00AC74A6">
        <w:t xml:space="preserve"> may have their ratification status removed through disbandment in circumstances including, but not limited to:</w:t>
      </w:r>
    </w:p>
    <w:p w14:paraId="18AEC2B1" w14:textId="77777777" w:rsidR="00D06AC2" w:rsidRPr="00AC74A6" w:rsidRDefault="00D06AC2" w:rsidP="004B2710">
      <w:pPr>
        <w:pStyle w:val="Heading3"/>
      </w:pPr>
      <w:r w:rsidRPr="00AC74A6">
        <w:t xml:space="preserve">Lack of student interest and </w:t>
      </w:r>
      <w:proofErr w:type="gramStart"/>
      <w:r w:rsidRPr="00AC74A6">
        <w:t>involvement;</w:t>
      </w:r>
      <w:proofErr w:type="gramEnd"/>
    </w:p>
    <w:p w14:paraId="036FC2B1" w14:textId="77777777" w:rsidR="00D06AC2" w:rsidRPr="00AC74A6" w:rsidRDefault="00D06AC2" w:rsidP="004B2710">
      <w:pPr>
        <w:pStyle w:val="Heading3"/>
      </w:pPr>
      <w:r w:rsidRPr="00AC74A6">
        <w:t xml:space="preserve">Failure to meet membership or event </w:t>
      </w:r>
      <w:proofErr w:type="gramStart"/>
      <w:r w:rsidRPr="00AC74A6">
        <w:t>requirements;</w:t>
      </w:r>
      <w:proofErr w:type="gramEnd"/>
    </w:p>
    <w:p w14:paraId="718CB13A" w14:textId="2680819A" w:rsidR="00D06AC2" w:rsidRPr="00AC74A6" w:rsidRDefault="00D06AC2" w:rsidP="004B2710">
      <w:pPr>
        <w:pStyle w:val="Heading3"/>
      </w:pPr>
      <w:r w:rsidRPr="00AC74A6">
        <w:t xml:space="preserve">Failure to communicate with the </w:t>
      </w:r>
      <w:r w:rsidR="00D049B3">
        <w:t>Club</w:t>
      </w:r>
      <w:r w:rsidRPr="00AC74A6">
        <w:t xml:space="preserve">s Department or MSU when mandated to do </w:t>
      </w:r>
      <w:proofErr w:type="gramStart"/>
      <w:r w:rsidRPr="00AC74A6">
        <w:t>so;</w:t>
      </w:r>
      <w:proofErr w:type="gramEnd"/>
    </w:p>
    <w:p w14:paraId="3D77EF5D" w14:textId="2AF8BA14" w:rsidR="00D06AC2" w:rsidRPr="00AC74A6" w:rsidRDefault="00D06AC2" w:rsidP="004B2710">
      <w:pPr>
        <w:pStyle w:val="Heading3"/>
      </w:pPr>
      <w:r w:rsidRPr="00AC74A6">
        <w:t xml:space="preserve">External affiliations that violate the </w:t>
      </w:r>
      <w:r w:rsidR="00D049B3">
        <w:t>Club</w:t>
      </w:r>
      <w:r w:rsidRPr="00AC74A6">
        <w:t xml:space="preserve">’s adherence to MSU or McMaster University </w:t>
      </w:r>
      <w:proofErr w:type="gramStart"/>
      <w:r w:rsidRPr="00AC74A6">
        <w:t>policy;</w:t>
      </w:r>
      <w:proofErr w:type="gramEnd"/>
    </w:p>
    <w:p w14:paraId="3D268ED6" w14:textId="77777777" w:rsidR="00D06AC2" w:rsidRPr="00AC74A6" w:rsidRDefault="00D06AC2" w:rsidP="004B2710">
      <w:pPr>
        <w:pStyle w:val="Heading3"/>
      </w:pPr>
      <w:r w:rsidRPr="00AC74A6">
        <w:t xml:space="preserve">Inability to maintain financial stability or a positive financial account </w:t>
      </w:r>
      <w:proofErr w:type="gramStart"/>
      <w:r w:rsidRPr="00AC74A6">
        <w:t>balance;</w:t>
      </w:r>
      <w:proofErr w:type="gramEnd"/>
    </w:p>
    <w:p w14:paraId="0B428F99" w14:textId="23074F88" w:rsidR="00D06AC2" w:rsidRPr="00AC74A6" w:rsidRDefault="00D06AC2" w:rsidP="004B2710">
      <w:pPr>
        <w:pStyle w:val="Heading4"/>
      </w:pPr>
      <w:r w:rsidRPr="00AC74A6">
        <w:t xml:space="preserve">Any other </w:t>
      </w:r>
      <w:r w:rsidR="007E1FE0" w:rsidRPr="00AC74A6">
        <w:t>circumstances</w:t>
      </w:r>
      <w:r w:rsidRPr="00AC74A6">
        <w:t xml:space="preserve"> outlined within </w:t>
      </w:r>
      <w:r w:rsidRPr="00AC74A6">
        <w:rPr>
          <w:b/>
          <w:bCs/>
        </w:rPr>
        <w:t xml:space="preserve">Operating Policy – </w:t>
      </w:r>
      <w:r w:rsidR="00D049B3">
        <w:rPr>
          <w:b/>
          <w:bCs/>
        </w:rPr>
        <w:t>Club</w:t>
      </w:r>
      <w:r w:rsidRPr="00AC74A6">
        <w:rPr>
          <w:b/>
          <w:bCs/>
        </w:rPr>
        <w:t xml:space="preserve"> Status</w:t>
      </w:r>
      <w:r w:rsidRPr="00AC74A6">
        <w:t>.</w:t>
      </w:r>
    </w:p>
    <w:p w14:paraId="6B51A56A" w14:textId="77777777" w:rsidR="00D06AC2" w:rsidRPr="00AC74A6" w:rsidRDefault="00D06AC2" w:rsidP="004B2710">
      <w:pPr>
        <w:pStyle w:val="Heading2"/>
      </w:pPr>
      <w:r w:rsidRPr="00AC74A6">
        <w:t xml:space="preserve">Disbandment decisions shall be handed down by the CAC and may be appealed to the CAB. </w:t>
      </w:r>
    </w:p>
    <w:p w14:paraId="711D0BC9" w14:textId="3BA75C4F" w:rsidR="00D06AC2" w:rsidRPr="00AC74A6" w:rsidRDefault="00D06AC2" w:rsidP="004B2710">
      <w:pPr>
        <w:pStyle w:val="Heading3"/>
      </w:pPr>
      <w:r w:rsidRPr="00AC74A6">
        <w:t xml:space="preserve">A member of the </w:t>
      </w:r>
      <w:r w:rsidR="00D049B3">
        <w:t>Club</w:t>
      </w:r>
      <w:r w:rsidRPr="00AC74A6">
        <w:t xml:space="preserve">’s proposed Executive shall notify the </w:t>
      </w:r>
      <w:r w:rsidR="00D049B3">
        <w:t>Club</w:t>
      </w:r>
      <w:r w:rsidRPr="00AC74A6">
        <w:t>s Administrator of their intent to appeal within one (1) week of sanctions.</w:t>
      </w:r>
    </w:p>
    <w:p w14:paraId="1F86B06B" w14:textId="1E8D2083" w:rsidR="004330C2" w:rsidRPr="00C671E9" w:rsidRDefault="00D049B3" w:rsidP="00C671E9">
      <w:pPr>
        <w:pStyle w:val="Heading1"/>
      </w:pPr>
      <w:r w:rsidRPr="00C671E9">
        <w:t>Club</w:t>
      </w:r>
      <w:r w:rsidR="00F06C2B" w:rsidRPr="00C671E9">
        <w:t>s Appeal Board</w:t>
      </w:r>
    </w:p>
    <w:p w14:paraId="3D5CAD14" w14:textId="272504F4" w:rsidR="004330C2" w:rsidRPr="00AC74A6" w:rsidRDefault="122D7A2B" w:rsidP="004B2710">
      <w:pPr>
        <w:pStyle w:val="Heading2"/>
      </w:pPr>
      <w:r w:rsidRPr="00AC74A6">
        <w:t xml:space="preserve">The </w:t>
      </w:r>
      <w:r w:rsidR="00D049B3">
        <w:t>Club</w:t>
      </w:r>
      <w:r w:rsidRPr="00AC74A6">
        <w:t>s Appeal Board shall:</w:t>
      </w:r>
    </w:p>
    <w:p w14:paraId="7D4FBDE3" w14:textId="19A4BE34" w:rsidR="004330C2" w:rsidRPr="00AC74A6" w:rsidRDefault="122D7A2B" w:rsidP="004B2710">
      <w:pPr>
        <w:pStyle w:val="Heading3"/>
      </w:pPr>
      <w:r w:rsidRPr="00AC74A6">
        <w:t xml:space="preserve">Be struck at the beginning of each SRA’s </w:t>
      </w:r>
      <w:proofErr w:type="gramStart"/>
      <w:r w:rsidRPr="00AC74A6">
        <w:t>term;</w:t>
      </w:r>
      <w:proofErr w:type="gramEnd"/>
    </w:p>
    <w:p w14:paraId="748353F0" w14:textId="2FA2F47E" w:rsidR="004330C2" w:rsidRPr="00AC74A6" w:rsidRDefault="28ACAD24" w:rsidP="004B2710">
      <w:pPr>
        <w:pStyle w:val="Heading3"/>
      </w:pPr>
      <w:r w:rsidRPr="00AC74A6">
        <w:t>Consist of:</w:t>
      </w:r>
    </w:p>
    <w:p w14:paraId="001CEB89" w14:textId="5F06E584" w:rsidR="004330C2" w:rsidRPr="00AC74A6" w:rsidRDefault="28ACAD24" w:rsidP="004B2710">
      <w:pPr>
        <w:pStyle w:val="Heading4"/>
      </w:pPr>
      <w:r w:rsidRPr="00AC74A6">
        <w:t>The MSU Speaker</w:t>
      </w:r>
      <w:r w:rsidR="000059FE" w:rsidRPr="00AC74A6">
        <w:t>.</w:t>
      </w:r>
    </w:p>
    <w:p w14:paraId="7B066E62" w14:textId="6D394A0B" w:rsidR="004330C2" w:rsidRPr="00AC74A6" w:rsidRDefault="28ACAD24" w:rsidP="004B2710">
      <w:pPr>
        <w:pStyle w:val="Heading4"/>
      </w:pPr>
      <w:r w:rsidRPr="00AC74A6">
        <w:t>The McMaster University Secretariat or Designate</w:t>
      </w:r>
      <w:r w:rsidR="000059FE" w:rsidRPr="00AC74A6">
        <w:t>.</w:t>
      </w:r>
    </w:p>
    <w:p w14:paraId="07724997" w14:textId="41ACB4CC" w:rsidR="004330C2" w:rsidRPr="00AC74A6" w:rsidRDefault="28ACAD24" w:rsidP="004B2710">
      <w:pPr>
        <w:pStyle w:val="Heading4"/>
      </w:pPr>
      <w:r w:rsidRPr="00AC74A6">
        <w:t xml:space="preserve">A member of the non-SRA McMaster </w:t>
      </w:r>
      <w:proofErr w:type="gramStart"/>
      <w:r w:rsidRPr="00AC74A6">
        <w:t>community;</w:t>
      </w:r>
      <w:proofErr w:type="gramEnd"/>
    </w:p>
    <w:p w14:paraId="7CCE9CF1" w14:textId="523BC36E" w:rsidR="004330C2" w:rsidRPr="00AC74A6" w:rsidRDefault="28ACAD24" w:rsidP="004B2710">
      <w:pPr>
        <w:pStyle w:val="Heading5"/>
      </w:pPr>
      <w:r w:rsidRPr="00AC74A6">
        <w:lastRenderedPageBreak/>
        <w:t>Two (2) additional members of the non-SRA McMaster community shall be designated as alternatives</w:t>
      </w:r>
      <w:r w:rsidR="00C351EC">
        <w:t>.</w:t>
      </w:r>
    </w:p>
    <w:p w14:paraId="65138D8F" w14:textId="580DD745" w:rsidR="0050156D" w:rsidRDefault="28ACAD24" w:rsidP="00354FE5">
      <w:pPr>
        <w:pStyle w:val="Heading5"/>
      </w:pPr>
      <w:r w:rsidRPr="00AC74A6">
        <w:t xml:space="preserve">Members of the </w:t>
      </w:r>
      <w:r w:rsidR="00824357">
        <w:t xml:space="preserve">non-SRA </w:t>
      </w:r>
      <w:r w:rsidRPr="00AC74A6">
        <w:t>McMaster community shall be defined as</w:t>
      </w:r>
      <w:r w:rsidR="0050156D">
        <w:t xml:space="preserve"> any:</w:t>
      </w:r>
      <w:r w:rsidRPr="00AC74A6">
        <w:t xml:space="preserve"> </w:t>
      </w:r>
    </w:p>
    <w:p w14:paraId="180859FB" w14:textId="7D90B7EA" w:rsidR="0050156D" w:rsidRDefault="0050156D" w:rsidP="00886B30">
      <w:pPr>
        <w:pStyle w:val="Heading6"/>
      </w:pPr>
      <w:proofErr w:type="gramStart"/>
      <w:r>
        <w:t>S</w:t>
      </w:r>
      <w:r w:rsidR="28ACAD24" w:rsidRPr="00AC74A6">
        <w:t>tudents</w:t>
      </w:r>
      <w:r>
        <w:t>;</w:t>
      </w:r>
      <w:proofErr w:type="gramEnd"/>
      <w:r w:rsidR="28ACAD24" w:rsidRPr="00AC74A6">
        <w:t xml:space="preserve"> </w:t>
      </w:r>
    </w:p>
    <w:p w14:paraId="7888CE26" w14:textId="15C8B9FC" w:rsidR="0050156D" w:rsidRDefault="0050156D" w:rsidP="00C54411">
      <w:pPr>
        <w:pStyle w:val="Heading6"/>
      </w:pPr>
      <w:r>
        <w:t>P</w:t>
      </w:r>
      <w:r w:rsidR="28ACAD24" w:rsidRPr="00AC74A6">
        <w:t>rofessors</w:t>
      </w:r>
      <w:r>
        <w:t>;</w:t>
      </w:r>
      <w:r w:rsidR="00BF0854">
        <w:t xml:space="preserve"> and</w:t>
      </w:r>
    </w:p>
    <w:p w14:paraId="0F837B38" w14:textId="29527401" w:rsidR="28ACAD24" w:rsidRPr="00AC74A6" w:rsidRDefault="00BF0854" w:rsidP="004B2710">
      <w:pPr>
        <w:pStyle w:val="Heading6"/>
      </w:pPr>
      <w:r>
        <w:t>Employees of</w:t>
      </w:r>
      <w:r w:rsidR="00C351EC">
        <w:t xml:space="preserve"> </w:t>
      </w:r>
      <w:r>
        <w:t>McMaster University</w:t>
      </w:r>
      <w:r w:rsidR="00C351EC">
        <w:t xml:space="preserve">, the </w:t>
      </w:r>
      <w:r w:rsidR="28ACAD24" w:rsidRPr="00AC74A6">
        <w:t>MSU</w:t>
      </w:r>
      <w:r w:rsidR="00C351EC">
        <w:t>, t</w:t>
      </w:r>
      <w:r>
        <w:t xml:space="preserve">he </w:t>
      </w:r>
      <w:r w:rsidR="28ACAD24" w:rsidRPr="00AC74A6">
        <w:t>G</w:t>
      </w:r>
      <w:r>
        <w:t xml:space="preserve">raduate </w:t>
      </w:r>
      <w:r w:rsidR="28ACAD24" w:rsidRPr="00AC74A6">
        <w:t>S</w:t>
      </w:r>
      <w:r>
        <w:t xml:space="preserve">tudents </w:t>
      </w:r>
      <w:r w:rsidR="28ACAD24" w:rsidRPr="00AC74A6">
        <w:t>A</w:t>
      </w:r>
      <w:r>
        <w:t>ssociation</w:t>
      </w:r>
      <w:r w:rsidR="00C351EC">
        <w:t xml:space="preserve"> (GSA)</w:t>
      </w:r>
      <w:r w:rsidR="00681BA5">
        <w:t xml:space="preserve">, or </w:t>
      </w:r>
      <w:r w:rsidR="28ACAD24" w:rsidRPr="00AC74A6">
        <w:t>M</w:t>
      </w:r>
      <w:r w:rsidR="005F3E12">
        <w:t xml:space="preserve">cMaster’s Association </w:t>
      </w:r>
      <w:r w:rsidR="00681BA5">
        <w:t>of</w:t>
      </w:r>
      <w:r w:rsidR="005F3E12">
        <w:t xml:space="preserve"> Part-Time Students</w:t>
      </w:r>
      <w:r w:rsidR="00681BA5">
        <w:t xml:space="preserve"> (MAPS)</w:t>
      </w:r>
      <w:r w:rsidR="005F3E12">
        <w:t>.</w:t>
      </w:r>
    </w:p>
    <w:p w14:paraId="07B81D00" w14:textId="67F40C4F" w:rsidR="28ACAD24" w:rsidRPr="00AC74A6" w:rsidRDefault="28ACAD24" w:rsidP="004B2710">
      <w:pPr>
        <w:pStyle w:val="Heading3"/>
      </w:pPr>
      <w:r w:rsidRPr="00AC74A6">
        <w:t xml:space="preserve">Ratified by the SRA no later than September 30, based on nominees recommended by the </w:t>
      </w:r>
      <w:proofErr w:type="gramStart"/>
      <w:r w:rsidRPr="00AC74A6">
        <w:t>CAC;</w:t>
      </w:r>
      <w:proofErr w:type="gramEnd"/>
    </w:p>
    <w:p w14:paraId="0BE0B4F2" w14:textId="69935145" w:rsidR="28ACAD24" w:rsidRPr="00AC74A6" w:rsidRDefault="28ACAD24" w:rsidP="004B2710">
      <w:pPr>
        <w:pStyle w:val="Heading4"/>
      </w:pPr>
      <w:r w:rsidRPr="00AC74A6">
        <w:t xml:space="preserve">Applications shall be solicited in March as advertised by the MSU </w:t>
      </w:r>
      <w:proofErr w:type="gramStart"/>
      <w:r w:rsidRPr="00AC74A6">
        <w:t>Speaker;</w:t>
      </w:r>
      <w:proofErr w:type="gramEnd"/>
    </w:p>
    <w:p w14:paraId="44802A4D" w14:textId="5B390614" w:rsidR="28ACAD24" w:rsidRPr="00AC74A6" w:rsidRDefault="28ACAD24" w:rsidP="004B2710">
      <w:pPr>
        <w:pStyle w:val="Heading4"/>
      </w:pPr>
      <w:r w:rsidRPr="00AC74A6">
        <w:t xml:space="preserve">The CAC shall submit a list of applicants and recommend candidates to the SRA no later than September </w:t>
      </w:r>
      <w:proofErr w:type="gramStart"/>
      <w:r w:rsidRPr="00AC74A6">
        <w:t>30</w:t>
      </w:r>
      <w:r w:rsidRPr="00AC74A6">
        <w:rPr>
          <w:vertAlign w:val="superscript"/>
        </w:rPr>
        <w:t>;</w:t>
      </w:r>
      <w:proofErr w:type="gramEnd"/>
    </w:p>
    <w:p w14:paraId="266F4FB5" w14:textId="65117D06" w:rsidR="28ACAD24" w:rsidRPr="00AC74A6" w:rsidRDefault="28ACAD24" w:rsidP="004B2710">
      <w:pPr>
        <w:pStyle w:val="Heading4"/>
      </w:pPr>
      <w:r w:rsidRPr="00AC74A6">
        <w:t>Their term shall be from SRA approval to the approval of the following board.</w:t>
      </w:r>
    </w:p>
    <w:p w14:paraId="4CA17880" w14:textId="7B6C3A8D" w:rsidR="28ACAD24" w:rsidRPr="00AC74A6" w:rsidRDefault="28ACAD24" w:rsidP="004B2710">
      <w:pPr>
        <w:pStyle w:val="Heading3"/>
      </w:pPr>
      <w:r w:rsidRPr="00AC74A6">
        <w:t>Have minutes taken of all proceedings</w:t>
      </w:r>
      <w:r w:rsidR="000059FE" w:rsidRPr="00AC74A6">
        <w:t>.</w:t>
      </w:r>
    </w:p>
    <w:p w14:paraId="22209FD1" w14:textId="5B999F1A" w:rsidR="004330C2" w:rsidRPr="00AC74A6" w:rsidRDefault="28ACAD24" w:rsidP="004B2710">
      <w:pPr>
        <w:pStyle w:val="Heading3"/>
      </w:pPr>
      <w:r w:rsidRPr="00AC74A6">
        <w:t xml:space="preserve">Not be a part of any </w:t>
      </w:r>
      <w:r w:rsidR="00D049B3">
        <w:t>Club</w:t>
      </w:r>
      <w:r w:rsidRPr="00AC74A6">
        <w:t xml:space="preserve">, have a conflict of interest with any </w:t>
      </w:r>
      <w:r w:rsidR="00D049B3">
        <w:t>Club</w:t>
      </w:r>
      <w:r w:rsidRPr="00AC74A6">
        <w:t xml:space="preserve">, or endorse any MSU </w:t>
      </w:r>
      <w:r w:rsidR="00D049B3">
        <w:t>Club</w:t>
      </w:r>
      <w:r w:rsidRPr="00AC74A6">
        <w:t xml:space="preserve"> during their terms of office</w:t>
      </w:r>
      <w:r w:rsidR="000059FE" w:rsidRPr="00AC74A6">
        <w:t>.</w:t>
      </w:r>
    </w:p>
    <w:p w14:paraId="036A6EA6" w14:textId="0A1B9398" w:rsidR="004330C2" w:rsidRPr="00AC74A6" w:rsidRDefault="00A748C7" w:rsidP="004B2710">
      <w:pPr>
        <w:pStyle w:val="Heading1"/>
      </w:pPr>
      <w:r w:rsidRPr="00AC74A6">
        <w:t>Executive Authority</w:t>
      </w:r>
    </w:p>
    <w:p w14:paraId="602455B6" w14:textId="2F7996D1" w:rsidR="004330C2" w:rsidRPr="00AC74A6" w:rsidRDefault="122D7A2B" w:rsidP="004B2710">
      <w:pPr>
        <w:pStyle w:val="Heading2"/>
      </w:pPr>
      <w:r w:rsidRPr="00AC74A6">
        <w:t xml:space="preserve">All allegations of misconduct made on the basis of discrimination or harassment will be dealt with according to </w:t>
      </w:r>
      <w:r w:rsidR="001A5BAE" w:rsidRPr="00AC74A6">
        <w:t>any pertinent</w:t>
      </w:r>
      <w:r w:rsidRPr="00AC74A6">
        <w:t xml:space="preserve"> MSU and McMaster University </w:t>
      </w:r>
      <w:proofErr w:type="gramStart"/>
      <w:r w:rsidRPr="00AC74A6">
        <w:t>policies</w:t>
      </w:r>
      <w:r w:rsidR="001441C3">
        <w:t>;</w:t>
      </w:r>
      <w:proofErr w:type="gramEnd"/>
    </w:p>
    <w:p w14:paraId="60339298" w14:textId="7BF7DF71" w:rsidR="004330C2" w:rsidRPr="00AC74A6" w:rsidRDefault="28ACAD24" w:rsidP="004B2710">
      <w:pPr>
        <w:pStyle w:val="Heading2"/>
      </w:pPr>
      <w:r w:rsidRPr="00AC74A6">
        <w:rPr>
          <w:b/>
          <w:bCs/>
        </w:rPr>
        <w:t xml:space="preserve">Operating Policy – </w:t>
      </w:r>
      <w:r w:rsidR="00D049B3">
        <w:rPr>
          <w:b/>
          <w:bCs/>
        </w:rPr>
        <w:t>Club</w:t>
      </w:r>
      <w:r w:rsidRPr="00AC74A6">
        <w:rPr>
          <w:b/>
          <w:bCs/>
        </w:rPr>
        <w:t>s Status</w:t>
      </w:r>
      <w:r w:rsidRPr="00AC74A6">
        <w:t xml:space="preserve"> shall not preclude the </w:t>
      </w:r>
      <w:r w:rsidR="00D049B3">
        <w:t>Club</w:t>
      </w:r>
      <w:r w:rsidRPr="00AC74A6">
        <w:t xml:space="preserve">s Administrator from devising creative solutions to novel situations. </w:t>
      </w:r>
    </w:p>
    <w:p w14:paraId="69932F6C" w14:textId="54160224" w:rsidR="40855BC2" w:rsidRPr="00AC74A6" w:rsidRDefault="28ACAD24" w:rsidP="004B2710">
      <w:pPr>
        <w:pStyle w:val="Heading3"/>
        <w:rPr>
          <w:sz w:val="20"/>
          <w:szCs w:val="20"/>
        </w:rPr>
      </w:pPr>
      <w:r w:rsidRPr="00AC74A6">
        <w:t xml:space="preserve">Such solutions shall be made in consultation with </w:t>
      </w:r>
      <w:r w:rsidR="0045711D">
        <w:t>MSU Human Resources staff</w:t>
      </w:r>
      <w:r w:rsidRPr="00AC74A6">
        <w:t>.</w:t>
      </w:r>
    </w:p>
    <w:sectPr w:rsidR="40855BC2" w:rsidRPr="00AC74A6" w:rsidSect="00D852EB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40" w:right="1350" w:bottom="28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32455" w14:textId="77777777" w:rsidR="00FD68B5" w:rsidRDefault="00FD68B5">
      <w:r>
        <w:separator/>
      </w:r>
    </w:p>
  </w:endnote>
  <w:endnote w:type="continuationSeparator" w:id="0">
    <w:p w14:paraId="49797784" w14:textId="77777777" w:rsidR="00FD68B5" w:rsidRDefault="00FD68B5">
      <w:r>
        <w:continuationSeparator/>
      </w:r>
    </w:p>
  </w:endnote>
  <w:endnote w:type="continuationNotice" w:id="1">
    <w:p w14:paraId="7489C4E3" w14:textId="77777777" w:rsidR="00FD68B5" w:rsidRDefault="00FD6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FA3CC" w14:textId="79CABC11" w:rsidR="00F06C2B" w:rsidRDefault="00F06C2B">
    <w:pPr>
      <w:pStyle w:val="Footer"/>
    </w:pPr>
  </w:p>
  <w:p w14:paraId="2461EE09" w14:textId="77777777" w:rsidR="00F06C2B" w:rsidRDefault="00F06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DA85" w14:textId="5C03DC97" w:rsidR="00F06C2B" w:rsidRDefault="00F06C2B">
    <w:pPr>
      <w:pStyle w:val="Footer"/>
    </w:pPr>
  </w:p>
  <w:p w14:paraId="1B327CA7" w14:textId="7688509C" w:rsidR="00F06C2B" w:rsidRPr="00AC74A6" w:rsidRDefault="00F06C2B">
    <w:pPr>
      <w:pStyle w:val="Footer"/>
      <w:rPr>
        <w:sz w:val="20"/>
        <w:szCs w:val="20"/>
      </w:rPr>
    </w:pPr>
    <w:r w:rsidRPr="00AC74A6">
      <w:rPr>
        <w:sz w:val="20"/>
        <w:szCs w:val="20"/>
      </w:rPr>
      <w:t>Approved EB 19-29</w:t>
    </w:r>
  </w:p>
  <w:p w14:paraId="54FB2C01" w14:textId="1BD5DD4C" w:rsidR="00D852EB" w:rsidRPr="00931129" w:rsidRDefault="4903851C">
    <w:pPr>
      <w:pStyle w:val="Footer"/>
      <w:rPr>
        <w:rFonts w:ascii="Arial Narrow" w:hAnsi="Arial Narrow"/>
        <w:sz w:val="20"/>
        <w:szCs w:val="20"/>
      </w:rPr>
    </w:pPr>
    <w:r w:rsidRPr="00AC74A6">
      <w:rPr>
        <w:sz w:val="20"/>
        <w:szCs w:val="20"/>
      </w:rPr>
      <w:t>Revised EB 20-03</w:t>
    </w:r>
    <w:r w:rsidR="00D852EB" w:rsidRPr="00AE4714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61366349" wp14:editId="03E55629">
          <wp:simplePos x="0" y="0"/>
          <wp:positionH relativeFrom="column">
            <wp:posOffset>-771525</wp:posOffset>
          </wp:positionH>
          <wp:positionV relativeFrom="paragraph">
            <wp:posOffset>208915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710">
      <w:rPr>
        <w:sz w:val="20"/>
        <w:szCs w:val="20"/>
      </w:rPr>
      <w:t>, 20P</w:t>
    </w:r>
  </w:p>
  <w:p w14:paraId="432BBF98" w14:textId="69D4179E" w:rsidR="00931129" w:rsidRDefault="00931129">
    <w:pPr>
      <w:pStyle w:val="Footer"/>
      <w:rPr>
        <w:rFonts w:ascii="Arial Narrow" w:hAnsi="Arial Narrow"/>
        <w:sz w:val="16"/>
        <w:szCs w:val="16"/>
      </w:rPr>
    </w:pPr>
  </w:p>
  <w:p w14:paraId="67EDF5D6" w14:textId="77777777" w:rsidR="00931129" w:rsidRPr="00F06C2B" w:rsidRDefault="00931129">
    <w:pPr>
      <w:pStyle w:val="Footer"/>
      <w:rPr>
        <w:rFonts w:ascii="Arial Narrow" w:hAnsi="Arial Narrow"/>
        <w:sz w:val="16"/>
        <w:szCs w:val="16"/>
      </w:rPr>
    </w:pPr>
  </w:p>
  <w:p w14:paraId="112802E1" w14:textId="77777777" w:rsidR="00F06C2B" w:rsidRDefault="00F06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A162C" w14:textId="77777777" w:rsidR="00FD68B5" w:rsidRDefault="00FD68B5">
      <w:r>
        <w:separator/>
      </w:r>
    </w:p>
  </w:footnote>
  <w:footnote w:type="continuationSeparator" w:id="0">
    <w:p w14:paraId="28590490" w14:textId="77777777" w:rsidR="00FD68B5" w:rsidRDefault="00FD68B5">
      <w:r>
        <w:continuationSeparator/>
      </w:r>
    </w:p>
  </w:footnote>
  <w:footnote w:type="continuationNotice" w:id="1">
    <w:p w14:paraId="726DBE9C" w14:textId="77777777" w:rsidR="00FD68B5" w:rsidRDefault="00FD6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4AD95" w14:textId="6B7DC1BE" w:rsidR="00F06C2B" w:rsidRPr="004B2710" w:rsidRDefault="00F06C2B" w:rsidP="004B2710">
    <w:pPr>
      <w:pStyle w:val="Header"/>
      <w:tabs>
        <w:tab w:val="clear" w:pos="9360"/>
      </w:tabs>
      <w:jc w:val="right"/>
      <w:rPr>
        <w:noProof/>
        <w:szCs w:val="24"/>
      </w:rPr>
    </w:pPr>
    <w:r w:rsidRPr="00E56CE4">
      <w:rPr>
        <w:szCs w:val="24"/>
      </w:rPr>
      <w:tab/>
    </w:r>
    <w:r w:rsidRPr="004B2710">
      <w:rPr>
        <w:b/>
        <w:bCs/>
        <w:szCs w:val="24"/>
      </w:rPr>
      <w:t xml:space="preserve">Operating Policy – </w:t>
    </w:r>
    <w:r w:rsidR="00D049B3" w:rsidRPr="004B2710">
      <w:rPr>
        <w:b/>
        <w:bCs/>
        <w:szCs w:val="24"/>
      </w:rPr>
      <w:t>Club</w:t>
    </w:r>
    <w:r w:rsidRPr="004B2710">
      <w:rPr>
        <w:b/>
        <w:bCs/>
        <w:szCs w:val="24"/>
      </w:rPr>
      <w:t>s Status</w:t>
    </w:r>
    <w:r w:rsidRPr="004B2710">
      <w:rPr>
        <w:szCs w:val="24"/>
      </w:rPr>
      <w:t xml:space="preserve"> – Page </w:t>
    </w:r>
    <w:r w:rsidRPr="004B2710">
      <w:rPr>
        <w:szCs w:val="24"/>
      </w:rPr>
      <w:fldChar w:fldCharType="begin"/>
    </w:r>
    <w:r w:rsidRPr="004B2710">
      <w:rPr>
        <w:szCs w:val="24"/>
      </w:rPr>
      <w:instrText xml:space="preserve"> PAGE   \* MERGEFORMAT </w:instrText>
    </w:r>
    <w:r w:rsidRPr="004B2710">
      <w:rPr>
        <w:szCs w:val="24"/>
      </w:rPr>
      <w:fldChar w:fldCharType="separate"/>
    </w:r>
    <w:r w:rsidRPr="004B2710">
      <w:rPr>
        <w:noProof/>
        <w:szCs w:val="24"/>
      </w:rPr>
      <w:t>1</w:t>
    </w:r>
    <w:r w:rsidRPr="004B2710">
      <w:rPr>
        <w:noProof/>
        <w:szCs w:val="24"/>
      </w:rPr>
      <w:fldChar w:fldCharType="end"/>
    </w:r>
  </w:p>
  <w:p w14:paraId="4ABE8401" w14:textId="77777777" w:rsidR="00F06C2B" w:rsidRPr="004B2710" w:rsidRDefault="00F06C2B" w:rsidP="004B2710">
    <w:pPr>
      <w:pStyle w:val="Header"/>
      <w:tabs>
        <w:tab w:val="clear" w:pos="9360"/>
      </w:tabs>
      <w:jc w:val="right"/>
      <w:rPr>
        <w:rFonts w:ascii="Arial Narrow" w:hAnsi="Arial Narrow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84432" w14:textId="5D28B5C6" w:rsidR="00B27616" w:rsidRDefault="00B276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CFCD5D" wp14:editId="2E3ABC2F">
          <wp:simplePos x="0" y="0"/>
          <wp:positionH relativeFrom="column">
            <wp:posOffset>-262890</wp:posOffset>
          </wp:positionH>
          <wp:positionV relativeFrom="paragraph">
            <wp:posOffset>-318880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684FD7" w14:textId="77777777" w:rsidR="00B27616" w:rsidRDefault="00B27616">
    <w:pPr>
      <w:pStyle w:val="Header"/>
    </w:pPr>
  </w:p>
  <w:p w14:paraId="32CAE407" w14:textId="77777777" w:rsidR="00B27616" w:rsidRDefault="00B27616">
    <w:pPr>
      <w:pStyle w:val="Header"/>
    </w:pPr>
  </w:p>
  <w:p w14:paraId="434C9D0C" w14:textId="77777777" w:rsidR="00B27616" w:rsidRDefault="00B27616">
    <w:pPr>
      <w:pStyle w:val="Header"/>
    </w:pPr>
  </w:p>
  <w:p w14:paraId="244C3E06" w14:textId="77777777" w:rsidR="00B27616" w:rsidRDefault="00B27616">
    <w:pPr>
      <w:pStyle w:val="Header"/>
    </w:pPr>
  </w:p>
  <w:p w14:paraId="347B378B" w14:textId="65FAAF6C" w:rsidR="00730835" w:rsidRDefault="0073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97196"/>
    <w:multiLevelType w:val="multilevel"/>
    <w:tmpl w:val="A2DC61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190A560A"/>
    <w:multiLevelType w:val="multilevel"/>
    <w:tmpl w:val="D3506494"/>
    <w:lvl w:ilvl="0">
      <w:start w:val="1"/>
      <w:numFmt w:val="decimal"/>
      <w:lvlText w:val="%1."/>
      <w:lvlJc w:val="left"/>
      <w:pPr>
        <w:ind w:left="1539" w:hanging="720"/>
      </w:pPr>
      <w:rPr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260" w:hanging="721"/>
      </w:pPr>
      <w:rPr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0" w:hanging="721"/>
      </w:pPr>
      <w:rPr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700" w:hanging="721"/>
      </w:pPr>
      <w:rPr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4742" w:hanging="721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5785" w:hanging="72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6828" w:hanging="72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7871" w:hanging="72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8914" w:hanging="721"/>
      </w:pPr>
      <w:rPr>
        <w:rFonts w:hint="default"/>
        <w:lang w:val="en-US" w:eastAsia="en-US" w:bidi="ar-SA"/>
      </w:rPr>
    </w:lvl>
  </w:abstractNum>
  <w:abstractNum w:abstractNumId="2" w15:restartNumberingAfterBreak="0">
    <w:nsid w:val="246610B6"/>
    <w:multiLevelType w:val="multilevel"/>
    <w:tmpl w:val="12464796"/>
    <w:lvl w:ilvl="0">
      <w:start w:val="3"/>
      <w:numFmt w:val="decimal"/>
      <w:lvlText w:val="%1."/>
      <w:lvlJc w:val="left"/>
      <w:pPr>
        <w:ind w:left="1539" w:hanging="720"/>
      </w:pPr>
      <w:rPr>
        <w:rFonts w:hint="default"/>
        <w:spacing w:val="0"/>
        <w:w w:val="100"/>
        <w:sz w:val="32"/>
        <w:szCs w:val="3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260" w:hanging="721"/>
      </w:pPr>
      <w:rPr>
        <w:rFonts w:ascii="Helvetica" w:hAnsi="Helvetica" w:hint="default"/>
        <w:w w:val="100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2980" w:hanging="721"/>
      </w:pPr>
      <w:rPr>
        <w:w w:val="100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700" w:hanging="721"/>
      </w:pPr>
      <w:rPr>
        <w:rFonts w:ascii="Helvetica" w:hAnsi="Helvetica" w:hint="default"/>
        <w:w w:val="100"/>
        <w:sz w:val="24"/>
        <w:szCs w:val="24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4951" w:hanging="721"/>
      </w:pPr>
      <w:rPr>
        <w:rFonts w:ascii="Helvetica" w:hAnsi="Helvetica"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5785" w:hanging="72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6828" w:hanging="72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7871" w:hanging="72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8914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33C9663B"/>
    <w:multiLevelType w:val="multilevel"/>
    <w:tmpl w:val="9004750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ascii="Helvetica" w:hAnsi="Helvetica" w:cs="Helvetica" w:hint="default"/>
        <w:sz w:val="24"/>
        <w:szCs w:val="24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4" w15:restartNumberingAfterBreak="0">
    <w:nsid w:val="42ED3EE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362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2F905C5"/>
    <w:multiLevelType w:val="multilevel"/>
    <w:tmpl w:val="53FA0D52"/>
    <w:lvl w:ilvl="0">
      <w:start w:val="1"/>
      <w:numFmt w:val="decimal"/>
      <w:lvlText w:val="%1."/>
      <w:lvlJc w:val="left"/>
      <w:pPr>
        <w:ind w:left="1537" w:hanging="721"/>
      </w:pPr>
      <w:rPr>
        <w:rFonts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257" w:hanging="721"/>
      </w:pPr>
      <w:rPr>
        <w:rFonts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Restart w:val="0"/>
      <w:lvlText w:val="%1.%2.%3."/>
      <w:lvlJc w:val="left"/>
      <w:pPr>
        <w:ind w:left="2977" w:hanging="721"/>
      </w:pPr>
      <w:rPr>
        <w:rFonts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3697" w:hanging="721"/>
      </w:pPr>
      <w:rPr>
        <w:rFonts w:hint="default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."/>
      <w:lvlJc w:val="left"/>
      <w:pPr>
        <w:ind w:left="4417" w:hanging="721"/>
      </w:pPr>
      <w:rPr>
        <w:rFonts w:hint="default"/>
        <w:lang w:val="en-US" w:eastAsia="en-US" w:bidi="ar-SA"/>
      </w:rPr>
    </w:lvl>
    <w:lvl w:ilvl="5">
      <w:start w:val="1"/>
      <w:numFmt w:val="decimal"/>
      <w:lvlText w:val="%1.%2.%3.%4.%5.%6."/>
      <w:lvlJc w:val="left"/>
      <w:pPr>
        <w:ind w:left="5137" w:hanging="721"/>
      </w:pPr>
      <w:rPr>
        <w:rFonts w:hint="default"/>
        <w:lang w:val="en-US" w:eastAsia="en-US" w:bidi="ar-SA"/>
      </w:rPr>
    </w:lvl>
    <w:lvl w:ilvl="6">
      <w:start w:val="1"/>
      <w:numFmt w:val="decimal"/>
      <w:lvlText w:val="%1.%2.%3.%4.%5.%6.%7."/>
      <w:lvlJc w:val="left"/>
      <w:pPr>
        <w:ind w:left="5857" w:hanging="721"/>
      </w:pPr>
      <w:rPr>
        <w:rFonts w:hint="default"/>
        <w:lang w:val="en-US" w:eastAsia="en-US" w:bidi="ar-SA"/>
      </w:rPr>
    </w:lvl>
    <w:lvl w:ilvl="7">
      <w:start w:val="1"/>
      <w:numFmt w:val="decimal"/>
      <w:lvlText w:val="%1.%2.%3.%4.%5.%6.%7.%8."/>
      <w:lvlJc w:val="left"/>
      <w:pPr>
        <w:ind w:left="6577" w:hanging="721"/>
      </w:pPr>
      <w:rPr>
        <w:rFonts w:hint="default"/>
        <w:lang w:val="en-US" w:eastAsia="en-US" w:bidi="ar-SA"/>
      </w:rPr>
    </w:lvl>
    <w:lvl w:ilvl="8">
      <w:start w:val="1"/>
      <w:numFmt w:val="decimal"/>
      <w:lvlText w:val="%1.%2.%3.%4.%5.%6.%7.%8.%9."/>
      <w:lvlJc w:val="left"/>
      <w:pPr>
        <w:ind w:left="7297" w:hanging="72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0C2"/>
    <w:rsid w:val="000059FE"/>
    <w:rsid w:val="00006D14"/>
    <w:rsid w:val="000210F8"/>
    <w:rsid w:val="00030E92"/>
    <w:rsid w:val="0003569A"/>
    <w:rsid w:val="00063E5B"/>
    <w:rsid w:val="00063F1C"/>
    <w:rsid w:val="000723D1"/>
    <w:rsid w:val="000777A9"/>
    <w:rsid w:val="000A6E3F"/>
    <w:rsid w:val="000C4711"/>
    <w:rsid w:val="000C6A30"/>
    <w:rsid w:val="000C7551"/>
    <w:rsid w:val="000E1572"/>
    <w:rsid w:val="000F50FC"/>
    <w:rsid w:val="00100D44"/>
    <w:rsid w:val="001017BD"/>
    <w:rsid w:val="001162A3"/>
    <w:rsid w:val="00123AFD"/>
    <w:rsid w:val="00123FF3"/>
    <w:rsid w:val="00131811"/>
    <w:rsid w:val="00132E88"/>
    <w:rsid w:val="001441C3"/>
    <w:rsid w:val="00152531"/>
    <w:rsid w:val="0015562D"/>
    <w:rsid w:val="00162601"/>
    <w:rsid w:val="00166099"/>
    <w:rsid w:val="0017750F"/>
    <w:rsid w:val="001937C3"/>
    <w:rsid w:val="00195845"/>
    <w:rsid w:val="00196EC5"/>
    <w:rsid w:val="001A5BAE"/>
    <w:rsid w:val="001B49B2"/>
    <w:rsid w:val="001B5C1D"/>
    <w:rsid w:val="001C5A0F"/>
    <w:rsid w:val="001D0E53"/>
    <w:rsid w:val="001D1F1F"/>
    <w:rsid w:val="002255F8"/>
    <w:rsid w:val="00230889"/>
    <w:rsid w:val="00236405"/>
    <w:rsid w:val="00243B06"/>
    <w:rsid w:val="00265344"/>
    <w:rsid w:val="002817C2"/>
    <w:rsid w:val="00281B6C"/>
    <w:rsid w:val="0028302E"/>
    <w:rsid w:val="002A03E4"/>
    <w:rsid w:val="002A70BB"/>
    <w:rsid w:val="002C18EF"/>
    <w:rsid w:val="002E13D6"/>
    <w:rsid w:val="002E2D0B"/>
    <w:rsid w:val="002F63A3"/>
    <w:rsid w:val="00307A88"/>
    <w:rsid w:val="003136EA"/>
    <w:rsid w:val="003151A6"/>
    <w:rsid w:val="00331C29"/>
    <w:rsid w:val="00332494"/>
    <w:rsid w:val="00340904"/>
    <w:rsid w:val="0034528F"/>
    <w:rsid w:val="00354FE5"/>
    <w:rsid w:val="00373943"/>
    <w:rsid w:val="00375A1A"/>
    <w:rsid w:val="0038631E"/>
    <w:rsid w:val="00390F8C"/>
    <w:rsid w:val="00392C8C"/>
    <w:rsid w:val="003E7159"/>
    <w:rsid w:val="00402585"/>
    <w:rsid w:val="00405BCF"/>
    <w:rsid w:val="00405DE6"/>
    <w:rsid w:val="004153FF"/>
    <w:rsid w:val="0043174C"/>
    <w:rsid w:val="004330C2"/>
    <w:rsid w:val="00442FD1"/>
    <w:rsid w:val="00452C58"/>
    <w:rsid w:val="0045711D"/>
    <w:rsid w:val="004654A5"/>
    <w:rsid w:val="00470E7B"/>
    <w:rsid w:val="004823D9"/>
    <w:rsid w:val="004903F8"/>
    <w:rsid w:val="00493429"/>
    <w:rsid w:val="004A1A79"/>
    <w:rsid w:val="004A4A45"/>
    <w:rsid w:val="004A5BEA"/>
    <w:rsid w:val="004B2710"/>
    <w:rsid w:val="004E0027"/>
    <w:rsid w:val="004E6BD0"/>
    <w:rsid w:val="004F0E76"/>
    <w:rsid w:val="0050156D"/>
    <w:rsid w:val="00504487"/>
    <w:rsid w:val="00516483"/>
    <w:rsid w:val="00520CEB"/>
    <w:rsid w:val="005236C5"/>
    <w:rsid w:val="00537BB8"/>
    <w:rsid w:val="005601D0"/>
    <w:rsid w:val="0056049D"/>
    <w:rsid w:val="00562B29"/>
    <w:rsid w:val="00563A31"/>
    <w:rsid w:val="0057404C"/>
    <w:rsid w:val="005775D8"/>
    <w:rsid w:val="00582707"/>
    <w:rsid w:val="00592905"/>
    <w:rsid w:val="00597769"/>
    <w:rsid w:val="005A32BD"/>
    <w:rsid w:val="005B6DAB"/>
    <w:rsid w:val="005C77A7"/>
    <w:rsid w:val="005D4E5E"/>
    <w:rsid w:val="005E2617"/>
    <w:rsid w:val="005E69D3"/>
    <w:rsid w:val="005E6B96"/>
    <w:rsid w:val="005F05D4"/>
    <w:rsid w:val="005F1445"/>
    <w:rsid w:val="005F2578"/>
    <w:rsid w:val="005F3E12"/>
    <w:rsid w:val="005F644F"/>
    <w:rsid w:val="006039BC"/>
    <w:rsid w:val="006154B1"/>
    <w:rsid w:val="00620DCC"/>
    <w:rsid w:val="006277C1"/>
    <w:rsid w:val="00637442"/>
    <w:rsid w:val="006412F4"/>
    <w:rsid w:val="006435E5"/>
    <w:rsid w:val="0064365F"/>
    <w:rsid w:val="00646C95"/>
    <w:rsid w:val="00672975"/>
    <w:rsid w:val="00677EB0"/>
    <w:rsid w:val="00681BA5"/>
    <w:rsid w:val="006A3B37"/>
    <w:rsid w:val="006A6F9A"/>
    <w:rsid w:val="006D6393"/>
    <w:rsid w:val="006F3549"/>
    <w:rsid w:val="006F5F48"/>
    <w:rsid w:val="00715845"/>
    <w:rsid w:val="007277E1"/>
    <w:rsid w:val="00730539"/>
    <w:rsid w:val="00730835"/>
    <w:rsid w:val="00732A7E"/>
    <w:rsid w:val="00732AEF"/>
    <w:rsid w:val="00732F0F"/>
    <w:rsid w:val="00752C0D"/>
    <w:rsid w:val="00756CCC"/>
    <w:rsid w:val="007614C4"/>
    <w:rsid w:val="007760D9"/>
    <w:rsid w:val="007824BD"/>
    <w:rsid w:val="0079622F"/>
    <w:rsid w:val="007C1156"/>
    <w:rsid w:val="007D0CD0"/>
    <w:rsid w:val="007E1FE0"/>
    <w:rsid w:val="007E47CB"/>
    <w:rsid w:val="00806541"/>
    <w:rsid w:val="00824357"/>
    <w:rsid w:val="00826C93"/>
    <w:rsid w:val="008355A6"/>
    <w:rsid w:val="00841FD6"/>
    <w:rsid w:val="008453CB"/>
    <w:rsid w:val="0085533B"/>
    <w:rsid w:val="00886B30"/>
    <w:rsid w:val="008A02E8"/>
    <w:rsid w:val="008A48AE"/>
    <w:rsid w:val="008B0A90"/>
    <w:rsid w:val="008B1FBC"/>
    <w:rsid w:val="008B5E7F"/>
    <w:rsid w:val="008C4694"/>
    <w:rsid w:val="008C506B"/>
    <w:rsid w:val="008C7CF9"/>
    <w:rsid w:val="008D5DCE"/>
    <w:rsid w:val="008E0A3E"/>
    <w:rsid w:val="008E7E57"/>
    <w:rsid w:val="008F0693"/>
    <w:rsid w:val="008F202A"/>
    <w:rsid w:val="008F4C86"/>
    <w:rsid w:val="008F545A"/>
    <w:rsid w:val="008F59BF"/>
    <w:rsid w:val="008F6F0B"/>
    <w:rsid w:val="00900867"/>
    <w:rsid w:val="009271C2"/>
    <w:rsid w:val="00931129"/>
    <w:rsid w:val="00936ED5"/>
    <w:rsid w:val="0095078A"/>
    <w:rsid w:val="00961E0E"/>
    <w:rsid w:val="009645B9"/>
    <w:rsid w:val="0098206D"/>
    <w:rsid w:val="00983F09"/>
    <w:rsid w:val="00997EFC"/>
    <w:rsid w:val="009A263D"/>
    <w:rsid w:val="009A473A"/>
    <w:rsid w:val="009B4173"/>
    <w:rsid w:val="009C23B9"/>
    <w:rsid w:val="009C3F71"/>
    <w:rsid w:val="009D0574"/>
    <w:rsid w:val="009E0AC0"/>
    <w:rsid w:val="009E10FD"/>
    <w:rsid w:val="009E1C16"/>
    <w:rsid w:val="009E1CC7"/>
    <w:rsid w:val="009F193D"/>
    <w:rsid w:val="00A044BE"/>
    <w:rsid w:val="00A07A9B"/>
    <w:rsid w:val="00A35B9E"/>
    <w:rsid w:val="00A405DB"/>
    <w:rsid w:val="00A748C7"/>
    <w:rsid w:val="00A80882"/>
    <w:rsid w:val="00A81C2F"/>
    <w:rsid w:val="00AA79FE"/>
    <w:rsid w:val="00AC2C3D"/>
    <w:rsid w:val="00AC7034"/>
    <w:rsid w:val="00AC74A6"/>
    <w:rsid w:val="00AD6F87"/>
    <w:rsid w:val="00AE2F5A"/>
    <w:rsid w:val="00B016E0"/>
    <w:rsid w:val="00B10FD3"/>
    <w:rsid w:val="00B119D7"/>
    <w:rsid w:val="00B11B7A"/>
    <w:rsid w:val="00B1253B"/>
    <w:rsid w:val="00B22457"/>
    <w:rsid w:val="00B2370A"/>
    <w:rsid w:val="00B27616"/>
    <w:rsid w:val="00B4492C"/>
    <w:rsid w:val="00B476A9"/>
    <w:rsid w:val="00B51DC0"/>
    <w:rsid w:val="00B54729"/>
    <w:rsid w:val="00B81E61"/>
    <w:rsid w:val="00B9053D"/>
    <w:rsid w:val="00B94019"/>
    <w:rsid w:val="00B9745C"/>
    <w:rsid w:val="00BA24C7"/>
    <w:rsid w:val="00BB7284"/>
    <w:rsid w:val="00BC7954"/>
    <w:rsid w:val="00BD3EA7"/>
    <w:rsid w:val="00BD5B79"/>
    <w:rsid w:val="00BE0224"/>
    <w:rsid w:val="00BE46A0"/>
    <w:rsid w:val="00BE7D9C"/>
    <w:rsid w:val="00BF0854"/>
    <w:rsid w:val="00C02C1E"/>
    <w:rsid w:val="00C102A2"/>
    <w:rsid w:val="00C22D1A"/>
    <w:rsid w:val="00C23F0F"/>
    <w:rsid w:val="00C26302"/>
    <w:rsid w:val="00C33D93"/>
    <w:rsid w:val="00C351EC"/>
    <w:rsid w:val="00C52742"/>
    <w:rsid w:val="00C52A0C"/>
    <w:rsid w:val="00C54411"/>
    <w:rsid w:val="00C54C5E"/>
    <w:rsid w:val="00C64A27"/>
    <w:rsid w:val="00C671E9"/>
    <w:rsid w:val="00C97AE3"/>
    <w:rsid w:val="00C9B097"/>
    <w:rsid w:val="00CA180E"/>
    <w:rsid w:val="00CA1ECC"/>
    <w:rsid w:val="00CA711D"/>
    <w:rsid w:val="00CB04CD"/>
    <w:rsid w:val="00CD4D35"/>
    <w:rsid w:val="00CD4E03"/>
    <w:rsid w:val="00CE180C"/>
    <w:rsid w:val="00CE340F"/>
    <w:rsid w:val="00CF12CE"/>
    <w:rsid w:val="00CF3965"/>
    <w:rsid w:val="00D049B3"/>
    <w:rsid w:val="00D06AC2"/>
    <w:rsid w:val="00D11BF0"/>
    <w:rsid w:val="00D1230C"/>
    <w:rsid w:val="00D205C5"/>
    <w:rsid w:val="00D22CA9"/>
    <w:rsid w:val="00D24831"/>
    <w:rsid w:val="00D2534C"/>
    <w:rsid w:val="00D307C3"/>
    <w:rsid w:val="00D3703F"/>
    <w:rsid w:val="00D43C64"/>
    <w:rsid w:val="00D5097C"/>
    <w:rsid w:val="00D515F8"/>
    <w:rsid w:val="00D524EA"/>
    <w:rsid w:val="00D56F3A"/>
    <w:rsid w:val="00D57D27"/>
    <w:rsid w:val="00D623EC"/>
    <w:rsid w:val="00D63295"/>
    <w:rsid w:val="00D6543F"/>
    <w:rsid w:val="00D65C2A"/>
    <w:rsid w:val="00D70543"/>
    <w:rsid w:val="00D71A1D"/>
    <w:rsid w:val="00D73231"/>
    <w:rsid w:val="00D852EB"/>
    <w:rsid w:val="00D913BA"/>
    <w:rsid w:val="00D94CEA"/>
    <w:rsid w:val="00D977C4"/>
    <w:rsid w:val="00DA36E0"/>
    <w:rsid w:val="00DB3058"/>
    <w:rsid w:val="00DB6D6C"/>
    <w:rsid w:val="00DC37D1"/>
    <w:rsid w:val="00DE20C6"/>
    <w:rsid w:val="00DF13B3"/>
    <w:rsid w:val="00E002DB"/>
    <w:rsid w:val="00E028A2"/>
    <w:rsid w:val="00E06021"/>
    <w:rsid w:val="00E1081A"/>
    <w:rsid w:val="00E12BCF"/>
    <w:rsid w:val="00E46ECF"/>
    <w:rsid w:val="00E55CA3"/>
    <w:rsid w:val="00E56CE4"/>
    <w:rsid w:val="00E604C9"/>
    <w:rsid w:val="00E7116D"/>
    <w:rsid w:val="00E82358"/>
    <w:rsid w:val="00EB2792"/>
    <w:rsid w:val="00EB53CF"/>
    <w:rsid w:val="00EC6630"/>
    <w:rsid w:val="00ED0262"/>
    <w:rsid w:val="00ED2FE4"/>
    <w:rsid w:val="00ED7885"/>
    <w:rsid w:val="00EE7C7A"/>
    <w:rsid w:val="00F044FE"/>
    <w:rsid w:val="00F064E7"/>
    <w:rsid w:val="00F06C2B"/>
    <w:rsid w:val="00F20759"/>
    <w:rsid w:val="00F23DA3"/>
    <w:rsid w:val="00F27FBE"/>
    <w:rsid w:val="00F42F16"/>
    <w:rsid w:val="00F64269"/>
    <w:rsid w:val="00FB1A02"/>
    <w:rsid w:val="00FB564D"/>
    <w:rsid w:val="00FC725B"/>
    <w:rsid w:val="00FD08FB"/>
    <w:rsid w:val="00FD274B"/>
    <w:rsid w:val="00FD68B5"/>
    <w:rsid w:val="00FF32B6"/>
    <w:rsid w:val="0637CEFE"/>
    <w:rsid w:val="0859D0F5"/>
    <w:rsid w:val="0B0313E5"/>
    <w:rsid w:val="0F3BC168"/>
    <w:rsid w:val="122D7A2B"/>
    <w:rsid w:val="125246E2"/>
    <w:rsid w:val="1281457B"/>
    <w:rsid w:val="134E9D88"/>
    <w:rsid w:val="1A7FCE87"/>
    <w:rsid w:val="1BB00A46"/>
    <w:rsid w:val="1E6730DF"/>
    <w:rsid w:val="2612235C"/>
    <w:rsid w:val="28ACAD24"/>
    <w:rsid w:val="2B681624"/>
    <w:rsid w:val="38E16359"/>
    <w:rsid w:val="39426D17"/>
    <w:rsid w:val="3A2D0C6C"/>
    <w:rsid w:val="3E513973"/>
    <w:rsid w:val="40855BC2"/>
    <w:rsid w:val="4155DF5B"/>
    <w:rsid w:val="48964363"/>
    <w:rsid w:val="4903851C"/>
    <w:rsid w:val="4C780D64"/>
    <w:rsid w:val="519AA3C4"/>
    <w:rsid w:val="5A23D27B"/>
    <w:rsid w:val="5C5E296A"/>
    <w:rsid w:val="653723A1"/>
    <w:rsid w:val="661FA16D"/>
    <w:rsid w:val="670865D7"/>
    <w:rsid w:val="69A3AAD7"/>
    <w:rsid w:val="6E21CAA8"/>
    <w:rsid w:val="728E1967"/>
    <w:rsid w:val="72AC958A"/>
    <w:rsid w:val="750DD882"/>
    <w:rsid w:val="79A5A102"/>
    <w:rsid w:val="7B5D0B3B"/>
    <w:rsid w:val="7EA35D99"/>
    <w:rsid w:val="7F45DCB7"/>
    <w:rsid w:val="7FD9F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23E11"/>
  <w15:docId w15:val="{8ACB0B26-877A-4C61-BA38-FFBF21CD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C3"/>
    <w:pPr>
      <w:widowControl/>
      <w:autoSpaceDE/>
      <w:autoSpaceDN/>
      <w:spacing w:after="160" w:line="259" w:lineRule="auto"/>
    </w:pPr>
    <w:rPr>
      <w:rFonts w:ascii="Helvetica" w:hAnsi="Helvetica"/>
      <w:sz w:val="24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C671E9"/>
    <w:pPr>
      <w:keepNext/>
      <w:keepLines/>
      <w:numPr>
        <w:numId w:val="6"/>
      </w:numPr>
      <w:spacing w:after="240" w:line="240" w:lineRule="auto"/>
      <w:outlineLvl w:val="0"/>
    </w:pPr>
    <w:rPr>
      <w:rFonts w:eastAsiaTheme="majorEastAsia" w:cstheme="majorBidi"/>
      <w:bCs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1441C3"/>
    <w:pPr>
      <w:keepNext/>
      <w:keepLines/>
      <w:numPr>
        <w:ilvl w:val="1"/>
        <w:numId w:val="17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1441C3"/>
    <w:pPr>
      <w:keepNext/>
      <w:keepLines/>
      <w:numPr>
        <w:ilvl w:val="2"/>
        <w:numId w:val="17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5562D"/>
    <w:pPr>
      <w:keepNext/>
      <w:keepLines/>
      <w:numPr>
        <w:ilvl w:val="3"/>
        <w:numId w:val="17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1441C3"/>
    <w:pPr>
      <w:keepNext/>
      <w:keepLines/>
      <w:numPr>
        <w:ilvl w:val="4"/>
        <w:numId w:val="17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681BA5"/>
    <w:pPr>
      <w:keepNext/>
      <w:keepLines/>
      <w:numPr>
        <w:ilvl w:val="5"/>
        <w:numId w:val="17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441C3"/>
    <w:rPr>
      <w:rFonts w:ascii="Arial Narrow" w:hAnsi="Arial Narrow"/>
      <w:sz w:val="22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1441C3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paragraph" w:styleId="ListParagraph">
    <w:name w:val="List Paragraph"/>
    <w:basedOn w:val="Normal"/>
    <w:uiPriority w:val="1"/>
    <w:qFormat/>
    <w:pPr>
      <w:ind w:left="298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44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1C3"/>
    <w:rPr>
      <w:rFonts w:ascii="Segoe UI" w:hAnsi="Segoe UI" w:cs="Segoe UI"/>
      <w:sz w:val="18"/>
      <w:szCs w:val="18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D4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E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E03"/>
    <w:rPr>
      <w:rFonts w:ascii="Liberation Sans Narrow" w:eastAsia="Liberation Sans Narrow" w:hAnsi="Liberation Sans Narrow" w:cs="Liberation Sans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E03"/>
    <w:rPr>
      <w:rFonts w:ascii="Liberation Sans Narrow" w:eastAsia="Liberation Sans Narrow" w:hAnsi="Liberation Sans Narrow" w:cs="Liberation Sans Narrow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C3"/>
    <w:rPr>
      <w:rFonts w:ascii="Helvetica" w:hAnsi="Helvetica"/>
      <w:sz w:val="24"/>
      <w:lang w:val="en-CA"/>
    </w:rPr>
  </w:style>
  <w:style w:type="paragraph" w:styleId="Footer">
    <w:name w:val="footer"/>
    <w:basedOn w:val="Normal"/>
    <w:link w:val="FooterChar"/>
    <w:unhideWhenUsed/>
    <w:rsid w:val="00144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41C3"/>
    <w:rPr>
      <w:rFonts w:ascii="Helvetica" w:hAnsi="Helvetica"/>
      <w:sz w:val="24"/>
      <w:lang w:val="en-CA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Char">
    <w:name w:val="Body Text Char"/>
    <w:basedOn w:val="DefaultParagraphFont"/>
    <w:link w:val="BodyText"/>
    <w:rsid w:val="001441C3"/>
    <w:rPr>
      <w:rFonts w:ascii="Arial Narrow" w:hAnsi="Arial Narrow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C671E9"/>
    <w:rPr>
      <w:rFonts w:ascii="Helvetica" w:eastAsiaTheme="majorEastAsia" w:hAnsi="Helvetica" w:cstheme="majorBidi"/>
      <w:bCs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1441C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1441C3"/>
    <w:rPr>
      <w:rFonts w:ascii="Helvetica" w:eastAsiaTheme="majorEastAsia" w:hAnsi="Helvetica" w:cs="Helvetica"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5562D"/>
    <w:rPr>
      <w:rFonts w:ascii="Helvetica" w:eastAsiaTheme="majorEastAsia" w:hAnsi="Helvetica" w:cstheme="majorBidi"/>
      <w:iCs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1441C3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681BA5"/>
    <w:rPr>
      <w:rFonts w:ascii="Helvetica" w:eastAsiaTheme="majorEastAsia" w:hAnsi="Helvetica" w:cstheme="majorBidi"/>
      <w:color w:val="000000" w:themeColor="text1"/>
      <w:sz w:val="24"/>
      <w:szCs w:val="24"/>
      <w:lang w:val="en-CA"/>
    </w:rPr>
  </w:style>
  <w:style w:type="paragraph" w:styleId="NoSpacing">
    <w:name w:val="No Spacing"/>
    <w:autoRedefine/>
    <w:uiPriority w:val="1"/>
    <w:qFormat/>
    <w:rsid w:val="001441C3"/>
    <w:pPr>
      <w:widowControl/>
      <w:overflowPunct w:val="0"/>
      <w:adjustRightInd w:val="0"/>
      <w:textAlignment w:val="baseline"/>
    </w:pPr>
    <w:rPr>
      <w:rFonts w:ascii="Georgia" w:eastAsia="Times New Roman" w:hAnsi="Georgia" w:cs="Times New Roman"/>
      <w:sz w:val="24"/>
      <w:szCs w:val="20"/>
      <w:lang w:eastAsia="en-CA"/>
    </w:rPr>
  </w:style>
  <w:style w:type="character" w:styleId="PageNumber">
    <w:name w:val="page number"/>
    <w:basedOn w:val="DefaultParagraphFont"/>
    <w:semiHidden/>
    <w:rsid w:val="001441C3"/>
  </w:style>
  <w:style w:type="character" w:customStyle="1" w:styleId="TitleChar">
    <w:name w:val="Title Char"/>
    <w:basedOn w:val="DefaultParagraphFont"/>
    <w:link w:val="Title"/>
    <w:uiPriority w:val="10"/>
    <w:rsid w:val="001441C3"/>
    <w:rPr>
      <w:rFonts w:ascii="Helvetica" w:eastAsiaTheme="majorEastAsia" w:hAnsi="Helvetica" w:cs="Helvetica"/>
      <w:b/>
      <w:bCs/>
      <w:spacing w:val="-10"/>
      <w:kern w:val="28"/>
      <w:sz w:val="40"/>
      <w:szCs w:val="56"/>
      <w:lang w:val="en-CA"/>
    </w:rPr>
  </w:style>
  <w:style w:type="paragraph" w:styleId="Revision">
    <w:name w:val="Revision"/>
    <w:hidden/>
    <w:uiPriority w:val="99"/>
    <w:semiHidden/>
    <w:rsid w:val="00FB564D"/>
    <w:pPr>
      <w:widowControl/>
      <w:autoSpaceDE/>
      <w:autoSpaceDN/>
    </w:pPr>
    <w:rPr>
      <w:rFonts w:ascii="Helvetica" w:hAnsi="Helvetica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32D8F-6C1C-436F-9F9D-56DF517FA4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0AE9A-3CB4-44C9-BED3-B1F78DD20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14746A-7511-4693-A369-C8BD212A4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FCCA02-F2EF-44BA-BD86-04F8D25B6D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C:\Users\Graeme Noble\AppData\Roaming\Microsoft\Templates\Policy.dotm</Template>
  <TotalTime>8</TotalTime>
  <Pages>11</Pages>
  <Words>2651</Words>
  <Characters>15114</Characters>
  <Application>Microsoft Office Word</Application>
  <DocSecurity>0</DocSecurity>
  <Lines>125</Lines>
  <Paragraphs>35</Paragraphs>
  <ScaleCrop>false</ScaleCrop>
  <Company/>
  <LinksUpToDate>false</LinksUpToDate>
  <CharactersWithSpaces>17730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Bauman, Operations Coordinator</dc:creator>
  <cp:keywords/>
  <cp:lastModifiedBy>Daniela Stajcer, Executive Assistant</cp:lastModifiedBy>
  <cp:revision>80</cp:revision>
  <cp:lastPrinted>2020-02-12T03:32:00Z</cp:lastPrinted>
  <dcterms:created xsi:type="dcterms:W3CDTF">2021-02-26T03:14:00Z</dcterms:created>
  <dcterms:modified xsi:type="dcterms:W3CDTF">2021-03-12T02:09:00Z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2020-02-10T00:00:00Z</vt:filetime>
  </property>
  <property fmtid="{D5CDD505-2E9C-101B-9397-08002B2CF9AE}" pid="5" name="ContentTypeId">
    <vt:lpwstr>0x010100BBAC94628314C8408DB6748F7330ECD9</vt:lpwstr>
  </property>
</Properties>
</file>