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1464B4" w14:paraId="107498B0" w14:textId="77777777" w:rsidTr="001E407F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B3E0B" w14:textId="77777777" w:rsidR="00FF5697" w:rsidRPr="001464B4" w:rsidRDefault="000F6D6D">
            <w:pPr>
              <w:autoSpaceDE w:val="0"/>
              <w:autoSpaceDN w:val="0"/>
              <w:adjustRightInd w:val="0"/>
              <w:ind w:right="444"/>
              <w:rPr>
                <w:rFonts w:ascii="Gotham Book" w:hAnsi="Gotham Book"/>
                <w:szCs w:val="20"/>
              </w:rPr>
            </w:pPr>
            <w:r w:rsidRPr="000F6D6D">
              <w:rPr>
                <w:rFonts w:ascii="Gotham Book" w:hAnsi="Gotham Book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6A02B59B" wp14:editId="04FDDE11">
                  <wp:extent cx="1685290" cy="1081366"/>
                  <wp:effectExtent l="19050" t="0" r="0" b="0"/>
                  <wp:docPr id="1" name="Picture 0" descr="MS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U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001464B4">
              <w:rPr>
                <w:rFonts w:ascii="Gotham Book" w:hAnsi="Gotham Book"/>
                <w:sz w:val="2"/>
                <w:szCs w:val="20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7E8D6" w14:textId="77777777" w:rsidR="00FF5697" w:rsidRPr="001464B4" w:rsidRDefault="00A04A71">
            <w:pPr>
              <w:pStyle w:val="Heading1"/>
              <w:rPr>
                <w:rFonts w:ascii="Gotham Book" w:hAnsi="Gotham Book" w:cs="Times New Roman"/>
              </w:rPr>
            </w:pPr>
            <w:r>
              <w:rPr>
                <w:rFonts w:ascii="Gotham Book" w:hAnsi="Gotham Book" w:cs="Times New Roman"/>
              </w:rPr>
              <w:t>MEMO</w:t>
            </w:r>
          </w:p>
          <w:p w14:paraId="309C4677" w14:textId="77777777" w:rsidR="00FF5697" w:rsidRPr="001464B4" w:rsidRDefault="00FF5697">
            <w:pPr>
              <w:pStyle w:val="Heading3"/>
              <w:jc w:val="right"/>
              <w:rPr>
                <w:rFonts w:ascii="Gotham Book" w:hAnsi="Gotham Book"/>
                <w:i/>
                <w:iCs/>
                <w:sz w:val="24"/>
              </w:rPr>
            </w:pPr>
            <w:r w:rsidRPr="001464B4">
              <w:rPr>
                <w:rFonts w:ascii="Gotham Book" w:hAnsi="Gotham Book"/>
                <w:i/>
                <w:iCs/>
                <w:sz w:val="24"/>
              </w:rPr>
              <w:t>From the office of the…</w:t>
            </w:r>
          </w:p>
          <w:p w14:paraId="76480C35" w14:textId="77777777" w:rsidR="00F95BBE" w:rsidRDefault="00F95BBE" w:rsidP="00F95BBE">
            <w:pPr>
              <w:pStyle w:val="Heading2"/>
              <w:framePr w:hSpace="0" w:wrap="auto" w:vAnchor="margin" w:hAnchor="text" w:xAlign="left" w:yAlign="inline"/>
              <w:rPr>
                <w:rFonts w:ascii="Gotham Book" w:hAnsi="Gotham Book"/>
                <w:sz w:val="42"/>
                <w:szCs w:val="42"/>
              </w:rPr>
            </w:pPr>
            <w:r>
              <w:rPr>
                <w:rFonts w:ascii="Gotham Book" w:hAnsi="Gotham Book"/>
                <w:sz w:val="42"/>
                <w:szCs w:val="42"/>
              </w:rPr>
              <w:t xml:space="preserve">Associate Vice-President </w:t>
            </w:r>
          </w:p>
          <w:p w14:paraId="45094A4F" w14:textId="77777777" w:rsidR="00FF5697" w:rsidRPr="00F95BBE" w:rsidRDefault="00F95BBE" w:rsidP="00F95BBE">
            <w:pPr>
              <w:pStyle w:val="Heading2"/>
              <w:framePr w:hSpace="0" w:wrap="auto" w:vAnchor="margin" w:hAnchor="text" w:xAlign="left" w:yAlign="inline"/>
              <w:rPr>
                <w:rFonts w:ascii="Gotham Book" w:hAnsi="Gotham Book"/>
                <w:sz w:val="42"/>
                <w:szCs w:val="42"/>
              </w:rPr>
            </w:pPr>
            <w:r>
              <w:rPr>
                <w:rFonts w:ascii="Gotham Book" w:hAnsi="Gotham Book"/>
                <w:sz w:val="42"/>
                <w:szCs w:val="42"/>
              </w:rPr>
              <w:t>Internal Governance</w:t>
            </w:r>
          </w:p>
        </w:tc>
      </w:tr>
      <w:tr w:rsidR="00FF5697" w:rsidRPr="001464B4" w14:paraId="091F98ED" w14:textId="77777777" w:rsidTr="001E407F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4123F33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2B0F6843" w14:textId="77777777" w:rsidR="00FF5697" w:rsidRPr="001464B4" w:rsidRDefault="00C84FDA" w:rsidP="00C06440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SRA Members and Committee Chairs</w:t>
            </w:r>
          </w:p>
        </w:tc>
      </w:tr>
      <w:tr w:rsidR="00FF5697" w:rsidRPr="001464B4" w14:paraId="16BE2C6C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1C3A739F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09726518" w14:textId="77777777" w:rsidR="00F95BBE" w:rsidRDefault="002E7160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Michelle Brown</w:t>
            </w:r>
            <w:r w:rsidR="003909C3">
              <w:rPr>
                <w:rFonts w:ascii="Gotham Book" w:hAnsi="Gotham Book"/>
                <w:szCs w:val="20"/>
              </w:rPr>
              <w:t xml:space="preserve">, </w:t>
            </w:r>
            <w:r w:rsidR="00F95BBE">
              <w:rPr>
                <w:rFonts w:ascii="Gotham Book" w:hAnsi="Gotham Book"/>
                <w:szCs w:val="20"/>
              </w:rPr>
              <w:t xml:space="preserve">Associate </w:t>
            </w:r>
            <w:r w:rsidR="003F3841">
              <w:rPr>
                <w:rFonts w:ascii="Gotham Book" w:hAnsi="Gotham Book"/>
                <w:szCs w:val="20"/>
              </w:rPr>
              <w:t>Vice</w:t>
            </w:r>
            <w:r w:rsidR="00F95BBE">
              <w:rPr>
                <w:rFonts w:ascii="Gotham Book" w:hAnsi="Gotham Book"/>
                <w:szCs w:val="20"/>
              </w:rPr>
              <w:t>-</w:t>
            </w:r>
            <w:r w:rsidR="003F3841">
              <w:rPr>
                <w:rFonts w:ascii="Gotham Book" w:hAnsi="Gotham Book"/>
                <w:szCs w:val="20"/>
              </w:rPr>
              <w:t xml:space="preserve">President </w:t>
            </w:r>
          </w:p>
          <w:p w14:paraId="049D0464" w14:textId="77777777" w:rsidR="00FF5697" w:rsidRPr="001464B4" w:rsidRDefault="003F3841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(</w:t>
            </w:r>
            <w:r w:rsidR="00F95BBE">
              <w:rPr>
                <w:rFonts w:ascii="Gotham Book" w:hAnsi="Gotham Book"/>
                <w:szCs w:val="20"/>
              </w:rPr>
              <w:t>Internal Governance</w:t>
            </w:r>
            <w:r>
              <w:rPr>
                <w:rFonts w:ascii="Gotham Book" w:hAnsi="Gotham Book"/>
                <w:szCs w:val="20"/>
              </w:rPr>
              <w:t>)</w:t>
            </w:r>
          </w:p>
        </w:tc>
      </w:tr>
      <w:tr w:rsidR="00FF5697" w:rsidRPr="001464B4" w14:paraId="79EEE5F0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18BAF8A3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57E1510B" w14:textId="4E3CB93B" w:rsidR="00FF5697" w:rsidRPr="001464B4" w:rsidRDefault="003869EE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Bylaw 4</w:t>
            </w:r>
            <w:r w:rsidR="00F95BBE">
              <w:rPr>
                <w:rFonts w:ascii="Gotham Book" w:hAnsi="Gotham Book"/>
                <w:szCs w:val="20"/>
              </w:rPr>
              <w:t xml:space="preserve"> </w:t>
            </w:r>
            <w:r w:rsidR="006B6B59">
              <w:rPr>
                <w:rFonts w:ascii="Gotham Book" w:hAnsi="Gotham Book"/>
                <w:szCs w:val="20"/>
              </w:rPr>
              <w:t>–</w:t>
            </w:r>
            <w:r w:rsidR="00F95BBE">
              <w:rPr>
                <w:rFonts w:ascii="Gotham Book" w:hAnsi="Gotham Book"/>
                <w:szCs w:val="20"/>
              </w:rPr>
              <w:t xml:space="preserve"> </w:t>
            </w:r>
            <w:r>
              <w:rPr>
                <w:rFonts w:ascii="Gotham Book" w:hAnsi="Gotham Book"/>
                <w:szCs w:val="20"/>
              </w:rPr>
              <w:t>Officers</w:t>
            </w:r>
          </w:p>
        </w:tc>
      </w:tr>
      <w:tr w:rsidR="00FF5697" w:rsidRPr="001464B4" w14:paraId="6DD9F8DD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82B50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2711B" w14:textId="403799DA" w:rsidR="00FF5697" w:rsidRPr="001464B4" w:rsidRDefault="003869EE" w:rsidP="00DF51F6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noProof/>
                <w:szCs w:val="20"/>
              </w:rPr>
              <w:t>March 21</w:t>
            </w:r>
            <w:r w:rsidRPr="003869EE">
              <w:rPr>
                <w:rFonts w:ascii="Gotham Book" w:hAnsi="Gotham Book"/>
                <w:noProof/>
                <w:szCs w:val="20"/>
                <w:vertAlign w:val="superscript"/>
              </w:rPr>
              <w:t>st</w:t>
            </w:r>
            <w:r>
              <w:rPr>
                <w:rFonts w:ascii="Gotham Book" w:hAnsi="Gotham Book"/>
                <w:noProof/>
                <w:szCs w:val="20"/>
              </w:rPr>
              <w:t>, 2021 – SRA 20O</w:t>
            </w:r>
          </w:p>
        </w:tc>
      </w:tr>
    </w:tbl>
    <w:p w14:paraId="5E2D313E" w14:textId="77777777" w:rsidR="003F3841" w:rsidRDefault="003F3841">
      <w:pPr>
        <w:jc w:val="both"/>
        <w:rPr>
          <w:rFonts w:ascii="Gotham Book" w:hAnsi="Gotham Book"/>
        </w:rPr>
      </w:pPr>
    </w:p>
    <w:p w14:paraId="06C6F437" w14:textId="77777777" w:rsidR="001A30A5" w:rsidRPr="001A30A5" w:rsidRDefault="008749E1">
      <w:pPr>
        <w:jc w:val="both"/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Dear </w:t>
      </w:r>
      <w:r w:rsidR="00C84FDA">
        <w:rPr>
          <w:rFonts w:ascii="Gotham Book" w:hAnsi="Gotham Book"/>
          <w:b/>
        </w:rPr>
        <w:t>Members of the Assembly</w:t>
      </w:r>
      <w:r w:rsidR="001A30A5" w:rsidRPr="001A30A5">
        <w:rPr>
          <w:rFonts w:ascii="Gotham Book" w:hAnsi="Gotham Book"/>
          <w:b/>
        </w:rPr>
        <w:t xml:space="preserve">, </w:t>
      </w:r>
    </w:p>
    <w:p w14:paraId="1993898C" w14:textId="421C7BC1" w:rsidR="00ED459A" w:rsidRDefault="001A30A5" w:rsidP="003869EE">
      <w:pPr>
        <w:rPr>
          <w:rFonts w:ascii="Gotham Book" w:hAnsi="Gotham Book"/>
        </w:rPr>
      </w:pPr>
      <w:r>
        <w:rPr>
          <w:rFonts w:ascii="Gotham Book" w:hAnsi="Gotham Book"/>
        </w:rPr>
        <w:br/>
      </w:r>
      <w:r w:rsidR="003869EE">
        <w:rPr>
          <w:rFonts w:ascii="Gotham Book" w:hAnsi="Gotham Book"/>
        </w:rPr>
        <w:t>Bylaw 4- Officers has been out of date for many years and consists of unclear and inaccurate clauses that do not reflect current or ideal practices.</w:t>
      </w:r>
    </w:p>
    <w:p w14:paraId="4C106FBD" w14:textId="77777777" w:rsidR="003F650A" w:rsidRPr="00BF4709" w:rsidRDefault="003F650A" w:rsidP="003869EE">
      <w:pPr>
        <w:rPr>
          <w:rFonts w:ascii="Gotham Book" w:hAnsi="Gotham Book"/>
          <w:b/>
          <w:bCs/>
          <w:szCs w:val="20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368"/>
        <w:gridCol w:w="1957"/>
        <w:gridCol w:w="1946"/>
        <w:gridCol w:w="4079"/>
      </w:tblGrid>
      <w:tr w:rsidR="002E7160" w14:paraId="0491581E" w14:textId="77777777" w:rsidTr="001D3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top w:val="single" w:sz="2" w:space="0" w:color="941651"/>
              <w:bottom w:val="single" w:sz="4" w:space="0" w:color="941651"/>
              <w:right w:val="single" w:sz="4" w:space="0" w:color="941651"/>
            </w:tcBorders>
            <w:shd w:val="clear" w:color="auto" w:fill="941651"/>
          </w:tcPr>
          <w:p w14:paraId="2D9B8220" w14:textId="77777777" w:rsidR="002E7160" w:rsidRDefault="002E7160" w:rsidP="003869EE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Section</w:t>
            </w:r>
          </w:p>
        </w:tc>
        <w:tc>
          <w:tcPr>
            <w:tcW w:w="1999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941651"/>
          </w:tcPr>
          <w:p w14:paraId="41DBBEA5" w14:textId="77777777" w:rsidR="002E7160" w:rsidRDefault="002E7160" w:rsidP="003869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Current </w:t>
            </w:r>
          </w:p>
        </w:tc>
        <w:tc>
          <w:tcPr>
            <w:tcW w:w="1984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941651"/>
          </w:tcPr>
          <w:p w14:paraId="262DA28D" w14:textId="77777777" w:rsidR="002E7160" w:rsidRDefault="002E7160" w:rsidP="003869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Proposed</w:t>
            </w:r>
          </w:p>
        </w:tc>
        <w:tc>
          <w:tcPr>
            <w:tcW w:w="4252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941651"/>
          </w:tcPr>
          <w:p w14:paraId="3FC1B033" w14:textId="77777777" w:rsidR="002E7160" w:rsidRDefault="002E7160" w:rsidP="003869EE">
            <w:pPr>
              <w:tabs>
                <w:tab w:val="left" w:pos="16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Explanation</w:t>
            </w:r>
            <w:r>
              <w:rPr>
                <w:rFonts w:ascii="Gotham Book" w:hAnsi="Gotham Book"/>
              </w:rPr>
              <w:tab/>
            </w:r>
          </w:p>
        </w:tc>
      </w:tr>
      <w:tr w:rsidR="002E7160" w14:paraId="484C8AD1" w14:textId="77777777" w:rsidTr="001D3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top w:val="single" w:sz="4" w:space="0" w:color="941651"/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56EE243B" w14:textId="5504E3D5" w:rsidR="002E7160" w:rsidRPr="005A57FE" w:rsidRDefault="003869EE" w:rsidP="003869EE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Title</w:t>
            </w:r>
          </w:p>
        </w:tc>
        <w:tc>
          <w:tcPr>
            <w:tcW w:w="1999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08F0C128" w14:textId="3DB12E64" w:rsidR="002E7160" w:rsidRDefault="003869EE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Officers</w:t>
            </w:r>
          </w:p>
        </w:tc>
        <w:tc>
          <w:tcPr>
            <w:tcW w:w="1984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172EC738" w14:textId="2E1394A3" w:rsidR="002E7160" w:rsidRDefault="003869EE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Board of Directors and Speaker</w:t>
            </w:r>
          </w:p>
        </w:tc>
        <w:tc>
          <w:tcPr>
            <w:tcW w:w="4252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789D5ED8" w14:textId="37ABA143" w:rsidR="002E7160" w:rsidRDefault="003869EE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Officers are their Corporate titles, but their regular MSU titles are more relevant as this is primarily not an MSU Inc. Bylaw</w:t>
            </w:r>
          </w:p>
        </w:tc>
      </w:tr>
      <w:tr w:rsidR="002E7160" w14:paraId="0DEB5E17" w14:textId="77777777" w:rsidTr="001D3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</w:tcPr>
          <w:p w14:paraId="3B7641A1" w14:textId="3A6B37CA" w:rsidR="002E7160" w:rsidRPr="005A57FE" w:rsidRDefault="00BC3334" w:rsidP="003869EE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1.</w:t>
            </w:r>
          </w:p>
        </w:tc>
        <w:tc>
          <w:tcPr>
            <w:tcW w:w="1999" w:type="dxa"/>
            <w:tcBorders>
              <w:left w:val="single" w:sz="4" w:space="0" w:color="941651"/>
              <w:right w:val="single" w:sz="4" w:space="0" w:color="941651"/>
            </w:tcBorders>
          </w:tcPr>
          <w:p w14:paraId="42C07ED3" w14:textId="0FCCDA65" w:rsidR="002E7160" w:rsidRDefault="00BC3334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N/A</w:t>
            </w:r>
          </w:p>
        </w:tc>
        <w:tc>
          <w:tcPr>
            <w:tcW w:w="1984" w:type="dxa"/>
            <w:tcBorders>
              <w:left w:val="single" w:sz="4" w:space="0" w:color="941651"/>
              <w:right w:val="single" w:sz="4" w:space="0" w:color="941651"/>
            </w:tcBorders>
          </w:tcPr>
          <w:p w14:paraId="6DCE4D79" w14:textId="0B94740E" w:rsidR="002E7160" w:rsidRDefault="00BC3334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Add purpose</w:t>
            </w:r>
          </w:p>
        </w:tc>
        <w:tc>
          <w:tcPr>
            <w:tcW w:w="4252" w:type="dxa"/>
            <w:tcBorders>
              <w:left w:val="single" w:sz="4" w:space="0" w:color="941651"/>
              <w:right w:val="single" w:sz="4" w:space="0" w:color="941651"/>
            </w:tcBorders>
          </w:tcPr>
          <w:p w14:paraId="1E7F1F95" w14:textId="6858DA38" w:rsidR="002E7160" w:rsidRDefault="00BC3334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Previously this Bylaw didn’t contain a purpose section which is standard within all our MSU Policies</w:t>
            </w:r>
          </w:p>
        </w:tc>
      </w:tr>
      <w:tr w:rsidR="005A57FE" w14:paraId="232FCE2D" w14:textId="77777777" w:rsidTr="001D3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19854C5C" w14:textId="382DA06F" w:rsidR="002E7160" w:rsidRPr="005A57FE" w:rsidRDefault="00BC3334" w:rsidP="003869EE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2.1 – 2.4</w:t>
            </w:r>
          </w:p>
        </w:tc>
        <w:tc>
          <w:tcPr>
            <w:tcW w:w="1999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29CF1B26" w14:textId="3F1F2631" w:rsidR="002E7160" w:rsidRDefault="00BC3334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Lists and multiple clauses combined together</w:t>
            </w:r>
          </w:p>
        </w:tc>
        <w:tc>
          <w:tcPr>
            <w:tcW w:w="1984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09513D5A" w14:textId="09A42DA4" w:rsidR="002E7160" w:rsidRDefault="00BC3334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Lists and clauses separated out </w:t>
            </w:r>
          </w:p>
        </w:tc>
        <w:tc>
          <w:tcPr>
            <w:tcW w:w="4252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0CAB502F" w14:textId="070275AF" w:rsidR="002E7160" w:rsidRDefault="001D3D65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Increases clarity and transparency, and standardizes policies</w:t>
            </w:r>
          </w:p>
        </w:tc>
      </w:tr>
      <w:tr w:rsidR="002E7160" w14:paraId="53274AE1" w14:textId="77777777" w:rsidTr="001D3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</w:tcPr>
          <w:p w14:paraId="7C05698A" w14:textId="4FD83DBB" w:rsidR="002E7160" w:rsidRPr="005A57FE" w:rsidRDefault="001D3D65" w:rsidP="003869EE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2.3</w:t>
            </w:r>
          </w:p>
        </w:tc>
        <w:tc>
          <w:tcPr>
            <w:tcW w:w="1999" w:type="dxa"/>
            <w:tcBorders>
              <w:left w:val="single" w:sz="4" w:space="0" w:color="941651"/>
              <w:right w:val="single" w:sz="4" w:space="0" w:color="941651"/>
            </w:tcBorders>
          </w:tcPr>
          <w:p w14:paraId="76AEC120" w14:textId="6E65036F" w:rsidR="002E7160" w:rsidRDefault="001D3D65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Lists their MSU titles</w:t>
            </w:r>
          </w:p>
        </w:tc>
        <w:tc>
          <w:tcPr>
            <w:tcW w:w="1984" w:type="dxa"/>
            <w:tcBorders>
              <w:left w:val="single" w:sz="4" w:space="0" w:color="941651"/>
              <w:right w:val="single" w:sz="4" w:space="0" w:color="941651"/>
            </w:tcBorders>
          </w:tcPr>
          <w:p w14:paraId="2933DB58" w14:textId="27E98065" w:rsidR="002E7160" w:rsidRDefault="001D3D65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Introduces their MSU Inc. titles</w:t>
            </w:r>
          </w:p>
        </w:tc>
        <w:tc>
          <w:tcPr>
            <w:tcW w:w="4252" w:type="dxa"/>
            <w:tcBorders>
              <w:left w:val="single" w:sz="4" w:space="0" w:color="941651"/>
              <w:right w:val="single" w:sz="4" w:space="0" w:color="941651"/>
            </w:tcBorders>
          </w:tcPr>
          <w:p w14:paraId="4572760B" w14:textId="68BB517B" w:rsidR="002E7160" w:rsidRDefault="001D3D65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Their MSU Inc. Titles are used throughout the rest of the document so they should be introduced</w:t>
            </w:r>
          </w:p>
        </w:tc>
      </w:tr>
      <w:tr w:rsidR="001D3D65" w14:paraId="5598F170" w14:textId="77777777" w:rsidTr="00C1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</w:tcPr>
          <w:p w14:paraId="5761B64F" w14:textId="75E6699B" w:rsidR="001D3D65" w:rsidRDefault="001D3D65" w:rsidP="003869EE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2.4.4</w:t>
            </w:r>
          </w:p>
        </w:tc>
        <w:tc>
          <w:tcPr>
            <w:tcW w:w="1999" w:type="dxa"/>
            <w:tcBorders>
              <w:left w:val="single" w:sz="4" w:space="0" w:color="941651"/>
              <w:right w:val="single" w:sz="4" w:space="0" w:color="941651"/>
            </w:tcBorders>
          </w:tcPr>
          <w:p w14:paraId="5A9BC792" w14:textId="06453DFF" w:rsidR="001D3D65" w:rsidRDefault="001D3D65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Inaccurate policy title and vague</w:t>
            </w:r>
          </w:p>
        </w:tc>
        <w:tc>
          <w:tcPr>
            <w:tcW w:w="1984" w:type="dxa"/>
            <w:tcBorders>
              <w:left w:val="single" w:sz="4" w:space="0" w:color="941651"/>
              <w:right w:val="single" w:sz="4" w:space="0" w:color="941651"/>
            </w:tcBorders>
          </w:tcPr>
          <w:p w14:paraId="254401D5" w14:textId="540C9AF8" w:rsidR="001D3D65" w:rsidRDefault="00C10F5F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Updating Policy name, m</w:t>
            </w:r>
            <w:r w:rsidR="001D3D65">
              <w:rPr>
                <w:rFonts w:ascii="Gotham Book" w:hAnsi="Gotham Book"/>
              </w:rPr>
              <w:t>ore specific</w:t>
            </w:r>
            <w:r>
              <w:rPr>
                <w:rFonts w:ascii="Gotham Book" w:hAnsi="Gotham Book"/>
              </w:rPr>
              <w:t xml:space="preserve"> language </w:t>
            </w:r>
          </w:p>
        </w:tc>
        <w:tc>
          <w:tcPr>
            <w:tcW w:w="4252" w:type="dxa"/>
            <w:tcBorders>
              <w:left w:val="single" w:sz="4" w:space="0" w:color="941651"/>
              <w:right w:val="single" w:sz="4" w:space="0" w:color="941651"/>
            </w:tcBorders>
          </w:tcPr>
          <w:p w14:paraId="3D072165" w14:textId="7E01EA11" w:rsidR="001D3D65" w:rsidRDefault="00C10F5F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Fits current practices and procedures</w:t>
            </w:r>
          </w:p>
        </w:tc>
      </w:tr>
      <w:tr w:rsidR="0043572F" w14:paraId="0952B36F" w14:textId="77777777" w:rsidTr="00C10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</w:tcPr>
          <w:p w14:paraId="669A38A9" w14:textId="00B674E7" w:rsidR="0043572F" w:rsidRPr="007300B8" w:rsidRDefault="007300B8" w:rsidP="003869EE">
            <w:pPr>
              <w:rPr>
                <w:rFonts w:ascii="Gotham Book" w:hAnsi="Gotham Book"/>
                <w:b w:val="0"/>
                <w:bCs w:val="0"/>
              </w:rPr>
            </w:pPr>
            <w:r w:rsidRPr="007300B8">
              <w:rPr>
                <w:rFonts w:ascii="Gotham Book" w:hAnsi="Gotham Book"/>
                <w:b w:val="0"/>
                <w:bCs w:val="0"/>
              </w:rPr>
              <w:t>Throughout</w:t>
            </w:r>
          </w:p>
        </w:tc>
        <w:tc>
          <w:tcPr>
            <w:tcW w:w="1999" w:type="dxa"/>
            <w:tcBorders>
              <w:left w:val="single" w:sz="4" w:space="0" w:color="941651"/>
              <w:right w:val="single" w:sz="4" w:space="0" w:color="941651"/>
            </w:tcBorders>
          </w:tcPr>
          <w:p w14:paraId="457CA1EE" w14:textId="682F0B36" w:rsidR="0043572F" w:rsidRDefault="007300B8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Not defined or shortened</w:t>
            </w:r>
          </w:p>
        </w:tc>
        <w:tc>
          <w:tcPr>
            <w:tcW w:w="1984" w:type="dxa"/>
            <w:tcBorders>
              <w:left w:val="single" w:sz="4" w:space="0" w:color="941651"/>
              <w:right w:val="single" w:sz="4" w:space="0" w:color="941651"/>
            </w:tcBorders>
          </w:tcPr>
          <w:p w14:paraId="595D0EF0" w14:textId="36EA8063" w:rsidR="0043572F" w:rsidRDefault="007300B8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Shortening already defined acronyms or defined unexplained acronyms</w:t>
            </w:r>
          </w:p>
        </w:tc>
        <w:tc>
          <w:tcPr>
            <w:tcW w:w="4252" w:type="dxa"/>
            <w:tcBorders>
              <w:left w:val="single" w:sz="4" w:space="0" w:color="941651"/>
              <w:right w:val="single" w:sz="4" w:space="0" w:color="941651"/>
            </w:tcBorders>
          </w:tcPr>
          <w:p w14:paraId="6212E11B" w14:textId="7852E5B1" w:rsidR="0043572F" w:rsidRDefault="007300B8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Clarity and consistency</w:t>
            </w:r>
          </w:p>
        </w:tc>
      </w:tr>
      <w:tr w:rsidR="00C10F5F" w14:paraId="7D535B57" w14:textId="77777777" w:rsidTr="00C1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</w:tcPr>
          <w:p w14:paraId="071D752C" w14:textId="730857E8" w:rsidR="00C10F5F" w:rsidRDefault="00C10F5F" w:rsidP="003869EE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2.4.9</w:t>
            </w:r>
          </w:p>
        </w:tc>
        <w:tc>
          <w:tcPr>
            <w:tcW w:w="1999" w:type="dxa"/>
            <w:tcBorders>
              <w:left w:val="single" w:sz="4" w:space="0" w:color="941651"/>
              <w:right w:val="single" w:sz="4" w:space="0" w:color="941651"/>
            </w:tcBorders>
          </w:tcPr>
          <w:p w14:paraId="1024BB3B" w14:textId="498D0D09" w:rsidR="00C10F5F" w:rsidRDefault="00C10F5F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Definitive</w:t>
            </w:r>
          </w:p>
        </w:tc>
        <w:tc>
          <w:tcPr>
            <w:tcW w:w="1984" w:type="dxa"/>
            <w:tcBorders>
              <w:left w:val="single" w:sz="4" w:space="0" w:color="941651"/>
              <w:right w:val="single" w:sz="4" w:space="0" w:color="941651"/>
            </w:tcBorders>
          </w:tcPr>
          <w:p w14:paraId="6C2F7A48" w14:textId="484B3E81" w:rsidR="00C10F5F" w:rsidRDefault="00C10F5F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“may consist of”</w:t>
            </w:r>
          </w:p>
        </w:tc>
        <w:tc>
          <w:tcPr>
            <w:tcW w:w="4252" w:type="dxa"/>
            <w:tcBorders>
              <w:left w:val="single" w:sz="4" w:space="0" w:color="941651"/>
              <w:right w:val="single" w:sz="4" w:space="0" w:color="941651"/>
            </w:tcBorders>
          </w:tcPr>
          <w:p w14:paraId="747310AB" w14:textId="35055F93" w:rsidR="00C10F5F" w:rsidRDefault="00C10F5F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More flexible language here allows the </w:t>
            </w:r>
            <w:proofErr w:type="spellStart"/>
            <w:r>
              <w:rPr>
                <w:rFonts w:ascii="Gotham Book" w:hAnsi="Gotham Book"/>
              </w:rPr>
              <w:t>BoD</w:t>
            </w:r>
            <w:proofErr w:type="spellEnd"/>
            <w:r>
              <w:rPr>
                <w:rFonts w:ascii="Gotham Book" w:hAnsi="Gotham Book"/>
              </w:rPr>
              <w:t xml:space="preserve"> members to include information in </w:t>
            </w:r>
            <w:r>
              <w:rPr>
                <w:rFonts w:ascii="Gotham Book" w:hAnsi="Gotham Book"/>
              </w:rPr>
              <w:lastRenderedPageBreak/>
              <w:t>their transition package as they best see fit.</w:t>
            </w:r>
          </w:p>
        </w:tc>
      </w:tr>
      <w:tr w:rsidR="00C10F5F" w14:paraId="40E1A450" w14:textId="77777777" w:rsidTr="00B4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</w:tcPr>
          <w:p w14:paraId="4F9398F0" w14:textId="49645667" w:rsidR="00C10F5F" w:rsidRDefault="00C10F5F" w:rsidP="003869EE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lastRenderedPageBreak/>
              <w:t>2.4.10-2.4.11</w:t>
            </w:r>
          </w:p>
        </w:tc>
        <w:tc>
          <w:tcPr>
            <w:tcW w:w="1999" w:type="dxa"/>
            <w:tcBorders>
              <w:left w:val="single" w:sz="4" w:space="0" w:color="941651"/>
              <w:right w:val="single" w:sz="4" w:space="0" w:color="941651"/>
            </w:tcBorders>
          </w:tcPr>
          <w:p w14:paraId="6C5F1C21" w14:textId="3B799EA9" w:rsidR="00C10F5F" w:rsidRDefault="00B4087D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Transition due by May 15</w:t>
            </w:r>
          </w:p>
        </w:tc>
        <w:tc>
          <w:tcPr>
            <w:tcW w:w="1984" w:type="dxa"/>
            <w:tcBorders>
              <w:left w:val="single" w:sz="4" w:space="0" w:color="941651"/>
              <w:right w:val="single" w:sz="4" w:space="0" w:color="941651"/>
            </w:tcBorders>
          </w:tcPr>
          <w:p w14:paraId="17C7223D" w14:textId="24EBFB73" w:rsidR="00C10F5F" w:rsidRDefault="00B4087D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Due by May 1</w:t>
            </w:r>
          </w:p>
        </w:tc>
        <w:tc>
          <w:tcPr>
            <w:tcW w:w="4252" w:type="dxa"/>
            <w:tcBorders>
              <w:left w:val="single" w:sz="4" w:space="0" w:color="941651"/>
              <w:right w:val="single" w:sz="4" w:space="0" w:color="941651"/>
            </w:tcBorders>
          </w:tcPr>
          <w:p w14:paraId="4D794890" w14:textId="7F6E623E" w:rsidR="00C10F5F" w:rsidRDefault="00B4087D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Having transition reports due 15 days after their term ends leaves the incoming </w:t>
            </w:r>
            <w:proofErr w:type="spellStart"/>
            <w:r>
              <w:rPr>
                <w:rFonts w:ascii="Gotham Book" w:hAnsi="Gotham Book"/>
              </w:rPr>
              <w:t>BoD</w:t>
            </w:r>
            <w:proofErr w:type="spellEnd"/>
            <w:r>
              <w:rPr>
                <w:rFonts w:ascii="Gotham Book" w:hAnsi="Gotham Book"/>
              </w:rPr>
              <w:t xml:space="preserve"> without thorough understanding for more than two weeks.</w:t>
            </w:r>
          </w:p>
        </w:tc>
      </w:tr>
      <w:tr w:rsidR="00B4087D" w14:paraId="30A96218" w14:textId="77777777" w:rsidTr="00B4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</w:tcPr>
          <w:p w14:paraId="2F7450E7" w14:textId="0AF972DF" w:rsidR="00B4087D" w:rsidRDefault="00B4087D" w:rsidP="003869EE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3.1.2.; 4.1.2.; 5.1.2; 6.1.2</w:t>
            </w:r>
          </w:p>
        </w:tc>
        <w:tc>
          <w:tcPr>
            <w:tcW w:w="1999" w:type="dxa"/>
            <w:tcBorders>
              <w:left w:val="single" w:sz="4" w:space="0" w:color="941651"/>
              <w:right w:val="single" w:sz="4" w:space="0" w:color="941651"/>
            </w:tcBorders>
          </w:tcPr>
          <w:p w14:paraId="1C506A17" w14:textId="23A97491" w:rsidR="00B4087D" w:rsidRDefault="00B4087D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N/A</w:t>
            </w:r>
          </w:p>
        </w:tc>
        <w:tc>
          <w:tcPr>
            <w:tcW w:w="1984" w:type="dxa"/>
            <w:tcBorders>
              <w:left w:val="single" w:sz="4" w:space="0" w:color="941651"/>
              <w:right w:val="single" w:sz="4" w:space="0" w:color="941651"/>
            </w:tcBorders>
          </w:tcPr>
          <w:p w14:paraId="5402A25C" w14:textId="3DD54254" w:rsidR="00B4087D" w:rsidRDefault="00B4087D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Be accountable to the SRA</w:t>
            </w:r>
          </w:p>
        </w:tc>
        <w:tc>
          <w:tcPr>
            <w:tcW w:w="4252" w:type="dxa"/>
            <w:tcBorders>
              <w:left w:val="single" w:sz="4" w:space="0" w:color="941651"/>
              <w:right w:val="single" w:sz="4" w:space="0" w:color="941651"/>
            </w:tcBorders>
          </w:tcPr>
          <w:p w14:paraId="041B917F" w14:textId="73019430" w:rsidR="00B4087D" w:rsidRDefault="00B4087D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Language from the constitution updated in this Bylaw</w:t>
            </w:r>
          </w:p>
        </w:tc>
      </w:tr>
      <w:tr w:rsidR="00B4087D" w14:paraId="3829F929" w14:textId="77777777" w:rsidTr="00BA5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</w:tcPr>
          <w:p w14:paraId="4A71B6FB" w14:textId="0A0C5A13" w:rsidR="00B4087D" w:rsidRDefault="00B4087D" w:rsidP="003869EE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3.2.; 4.2.; 5.2.; 6.2.</w:t>
            </w:r>
          </w:p>
        </w:tc>
        <w:tc>
          <w:tcPr>
            <w:tcW w:w="1999" w:type="dxa"/>
            <w:tcBorders>
              <w:left w:val="single" w:sz="4" w:space="0" w:color="941651"/>
              <w:right w:val="single" w:sz="4" w:space="0" w:color="941651"/>
            </w:tcBorders>
          </w:tcPr>
          <w:p w14:paraId="078590C1" w14:textId="4078F15F" w:rsidR="00B4087D" w:rsidRDefault="00B65421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Combined before the roles are specified</w:t>
            </w:r>
          </w:p>
        </w:tc>
        <w:tc>
          <w:tcPr>
            <w:tcW w:w="1984" w:type="dxa"/>
            <w:tcBorders>
              <w:left w:val="single" w:sz="4" w:space="0" w:color="941651"/>
              <w:right w:val="single" w:sz="4" w:space="0" w:color="941651"/>
            </w:tcBorders>
          </w:tcPr>
          <w:p w14:paraId="2A0F003A" w14:textId="54E699AE" w:rsidR="00B4087D" w:rsidRDefault="00B65421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Separated and placed in each specific position</w:t>
            </w:r>
          </w:p>
        </w:tc>
        <w:tc>
          <w:tcPr>
            <w:tcW w:w="4252" w:type="dxa"/>
            <w:tcBorders>
              <w:left w:val="single" w:sz="4" w:space="0" w:color="941651"/>
              <w:right w:val="single" w:sz="4" w:space="0" w:color="941651"/>
            </w:tcBorders>
          </w:tcPr>
          <w:p w14:paraId="1C8868D2" w14:textId="728A510A" w:rsidR="00B4087D" w:rsidRDefault="00B65421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Clarity and ease of rea</w:t>
            </w:r>
            <w:r w:rsidR="00BA592A">
              <w:rPr>
                <w:rFonts w:ascii="Gotham Book" w:hAnsi="Gotham Book"/>
              </w:rPr>
              <w:t>di</w:t>
            </w:r>
            <w:r>
              <w:rPr>
                <w:rFonts w:ascii="Gotham Book" w:hAnsi="Gotham Book"/>
              </w:rPr>
              <w:t>ng</w:t>
            </w:r>
          </w:p>
        </w:tc>
      </w:tr>
      <w:tr w:rsidR="00BA592A" w14:paraId="74333F8D" w14:textId="77777777" w:rsidTr="00BA5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</w:tcPr>
          <w:p w14:paraId="501278B9" w14:textId="0907A470" w:rsidR="00BA592A" w:rsidRDefault="00BA592A" w:rsidP="003869EE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4.1.8</w:t>
            </w:r>
          </w:p>
        </w:tc>
        <w:tc>
          <w:tcPr>
            <w:tcW w:w="1999" w:type="dxa"/>
            <w:tcBorders>
              <w:left w:val="single" w:sz="4" w:space="0" w:color="941651"/>
              <w:right w:val="single" w:sz="4" w:space="0" w:color="941651"/>
            </w:tcBorders>
          </w:tcPr>
          <w:p w14:paraId="6FAE2FD7" w14:textId="155D8A4C" w:rsidR="00BA592A" w:rsidRDefault="00BA592A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N/A</w:t>
            </w:r>
          </w:p>
        </w:tc>
        <w:tc>
          <w:tcPr>
            <w:tcW w:w="1984" w:type="dxa"/>
            <w:tcBorders>
              <w:left w:val="single" w:sz="4" w:space="0" w:color="941651"/>
              <w:right w:val="single" w:sz="4" w:space="0" w:color="941651"/>
            </w:tcBorders>
          </w:tcPr>
          <w:p w14:paraId="086E34C2" w14:textId="03BD1309" w:rsidR="00BA592A" w:rsidRDefault="00BA592A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Add in specific policy name</w:t>
            </w:r>
          </w:p>
        </w:tc>
        <w:tc>
          <w:tcPr>
            <w:tcW w:w="4252" w:type="dxa"/>
            <w:tcBorders>
              <w:left w:val="single" w:sz="4" w:space="0" w:color="941651"/>
              <w:right w:val="single" w:sz="4" w:space="0" w:color="941651"/>
            </w:tcBorders>
          </w:tcPr>
          <w:p w14:paraId="06EAAE74" w14:textId="45D03D1B" w:rsidR="00BA592A" w:rsidRDefault="00BA592A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Provides specific place for someone to look for more info on this clause</w:t>
            </w:r>
          </w:p>
        </w:tc>
      </w:tr>
      <w:tr w:rsidR="00BA592A" w14:paraId="5F95D545" w14:textId="77777777" w:rsidTr="00F92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</w:tcPr>
          <w:p w14:paraId="388A45B7" w14:textId="7B928C94" w:rsidR="00BA592A" w:rsidRDefault="00BA592A" w:rsidP="003869EE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6.</w:t>
            </w:r>
          </w:p>
        </w:tc>
        <w:tc>
          <w:tcPr>
            <w:tcW w:w="1999" w:type="dxa"/>
            <w:tcBorders>
              <w:left w:val="single" w:sz="4" w:space="0" w:color="941651"/>
              <w:right w:val="single" w:sz="4" w:space="0" w:color="941651"/>
            </w:tcBorders>
          </w:tcPr>
          <w:p w14:paraId="2BA15932" w14:textId="13D068F5" w:rsidR="00BA592A" w:rsidRDefault="00F92642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VP </w:t>
            </w:r>
            <w:r w:rsidR="00BA592A">
              <w:rPr>
                <w:rFonts w:ascii="Gotham Book" w:hAnsi="Gotham Book"/>
              </w:rPr>
              <w:t>Education</w:t>
            </w:r>
            <w:r>
              <w:rPr>
                <w:rFonts w:ascii="Gotham Book" w:hAnsi="Gotham Book"/>
              </w:rPr>
              <w:t xml:space="preserve"> before VP Finance</w:t>
            </w:r>
          </w:p>
        </w:tc>
        <w:tc>
          <w:tcPr>
            <w:tcW w:w="1984" w:type="dxa"/>
            <w:tcBorders>
              <w:left w:val="single" w:sz="4" w:space="0" w:color="941651"/>
              <w:right w:val="single" w:sz="4" w:space="0" w:color="941651"/>
            </w:tcBorders>
          </w:tcPr>
          <w:p w14:paraId="67E7933A" w14:textId="7FD81ADA" w:rsidR="00BA592A" w:rsidRDefault="00F92642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VP Finance before VP Education</w:t>
            </w:r>
          </w:p>
        </w:tc>
        <w:tc>
          <w:tcPr>
            <w:tcW w:w="4252" w:type="dxa"/>
            <w:tcBorders>
              <w:left w:val="single" w:sz="4" w:space="0" w:color="941651"/>
              <w:right w:val="single" w:sz="4" w:space="0" w:color="941651"/>
            </w:tcBorders>
          </w:tcPr>
          <w:p w14:paraId="3A07FD86" w14:textId="0E73F057" w:rsidR="00BA592A" w:rsidRDefault="00F92642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Reflects the legal corporate titles as outlined in section 2.3.</w:t>
            </w:r>
          </w:p>
        </w:tc>
      </w:tr>
      <w:tr w:rsidR="00F92642" w14:paraId="76A7A5A0" w14:textId="77777777" w:rsidTr="006A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</w:tcPr>
          <w:p w14:paraId="5C5727BE" w14:textId="3C4F6783" w:rsidR="00F92642" w:rsidRDefault="00F92642" w:rsidP="003869EE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7.</w:t>
            </w:r>
            <w:r w:rsidR="00A32843">
              <w:rPr>
                <w:rFonts w:ascii="Gotham Book" w:hAnsi="Gotham Book"/>
                <w:b w:val="0"/>
                <w:bCs w:val="0"/>
              </w:rPr>
              <w:t>1.5</w:t>
            </w:r>
          </w:p>
        </w:tc>
        <w:tc>
          <w:tcPr>
            <w:tcW w:w="1999" w:type="dxa"/>
            <w:tcBorders>
              <w:left w:val="single" w:sz="4" w:space="0" w:color="941651"/>
              <w:right w:val="single" w:sz="4" w:space="0" w:color="941651"/>
            </w:tcBorders>
          </w:tcPr>
          <w:p w14:paraId="169C959F" w14:textId="4A738DBC" w:rsidR="00F92642" w:rsidRDefault="00A32843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Member of all awards committees</w:t>
            </w:r>
          </w:p>
        </w:tc>
        <w:tc>
          <w:tcPr>
            <w:tcW w:w="1984" w:type="dxa"/>
            <w:tcBorders>
              <w:left w:val="single" w:sz="4" w:space="0" w:color="941651"/>
              <w:right w:val="single" w:sz="4" w:space="0" w:color="941651"/>
            </w:tcBorders>
          </w:tcPr>
          <w:p w14:paraId="1024A6F8" w14:textId="59F526D2" w:rsidR="00F92642" w:rsidRDefault="00A32843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New position likely being created for </w:t>
            </w:r>
            <w:r w:rsidR="00202023">
              <w:rPr>
                <w:rFonts w:ascii="Gotham Book" w:hAnsi="Gotham Book"/>
              </w:rPr>
              <w:t>awards</w:t>
            </w:r>
          </w:p>
        </w:tc>
        <w:tc>
          <w:tcPr>
            <w:tcW w:w="4252" w:type="dxa"/>
            <w:tcBorders>
              <w:left w:val="single" w:sz="4" w:space="0" w:color="941651"/>
              <w:right w:val="single" w:sz="4" w:space="0" w:color="941651"/>
            </w:tcBorders>
          </w:tcPr>
          <w:p w14:paraId="69262007" w14:textId="2C88C8F2" w:rsidR="00F92642" w:rsidRDefault="00202023" w:rsidP="0038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Reflects current pr</w:t>
            </w:r>
            <w:r w:rsidR="006A59E0">
              <w:rPr>
                <w:rFonts w:ascii="Gotham Book" w:hAnsi="Gotham Book"/>
              </w:rPr>
              <w:t>actices going forward</w:t>
            </w:r>
          </w:p>
        </w:tc>
      </w:tr>
      <w:tr w:rsidR="006A59E0" w14:paraId="13E3FEB6" w14:textId="77777777" w:rsidTr="0034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</w:tcPr>
          <w:p w14:paraId="1FBE2F30" w14:textId="19AA5316" w:rsidR="006A59E0" w:rsidRDefault="006A59E0" w:rsidP="003869EE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7.1.9.</w:t>
            </w:r>
          </w:p>
        </w:tc>
        <w:tc>
          <w:tcPr>
            <w:tcW w:w="1999" w:type="dxa"/>
            <w:tcBorders>
              <w:left w:val="single" w:sz="4" w:space="0" w:color="941651"/>
              <w:right w:val="single" w:sz="4" w:space="0" w:color="941651"/>
            </w:tcBorders>
          </w:tcPr>
          <w:p w14:paraId="5E24F643" w14:textId="3988C28F" w:rsidR="006A59E0" w:rsidRDefault="006A59E0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Includes </w:t>
            </w:r>
            <w:r w:rsidR="00345309">
              <w:rPr>
                <w:rFonts w:ascii="Gotham Book" w:hAnsi="Gotham Book"/>
              </w:rPr>
              <w:t xml:space="preserve">governance of </w:t>
            </w:r>
            <w:proofErr w:type="gramStart"/>
            <w:r w:rsidR="00345309">
              <w:rPr>
                <w:rFonts w:ascii="Gotham Book" w:hAnsi="Gotham Book"/>
              </w:rPr>
              <w:t>clubs</w:t>
            </w:r>
            <w:proofErr w:type="gramEnd"/>
            <w:r w:rsidR="00345309">
              <w:rPr>
                <w:rFonts w:ascii="Gotham Book" w:hAnsi="Gotham Book"/>
              </w:rPr>
              <w:t xml:space="preserve"> ratification procedures</w:t>
            </w:r>
          </w:p>
        </w:tc>
        <w:tc>
          <w:tcPr>
            <w:tcW w:w="1984" w:type="dxa"/>
            <w:tcBorders>
              <w:left w:val="single" w:sz="4" w:space="0" w:color="941651"/>
              <w:right w:val="single" w:sz="4" w:space="0" w:color="941651"/>
            </w:tcBorders>
          </w:tcPr>
          <w:p w14:paraId="4B086086" w14:textId="27D6A198" w:rsidR="006A59E0" w:rsidRDefault="00345309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Removed</w:t>
            </w:r>
          </w:p>
        </w:tc>
        <w:tc>
          <w:tcPr>
            <w:tcW w:w="4252" w:type="dxa"/>
            <w:tcBorders>
              <w:left w:val="single" w:sz="4" w:space="0" w:color="941651"/>
              <w:right w:val="single" w:sz="4" w:space="0" w:color="941651"/>
            </w:tcBorders>
          </w:tcPr>
          <w:p w14:paraId="1B6BDC02" w14:textId="1A03C196" w:rsidR="006A59E0" w:rsidRDefault="00345309" w:rsidP="0038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That falls under the role of the Clubs Administrator as that role was specified and outlined last year</w:t>
            </w:r>
          </w:p>
        </w:tc>
      </w:tr>
      <w:tr w:rsidR="00345309" w14:paraId="051AF216" w14:textId="77777777" w:rsidTr="00F3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</w:tcPr>
          <w:p w14:paraId="41CC32FC" w14:textId="41E19120" w:rsidR="00345309" w:rsidRDefault="00345309" w:rsidP="00345309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7.1.</w:t>
            </w:r>
            <w:r w:rsidR="00696656">
              <w:rPr>
                <w:rFonts w:ascii="Gotham Book" w:hAnsi="Gotham Book"/>
                <w:b w:val="0"/>
                <w:bCs w:val="0"/>
              </w:rPr>
              <w:t>10</w:t>
            </w:r>
          </w:p>
        </w:tc>
        <w:tc>
          <w:tcPr>
            <w:tcW w:w="1999" w:type="dxa"/>
            <w:tcBorders>
              <w:left w:val="single" w:sz="4" w:space="0" w:color="941651"/>
              <w:right w:val="single" w:sz="4" w:space="0" w:color="941651"/>
            </w:tcBorders>
          </w:tcPr>
          <w:p w14:paraId="51CCD0D3" w14:textId="54E6A757" w:rsidR="00345309" w:rsidRDefault="00345309" w:rsidP="00345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N/A</w:t>
            </w:r>
          </w:p>
        </w:tc>
        <w:tc>
          <w:tcPr>
            <w:tcW w:w="1984" w:type="dxa"/>
            <w:tcBorders>
              <w:left w:val="single" w:sz="4" w:space="0" w:color="941651"/>
              <w:right w:val="single" w:sz="4" w:space="0" w:color="941651"/>
            </w:tcBorders>
          </w:tcPr>
          <w:p w14:paraId="39742258" w14:textId="3F8AB4D7" w:rsidR="00345309" w:rsidRDefault="00345309" w:rsidP="00345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Remain impartial to external and internal pressures of </w:t>
            </w:r>
            <w:r w:rsidR="00696656">
              <w:rPr>
                <w:rFonts w:ascii="Gotham Book" w:hAnsi="Gotham Book"/>
              </w:rPr>
              <w:t>their duties</w:t>
            </w:r>
          </w:p>
        </w:tc>
        <w:tc>
          <w:tcPr>
            <w:tcW w:w="4252" w:type="dxa"/>
            <w:tcBorders>
              <w:left w:val="single" w:sz="4" w:space="0" w:color="941651"/>
              <w:right w:val="single" w:sz="4" w:space="0" w:color="941651"/>
            </w:tcBorders>
          </w:tcPr>
          <w:p w14:paraId="37564ED4" w14:textId="23CC89EB" w:rsidR="00345309" w:rsidRDefault="00345309" w:rsidP="00345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Pressures from the public, SRA, or Staff can influence their interpretations of policies. The Speaker is responsible for upholding </w:t>
            </w:r>
            <w:r w:rsidR="00F33ADB">
              <w:rPr>
                <w:rFonts w:ascii="Gotham Book" w:hAnsi="Gotham Book"/>
              </w:rPr>
              <w:t>these documents in an impartial matter and disregard these pressures</w:t>
            </w:r>
          </w:p>
        </w:tc>
      </w:tr>
      <w:tr w:rsidR="00F33ADB" w14:paraId="7DCC17DC" w14:textId="77777777" w:rsidTr="00E22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</w:tcPr>
          <w:p w14:paraId="3360AA28" w14:textId="637B8D61" w:rsidR="00F33ADB" w:rsidRDefault="00F33ADB" w:rsidP="00F33ADB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7.1.11</w:t>
            </w:r>
          </w:p>
        </w:tc>
        <w:tc>
          <w:tcPr>
            <w:tcW w:w="1999" w:type="dxa"/>
            <w:tcBorders>
              <w:left w:val="single" w:sz="4" w:space="0" w:color="941651"/>
              <w:right w:val="single" w:sz="4" w:space="0" w:color="941651"/>
            </w:tcBorders>
          </w:tcPr>
          <w:p w14:paraId="1E6C9A86" w14:textId="246E8B8D" w:rsidR="00F33ADB" w:rsidRDefault="00F33ADB" w:rsidP="00F3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N/A</w:t>
            </w:r>
          </w:p>
        </w:tc>
        <w:tc>
          <w:tcPr>
            <w:tcW w:w="1984" w:type="dxa"/>
            <w:tcBorders>
              <w:left w:val="single" w:sz="4" w:space="0" w:color="941651"/>
              <w:right w:val="single" w:sz="4" w:space="0" w:color="941651"/>
            </w:tcBorders>
          </w:tcPr>
          <w:p w14:paraId="4770BFED" w14:textId="7892E23F" w:rsidR="00F33ADB" w:rsidRDefault="00F33ADB" w:rsidP="00F3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Referencing Bylaw 8</w:t>
            </w:r>
          </w:p>
        </w:tc>
        <w:tc>
          <w:tcPr>
            <w:tcW w:w="4252" w:type="dxa"/>
            <w:tcBorders>
              <w:left w:val="single" w:sz="4" w:space="0" w:color="941651"/>
              <w:right w:val="single" w:sz="4" w:space="0" w:color="941651"/>
            </w:tcBorders>
          </w:tcPr>
          <w:p w14:paraId="4B7FB83F" w14:textId="3722E411" w:rsidR="00F33ADB" w:rsidRDefault="00F33ADB" w:rsidP="00F3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Provides specific place for someone to look for more info on this clause</w:t>
            </w:r>
          </w:p>
        </w:tc>
      </w:tr>
      <w:tr w:rsidR="00E22190" w14:paraId="09729E58" w14:textId="77777777" w:rsidTr="001D3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bottom w:val="single" w:sz="4" w:space="0" w:color="941651"/>
              <w:right w:val="single" w:sz="4" w:space="0" w:color="941651"/>
            </w:tcBorders>
          </w:tcPr>
          <w:p w14:paraId="5D20CEE1" w14:textId="6F555A66" w:rsidR="00E22190" w:rsidRDefault="00E22190" w:rsidP="00F33ADB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8.3.</w:t>
            </w:r>
          </w:p>
        </w:tc>
        <w:tc>
          <w:tcPr>
            <w:tcW w:w="1999" w:type="dxa"/>
            <w:tcBorders>
              <w:left w:val="single" w:sz="4" w:space="0" w:color="941651"/>
              <w:bottom w:val="single" w:sz="4" w:space="0" w:color="941651"/>
              <w:right w:val="single" w:sz="4" w:space="0" w:color="941651"/>
            </w:tcBorders>
          </w:tcPr>
          <w:p w14:paraId="4EAD83F9" w14:textId="3276D00C" w:rsidR="00E22190" w:rsidRDefault="00E22190" w:rsidP="00F3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Specific Recall procedures for each role </w:t>
            </w:r>
          </w:p>
        </w:tc>
        <w:tc>
          <w:tcPr>
            <w:tcW w:w="1984" w:type="dxa"/>
            <w:tcBorders>
              <w:left w:val="single" w:sz="4" w:space="0" w:color="941651"/>
              <w:bottom w:val="single" w:sz="4" w:space="0" w:color="941651"/>
              <w:right w:val="single" w:sz="4" w:space="0" w:color="941651"/>
            </w:tcBorders>
          </w:tcPr>
          <w:p w14:paraId="71ACD96C" w14:textId="32FE8DDC" w:rsidR="00E22190" w:rsidRDefault="002222FF" w:rsidP="00F3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Deleted</w:t>
            </w:r>
          </w:p>
        </w:tc>
        <w:tc>
          <w:tcPr>
            <w:tcW w:w="4252" w:type="dxa"/>
            <w:tcBorders>
              <w:left w:val="single" w:sz="4" w:space="0" w:color="941651"/>
              <w:bottom w:val="single" w:sz="4" w:space="0" w:color="941651"/>
              <w:right w:val="single" w:sz="4" w:space="0" w:color="941651"/>
            </w:tcBorders>
          </w:tcPr>
          <w:p w14:paraId="0F1DE8A4" w14:textId="465B5A06" w:rsidR="00E22190" w:rsidRDefault="002222FF" w:rsidP="00F3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Recall procedures are outlined in the MSU constitution</w:t>
            </w:r>
          </w:p>
        </w:tc>
      </w:tr>
    </w:tbl>
    <w:p w14:paraId="25706D23" w14:textId="77777777" w:rsidR="00BF4709" w:rsidRDefault="00BF4709">
      <w:pPr>
        <w:jc w:val="both"/>
        <w:rPr>
          <w:rFonts w:ascii="Gotham Book" w:hAnsi="Gotham Book"/>
        </w:rPr>
      </w:pPr>
    </w:p>
    <w:p w14:paraId="6517918F" w14:textId="77777777" w:rsidR="00ED459A" w:rsidRDefault="00ED459A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If you have any questions or concerns, please do not hesitate to reach out to me via email prior to the meeting.</w:t>
      </w:r>
    </w:p>
    <w:p w14:paraId="5437FD7B" w14:textId="77777777" w:rsidR="00ED459A" w:rsidRDefault="00ED459A">
      <w:pPr>
        <w:jc w:val="both"/>
        <w:rPr>
          <w:rFonts w:ascii="Gotham Book" w:hAnsi="Gotham Book"/>
        </w:rPr>
      </w:pPr>
    </w:p>
    <w:p w14:paraId="03042C0F" w14:textId="77777777" w:rsidR="00ED459A" w:rsidRDefault="00F95BBE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Kind</w:t>
      </w:r>
      <w:r w:rsidR="00ED459A">
        <w:rPr>
          <w:rFonts w:ascii="Gotham Book" w:hAnsi="Gotham Book"/>
        </w:rPr>
        <w:t xml:space="preserve"> regards,</w:t>
      </w:r>
    </w:p>
    <w:p w14:paraId="521ADCCB" w14:textId="77777777" w:rsidR="00852D12" w:rsidRDefault="002E7160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Michelle Brown</w:t>
      </w:r>
    </w:p>
    <w:p w14:paraId="6B952B11" w14:textId="77777777" w:rsidR="00F95BBE" w:rsidRDefault="007300B8">
      <w:pPr>
        <w:jc w:val="both"/>
        <w:rPr>
          <w:rFonts w:ascii="Gotham Book" w:hAnsi="Gotham Book"/>
        </w:rPr>
      </w:pPr>
      <w:hyperlink r:id="rId7" w:history="1">
        <w:r w:rsidR="00F95BBE" w:rsidRPr="008301E0">
          <w:rPr>
            <w:rStyle w:val="Hyperlink"/>
            <w:rFonts w:ascii="Gotham Book" w:hAnsi="Gotham Book"/>
          </w:rPr>
          <w:t>avpinternal@msu.mcmaster.ca</w:t>
        </w:r>
      </w:hyperlink>
      <w:r w:rsidR="00F95BBE">
        <w:rPr>
          <w:rFonts w:ascii="Gotham Book" w:hAnsi="Gotham Book"/>
        </w:rPr>
        <w:t xml:space="preserve"> </w:t>
      </w:r>
    </w:p>
    <w:p w14:paraId="54A21B6B" w14:textId="77777777" w:rsidR="00852D12" w:rsidRPr="001464B4" w:rsidRDefault="00852D12">
      <w:pPr>
        <w:jc w:val="both"/>
        <w:rPr>
          <w:rFonts w:ascii="Gotham Book" w:hAnsi="Gotham Book"/>
        </w:rPr>
      </w:pPr>
    </w:p>
    <w:sectPr w:rsidR="00852D12" w:rsidRPr="001464B4" w:rsidSect="001E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EE"/>
    <w:rsid w:val="00093641"/>
    <w:rsid w:val="000B7EA5"/>
    <w:rsid w:val="000F6D6D"/>
    <w:rsid w:val="001464B4"/>
    <w:rsid w:val="001A30A5"/>
    <w:rsid w:val="001C6C14"/>
    <w:rsid w:val="001D3D65"/>
    <w:rsid w:val="001E407F"/>
    <w:rsid w:val="002012C8"/>
    <w:rsid w:val="00202023"/>
    <w:rsid w:val="002222FF"/>
    <w:rsid w:val="002536A7"/>
    <w:rsid w:val="002A5AEF"/>
    <w:rsid w:val="002B0CF7"/>
    <w:rsid w:val="002C12C2"/>
    <w:rsid w:val="002D1799"/>
    <w:rsid w:val="002D273D"/>
    <w:rsid w:val="002E7160"/>
    <w:rsid w:val="0030230A"/>
    <w:rsid w:val="00345309"/>
    <w:rsid w:val="00347DB0"/>
    <w:rsid w:val="003548FB"/>
    <w:rsid w:val="003863E1"/>
    <w:rsid w:val="003869EE"/>
    <w:rsid w:val="003909C3"/>
    <w:rsid w:val="003D0E74"/>
    <w:rsid w:val="003F3841"/>
    <w:rsid w:val="003F626D"/>
    <w:rsid w:val="003F650A"/>
    <w:rsid w:val="003F7BE8"/>
    <w:rsid w:val="004002AB"/>
    <w:rsid w:val="0043572F"/>
    <w:rsid w:val="004729DE"/>
    <w:rsid w:val="004A2FF7"/>
    <w:rsid w:val="004C02B5"/>
    <w:rsid w:val="004C68DB"/>
    <w:rsid w:val="005211CA"/>
    <w:rsid w:val="0052303C"/>
    <w:rsid w:val="00551F1F"/>
    <w:rsid w:val="00554560"/>
    <w:rsid w:val="00593C73"/>
    <w:rsid w:val="005A57FE"/>
    <w:rsid w:val="005E7622"/>
    <w:rsid w:val="006036DA"/>
    <w:rsid w:val="00696656"/>
    <w:rsid w:val="006A59E0"/>
    <w:rsid w:val="006B6B59"/>
    <w:rsid w:val="006E3C56"/>
    <w:rsid w:val="00714FC4"/>
    <w:rsid w:val="00716D31"/>
    <w:rsid w:val="007300B8"/>
    <w:rsid w:val="00730747"/>
    <w:rsid w:val="007B4A6C"/>
    <w:rsid w:val="007E5E17"/>
    <w:rsid w:val="00852D12"/>
    <w:rsid w:val="00871C9D"/>
    <w:rsid w:val="008749E1"/>
    <w:rsid w:val="00880A2E"/>
    <w:rsid w:val="008837C0"/>
    <w:rsid w:val="00886A16"/>
    <w:rsid w:val="008A72A4"/>
    <w:rsid w:val="008B3CCE"/>
    <w:rsid w:val="008D0F92"/>
    <w:rsid w:val="00904110"/>
    <w:rsid w:val="00931E7D"/>
    <w:rsid w:val="00961DF1"/>
    <w:rsid w:val="009720F9"/>
    <w:rsid w:val="009850B2"/>
    <w:rsid w:val="009C584E"/>
    <w:rsid w:val="009D0007"/>
    <w:rsid w:val="009D7D7B"/>
    <w:rsid w:val="009E7146"/>
    <w:rsid w:val="00A04A71"/>
    <w:rsid w:val="00A053B0"/>
    <w:rsid w:val="00A32843"/>
    <w:rsid w:val="00A628BF"/>
    <w:rsid w:val="00A855F3"/>
    <w:rsid w:val="00AE4FBF"/>
    <w:rsid w:val="00AF5615"/>
    <w:rsid w:val="00B4087D"/>
    <w:rsid w:val="00B65421"/>
    <w:rsid w:val="00B72D2D"/>
    <w:rsid w:val="00BA592A"/>
    <w:rsid w:val="00BC3334"/>
    <w:rsid w:val="00BD43F5"/>
    <w:rsid w:val="00BF4709"/>
    <w:rsid w:val="00C06440"/>
    <w:rsid w:val="00C10F5F"/>
    <w:rsid w:val="00C15DE6"/>
    <w:rsid w:val="00C2734C"/>
    <w:rsid w:val="00C51425"/>
    <w:rsid w:val="00C84FDA"/>
    <w:rsid w:val="00C85D2D"/>
    <w:rsid w:val="00C90BFE"/>
    <w:rsid w:val="00CA1465"/>
    <w:rsid w:val="00CF2DAE"/>
    <w:rsid w:val="00D47203"/>
    <w:rsid w:val="00DA4B63"/>
    <w:rsid w:val="00DF4370"/>
    <w:rsid w:val="00DF51F6"/>
    <w:rsid w:val="00E22190"/>
    <w:rsid w:val="00E44AE6"/>
    <w:rsid w:val="00E556AE"/>
    <w:rsid w:val="00E77447"/>
    <w:rsid w:val="00E94BE9"/>
    <w:rsid w:val="00ED459A"/>
    <w:rsid w:val="00ED705A"/>
    <w:rsid w:val="00ED752C"/>
    <w:rsid w:val="00EF3450"/>
    <w:rsid w:val="00F06DB0"/>
    <w:rsid w:val="00F33ADB"/>
    <w:rsid w:val="00F61368"/>
    <w:rsid w:val="00F837E6"/>
    <w:rsid w:val="00F92642"/>
    <w:rsid w:val="00F92B21"/>
    <w:rsid w:val="00F95BBE"/>
    <w:rsid w:val="00FB5476"/>
    <w:rsid w:val="00FD4A38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32EB3"/>
  <w15:docId w15:val="{FD7D2432-C223-9F4A-B4C6-A8749CAE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ED705A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ED705A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ED705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BBE"/>
    <w:rPr>
      <w:color w:val="605E5C"/>
      <w:shd w:val="clear" w:color="auto" w:fill="E1DFDD"/>
    </w:rPr>
  </w:style>
  <w:style w:type="table" w:styleId="GridTable7Colorful">
    <w:name w:val="Grid Table 7 Colorful"/>
    <w:basedOn w:val="TableNormal"/>
    <w:uiPriority w:val="52"/>
    <w:rsid w:val="002E71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7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2E71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E71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E7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pinternal@msu.mcmaster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Brown/Library/Group%20Containers/UBF8T346G9.Office/User%20Content.localized/Templates.localized/Operating%20Policy%20Changes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C91B-D6A2-4C03-8849-402C8422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Operating Policy Changes Memo Template.dotx</Template>
  <TotalTime>44</TotalTime>
  <Pages>3</Pages>
  <Words>482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Brown</dc:creator>
  <cp:lastModifiedBy>Michelle Brown</cp:lastModifiedBy>
  <cp:revision>5</cp:revision>
  <cp:lastPrinted>2011-10-11T17:00:00Z</cp:lastPrinted>
  <dcterms:created xsi:type="dcterms:W3CDTF">2021-03-11T15:18:00Z</dcterms:created>
  <dcterms:modified xsi:type="dcterms:W3CDTF">2021-03-11T16:57:00Z</dcterms:modified>
</cp:coreProperties>
</file>