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98B7" w14:textId="626C8091" w:rsidR="008679B8" w:rsidRPr="009D0264" w:rsidRDefault="00C45C0C" w:rsidP="003B28EB">
      <w:pPr>
        <w:pStyle w:val="Title"/>
      </w:pPr>
      <w:r w:rsidRPr="009D0264">
        <w:t>Operating Policy</w:t>
      </w:r>
      <w:r w:rsidR="001E1EE7" w:rsidRPr="009D0264">
        <w:t xml:space="preserve"> </w:t>
      </w:r>
      <w:r w:rsidR="00E07194" w:rsidRPr="009D0264">
        <w:t>–</w:t>
      </w:r>
      <w:r w:rsidR="001E1EE7" w:rsidRPr="009D0264">
        <w:t xml:space="preserve"> Welcome Week Charitable Giving</w:t>
      </w:r>
    </w:p>
    <w:p w14:paraId="73018E73" w14:textId="343C33EB" w:rsidR="00AE5A16" w:rsidRPr="00692F9B" w:rsidRDefault="001E1EE7" w:rsidP="00692F9B">
      <w:pPr>
        <w:pStyle w:val="Heading1"/>
      </w:pPr>
      <w:r w:rsidRPr="00692F9B">
        <w:t>Purpose</w:t>
      </w:r>
    </w:p>
    <w:p w14:paraId="56F2B0DD" w14:textId="3094D605" w:rsidR="00AE5A16" w:rsidRPr="00692F9B" w:rsidRDefault="00C20952" w:rsidP="00692F9B">
      <w:pPr>
        <w:pStyle w:val="Heading2"/>
      </w:pPr>
      <w:r w:rsidRPr="00692F9B">
        <w:t>To</w:t>
      </w:r>
      <w:r w:rsidR="3BC5CB01" w:rsidRPr="00692F9B">
        <w:t xml:space="preserve"> outline </w:t>
      </w:r>
      <w:r w:rsidRPr="00692F9B">
        <w:t xml:space="preserve">parameters for </w:t>
      </w:r>
      <w:r w:rsidR="3BC5CB01" w:rsidRPr="00692F9B">
        <w:t>the selection, application, and operation of charitable giving during Welcome Week</w:t>
      </w:r>
      <w:r w:rsidR="0036372E" w:rsidRPr="00692F9B">
        <w:t xml:space="preserve"> (WW)</w:t>
      </w:r>
      <w:r w:rsidR="3BC5CB01" w:rsidRPr="00692F9B">
        <w:t>.</w:t>
      </w:r>
    </w:p>
    <w:p w14:paraId="0D3F0EBE" w14:textId="208F9E7C" w:rsidR="00AE5A16" w:rsidRPr="009D0264" w:rsidRDefault="3BC5CB01" w:rsidP="00692F9B">
      <w:pPr>
        <w:pStyle w:val="Heading1"/>
      </w:pPr>
      <w:r w:rsidRPr="009D0264">
        <w:t>Definitions</w:t>
      </w:r>
    </w:p>
    <w:p w14:paraId="7A7AE56C" w14:textId="2F363E8F" w:rsidR="00AE5A16" w:rsidRPr="00692F9B" w:rsidRDefault="00F101FE" w:rsidP="00692F9B">
      <w:pPr>
        <w:pStyle w:val="Heading2"/>
      </w:pPr>
      <w:r w:rsidRPr="00692F9B">
        <w:t>Welcome Week Charity (WWC): The</w:t>
      </w:r>
      <w:r w:rsidR="00947643" w:rsidRPr="00692F9B">
        <w:t xml:space="preserve"> registered</w:t>
      </w:r>
      <w:r w:rsidRPr="00692F9B">
        <w:t xml:space="preserve"> charity selected to receive charitable donations from all sanctioned charity-based WW event</w:t>
      </w:r>
      <w:r w:rsidR="006D0B80" w:rsidRPr="00692F9B">
        <w:t>s</w:t>
      </w:r>
      <w:r w:rsidR="00896866" w:rsidRPr="00692F9B">
        <w:t>;</w:t>
      </w:r>
    </w:p>
    <w:p w14:paraId="066C469D" w14:textId="60C80BC6" w:rsidR="00AE5A16" w:rsidRPr="00692F9B" w:rsidRDefault="00290F1D" w:rsidP="003B28EB">
      <w:pPr>
        <w:pStyle w:val="Heading3"/>
        <w:spacing w:before="240"/>
        <w:rPr>
          <w:sz w:val="22"/>
          <w:szCs w:val="22"/>
        </w:rPr>
      </w:pPr>
      <w:r w:rsidRPr="00692F9B">
        <w:rPr>
          <w:sz w:val="22"/>
          <w:szCs w:val="22"/>
        </w:rPr>
        <w:t>To qualify as a WWC, the charity must:</w:t>
      </w:r>
    </w:p>
    <w:p w14:paraId="4017F8BD" w14:textId="4705C33B" w:rsidR="00290F1D" w:rsidRPr="00692F9B" w:rsidRDefault="00BC63D8" w:rsidP="003B28EB">
      <w:pPr>
        <w:pStyle w:val="Heading4"/>
        <w:spacing w:before="240"/>
        <w:rPr>
          <w:sz w:val="22"/>
          <w:szCs w:val="22"/>
        </w:rPr>
      </w:pPr>
      <w:r w:rsidRPr="00692F9B">
        <w:rPr>
          <w:sz w:val="22"/>
          <w:szCs w:val="22"/>
        </w:rPr>
        <w:t xml:space="preserve">Provide </w:t>
      </w:r>
      <w:r w:rsidR="00896866" w:rsidRPr="00692F9B">
        <w:rPr>
          <w:sz w:val="22"/>
          <w:szCs w:val="22"/>
        </w:rPr>
        <w:t xml:space="preserve">a beneficial service </w:t>
      </w:r>
      <w:r w:rsidR="00290F1D" w:rsidRPr="00692F9B">
        <w:rPr>
          <w:sz w:val="22"/>
          <w:szCs w:val="22"/>
        </w:rPr>
        <w:t>to the Greater Hamilton Community;</w:t>
      </w:r>
      <w:r w:rsidR="00896866" w:rsidRPr="00692F9B">
        <w:rPr>
          <w:sz w:val="22"/>
          <w:szCs w:val="22"/>
        </w:rPr>
        <w:t xml:space="preserve"> and</w:t>
      </w:r>
    </w:p>
    <w:p w14:paraId="0C7C9C6E" w14:textId="4BF60E24" w:rsidR="00AE5A16" w:rsidRPr="00692F9B" w:rsidRDefault="00544271" w:rsidP="003B28EB">
      <w:pPr>
        <w:pStyle w:val="Heading4"/>
        <w:spacing w:before="240"/>
        <w:rPr>
          <w:sz w:val="22"/>
          <w:szCs w:val="22"/>
        </w:rPr>
      </w:pPr>
      <w:r w:rsidRPr="00692F9B">
        <w:rPr>
          <w:sz w:val="22"/>
          <w:szCs w:val="22"/>
        </w:rPr>
        <w:t xml:space="preserve">Demonstrate </w:t>
      </w:r>
      <w:r w:rsidR="00896866" w:rsidRPr="00692F9B">
        <w:rPr>
          <w:sz w:val="22"/>
          <w:szCs w:val="22"/>
        </w:rPr>
        <w:t xml:space="preserve">a reasonable </w:t>
      </w:r>
      <w:r w:rsidRPr="00692F9B">
        <w:rPr>
          <w:sz w:val="22"/>
          <w:szCs w:val="22"/>
        </w:rPr>
        <w:t>connection to</w:t>
      </w:r>
      <w:r w:rsidR="00896866" w:rsidRPr="00692F9B">
        <w:rPr>
          <w:sz w:val="22"/>
          <w:szCs w:val="22"/>
        </w:rPr>
        <w:t xml:space="preserve"> the Greater Hamilton Community.</w:t>
      </w:r>
    </w:p>
    <w:p w14:paraId="7A722353" w14:textId="60E5DA2D" w:rsidR="00AE5A16" w:rsidRPr="00692F9B" w:rsidRDefault="00C20952" w:rsidP="00692F9B">
      <w:pPr>
        <w:pStyle w:val="Heading2"/>
      </w:pPr>
      <w:r w:rsidRPr="00692F9B">
        <w:t xml:space="preserve">Charitable Giving: </w:t>
      </w:r>
      <w:r w:rsidR="004E599A" w:rsidRPr="00692F9B">
        <w:t>Charitable</w:t>
      </w:r>
      <w:r w:rsidR="1311C87A" w:rsidRPr="00692F9B">
        <w:t xml:space="preserve"> monetary</w:t>
      </w:r>
      <w:r w:rsidR="004E599A" w:rsidRPr="00692F9B">
        <w:t xml:space="preserve"> donations given to </w:t>
      </w:r>
      <w:r w:rsidR="00947643" w:rsidRPr="00692F9B">
        <w:t>the WWC</w:t>
      </w:r>
      <w:r w:rsidR="00F101FE" w:rsidRPr="00692F9B">
        <w:t xml:space="preserve"> </w:t>
      </w:r>
      <w:r w:rsidR="049A6A69" w:rsidRPr="00692F9B">
        <w:t>in connection with</w:t>
      </w:r>
      <w:r w:rsidR="00E0422E" w:rsidRPr="00692F9B">
        <w:t xml:space="preserve"> </w:t>
      </w:r>
      <w:r w:rsidR="00947643" w:rsidRPr="00692F9B">
        <w:t>charity-based WW events</w:t>
      </w:r>
      <w:r w:rsidR="056F0545" w:rsidRPr="00692F9B">
        <w:t>;</w:t>
      </w:r>
    </w:p>
    <w:p w14:paraId="4003FC95" w14:textId="2E48D8A6" w:rsidR="00A87854" w:rsidRPr="00692F9B" w:rsidRDefault="3BC5CB01" w:rsidP="00692F9B">
      <w:pPr>
        <w:pStyle w:val="Heading2"/>
      </w:pPr>
      <w:r w:rsidRPr="00692F9B">
        <w:t xml:space="preserve">Welcome Week Charity Selection Committee: </w:t>
      </w:r>
      <w:r w:rsidR="00C47DE1" w:rsidRPr="00692F9B">
        <w:t xml:space="preserve">The body responsible for the selection of a </w:t>
      </w:r>
      <w:r w:rsidR="0036372E" w:rsidRPr="00692F9B">
        <w:t xml:space="preserve">WWC </w:t>
      </w:r>
      <w:r w:rsidR="00313387" w:rsidRPr="00692F9B">
        <w:t>(</w:t>
      </w:r>
      <w:r w:rsidRPr="00692F9B">
        <w:t>henceforth known as the Committee</w:t>
      </w:r>
      <w:r w:rsidR="00313387" w:rsidRPr="00692F9B">
        <w:t>)</w:t>
      </w:r>
      <w:r w:rsidR="00A87854" w:rsidRPr="00692F9B">
        <w:t>:</w:t>
      </w:r>
    </w:p>
    <w:p w14:paraId="6A07976A" w14:textId="44AC9B37" w:rsidR="00A87854" w:rsidRPr="00692F9B" w:rsidRDefault="00261A5C" w:rsidP="003B28EB">
      <w:pPr>
        <w:pStyle w:val="Heading3"/>
        <w:spacing w:before="240"/>
        <w:rPr>
          <w:sz w:val="22"/>
          <w:szCs w:val="22"/>
        </w:rPr>
      </w:pPr>
      <w:r w:rsidRPr="00692F9B">
        <w:rPr>
          <w:sz w:val="22"/>
          <w:szCs w:val="22"/>
        </w:rPr>
        <w:t>The members of the committee shall be:</w:t>
      </w:r>
    </w:p>
    <w:p w14:paraId="6A4C8D8B" w14:textId="20AAB278" w:rsidR="00897C9B" w:rsidRPr="00692F9B" w:rsidRDefault="3BC5CB01" w:rsidP="003B28EB">
      <w:pPr>
        <w:pStyle w:val="Heading4"/>
        <w:spacing w:before="240"/>
        <w:rPr>
          <w:sz w:val="22"/>
          <w:szCs w:val="22"/>
        </w:rPr>
      </w:pPr>
      <w:r w:rsidRPr="00692F9B">
        <w:rPr>
          <w:sz w:val="22"/>
          <w:szCs w:val="22"/>
        </w:rPr>
        <w:t>The Maroons Charity Events Coordinator (</w:t>
      </w:r>
      <w:r w:rsidR="0023330C" w:rsidRPr="00692F9B">
        <w:rPr>
          <w:sz w:val="22"/>
          <w:szCs w:val="22"/>
        </w:rPr>
        <w:t xml:space="preserve">as </w:t>
      </w:r>
      <w:r w:rsidRPr="00692F9B">
        <w:rPr>
          <w:sz w:val="22"/>
          <w:szCs w:val="22"/>
        </w:rPr>
        <w:t>Chair);</w:t>
      </w:r>
    </w:p>
    <w:p w14:paraId="01BE166F" w14:textId="7B70C5D0" w:rsidR="00897C9B" w:rsidRPr="00692F9B" w:rsidRDefault="3BC5CB01" w:rsidP="003B28EB">
      <w:pPr>
        <w:pStyle w:val="Heading4"/>
        <w:spacing w:before="240"/>
        <w:rPr>
          <w:sz w:val="22"/>
          <w:szCs w:val="22"/>
        </w:rPr>
      </w:pPr>
      <w:r w:rsidRPr="00692F9B">
        <w:rPr>
          <w:sz w:val="22"/>
          <w:szCs w:val="22"/>
        </w:rPr>
        <w:t xml:space="preserve">The Welcome Week Faculty </w:t>
      </w:r>
      <w:r w:rsidRPr="00692F9B">
        <w:rPr>
          <w:iCs w:val="0"/>
          <w:sz w:val="22"/>
          <w:szCs w:val="22"/>
        </w:rPr>
        <w:t>Coordinator</w:t>
      </w:r>
      <w:r w:rsidR="0031758C" w:rsidRPr="00692F9B">
        <w:rPr>
          <w:sz w:val="22"/>
          <w:szCs w:val="22"/>
        </w:rPr>
        <w:t xml:space="preserve"> (WWFC)</w:t>
      </w:r>
      <w:r w:rsidRPr="00692F9B">
        <w:rPr>
          <w:sz w:val="22"/>
          <w:szCs w:val="22"/>
        </w:rPr>
        <w:t>;</w:t>
      </w:r>
    </w:p>
    <w:p w14:paraId="4146C4ED" w14:textId="798539EE" w:rsidR="00A87854" w:rsidRPr="00692F9B" w:rsidRDefault="3BC5CB01" w:rsidP="003B28EB">
      <w:pPr>
        <w:pStyle w:val="Heading4"/>
        <w:spacing w:before="240"/>
        <w:rPr>
          <w:sz w:val="22"/>
          <w:szCs w:val="22"/>
        </w:rPr>
      </w:pPr>
      <w:r w:rsidRPr="00692F9B">
        <w:rPr>
          <w:sz w:val="22"/>
          <w:szCs w:val="22"/>
        </w:rPr>
        <w:t>The MSU Campus Events Programming Coordinato</w:t>
      </w:r>
      <w:r w:rsidR="0095014E" w:rsidRPr="00692F9B">
        <w:rPr>
          <w:sz w:val="22"/>
          <w:szCs w:val="22"/>
        </w:rPr>
        <w:t>r.</w:t>
      </w:r>
    </w:p>
    <w:p w14:paraId="674719AA" w14:textId="01C52E22" w:rsidR="00A87854" w:rsidRPr="00692F9B" w:rsidRDefault="00190B0D" w:rsidP="003B28EB">
      <w:pPr>
        <w:pStyle w:val="Heading3"/>
        <w:spacing w:before="240"/>
        <w:rPr>
          <w:sz w:val="22"/>
          <w:szCs w:val="22"/>
        </w:rPr>
      </w:pPr>
      <w:r w:rsidRPr="00692F9B">
        <w:rPr>
          <w:sz w:val="22"/>
          <w:szCs w:val="22"/>
        </w:rPr>
        <w:t xml:space="preserve">If a conflict of interest arises, a substitute representative selected by and from the Welcome Week Planning &amp; Implementation Committee (WWPIC) shall take the place of any </w:t>
      </w:r>
      <w:r w:rsidR="00F90AB5" w:rsidRPr="00692F9B">
        <w:rPr>
          <w:sz w:val="22"/>
          <w:szCs w:val="22"/>
        </w:rPr>
        <w:t>Committee</w:t>
      </w:r>
      <w:r w:rsidRPr="00692F9B">
        <w:rPr>
          <w:sz w:val="22"/>
          <w:szCs w:val="22"/>
        </w:rPr>
        <w:t xml:space="preserve"> members</w:t>
      </w:r>
      <w:r w:rsidR="00F90AB5" w:rsidRPr="00692F9B">
        <w:rPr>
          <w:sz w:val="22"/>
          <w:szCs w:val="22"/>
        </w:rPr>
        <w:t xml:space="preserve"> with whom the conflict exists</w:t>
      </w:r>
      <w:r w:rsidRPr="00692F9B">
        <w:rPr>
          <w:sz w:val="22"/>
          <w:szCs w:val="22"/>
        </w:rPr>
        <w:t>.</w:t>
      </w:r>
    </w:p>
    <w:p w14:paraId="66F0E17D" w14:textId="05F5F6FB" w:rsidR="00A87854" w:rsidRPr="009D0264" w:rsidRDefault="3BC5CB01" w:rsidP="00692F9B">
      <w:pPr>
        <w:pStyle w:val="Heading1"/>
      </w:pPr>
      <w:r w:rsidRPr="009D0264">
        <w:t>Application</w:t>
      </w:r>
      <w:r w:rsidR="00244E18" w:rsidRPr="009D0264">
        <w:t xml:space="preserve"> Procedures</w:t>
      </w:r>
    </w:p>
    <w:p w14:paraId="317D49CC" w14:textId="2BE2B6EC" w:rsidR="00A87854" w:rsidRPr="00692F9B" w:rsidRDefault="3BC5CB01" w:rsidP="00692F9B">
      <w:pPr>
        <w:pStyle w:val="Heading2"/>
      </w:pPr>
      <w:r w:rsidRPr="00692F9B">
        <w:t>The Maroons Charity Events Coordinator(s) will create a charity application form to be approved by the Committee by January 31</w:t>
      </w:r>
      <w:r w:rsidRPr="00692F9B">
        <w:rPr>
          <w:vertAlign w:val="superscript"/>
        </w:rPr>
        <w:t>st</w:t>
      </w:r>
      <w:r w:rsidR="00946AFB" w:rsidRPr="00692F9B">
        <w:t xml:space="preserve"> of the year </w:t>
      </w:r>
      <w:r w:rsidR="00975C0F" w:rsidRPr="00692F9B">
        <w:t>in which the WWC shall collect funds;</w:t>
      </w:r>
    </w:p>
    <w:p w14:paraId="75113680" w14:textId="7FCC3B08" w:rsidR="00A87854" w:rsidRPr="00692F9B" w:rsidRDefault="48E61C99" w:rsidP="003B28EB">
      <w:pPr>
        <w:pStyle w:val="Heading3"/>
        <w:rPr>
          <w:sz w:val="22"/>
          <w:szCs w:val="22"/>
        </w:rPr>
      </w:pPr>
      <w:r w:rsidRPr="00692F9B">
        <w:rPr>
          <w:sz w:val="22"/>
          <w:szCs w:val="22"/>
        </w:rPr>
        <w:lastRenderedPageBreak/>
        <w:t xml:space="preserve">Applications will be made publicly available </w:t>
      </w:r>
      <w:r w:rsidR="00B35720" w:rsidRPr="00692F9B">
        <w:rPr>
          <w:sz w:val="22"/>
          <w:szCs w:val="22"/>
        </w:rPr>
        <w:t xml:space="preserve">to </w:t>
      </w:r>
      <w:r w:rsidR="00CE649F" w:rsidRPr="00692F9B">
        <w:rPr>
          <w:sz w:val="22"/>
          <w:szCs w:val="22"/>
        </w:rPr>
        <w:t xml:space="preserve">charity organizations </w:t>
      </w:r>
      <w:r w:rsidRPr="00692F9B">
        <w:rPr>
          <w:sz w:val="22"/>
          <w:szCs w:val="22"/>
        </w:rPr>
        <w:t xml:space="preserve">through appropriate </w:t>
      </w:r>
      <w:r w:rsidR="00CE649F" w:rsidRPr="00692F9B">
        <w:rPr>
          <w:sz w:val="22"/>
          <w:szCs w:val="22"/>
        </w:rPr>
        <w:t xml:space="preserve">communication </w:t>
      </w:r>
      <w:r w:rsidRPr="00692F9B">
        <w:rPr>
          <w:sz w:val="22"/>
          <w:szCs w:val="22"/>
        </w:rPr>
        <w:t>channels</w:t>
      </w:r>
      <w:r w:rsidR="00A87854" w:rsidRPr="00692F9B">
        <w:rPr>
          <w:sz w:val="22"/>
          <w:szCs w:val="22"/>
        </w:rPr>
        <w:t>:</w:t>
      </w:r>
    </w:p>
    <w:p w14:paraId="5367C85E" w14:textId="4534F24A" w:rsidR="00415C03" w:rsidRPr="00692F9B" w:rsidRDefault="00415C03">
      <w:pPr>
        <w:pStyle w:val="Heading4"/>
        <w:rPr>
          <w:sz w:val="22"/>
          <w:szCs w:val="22"/>
        </w:rPr>
      </w:pPr>
      <w:r w:rsidRPr="00692F9B">
        <w:rPr>
          <w:sz w:val="22"/>
          <w:szCs w:val="22"/>
        </w:rPr>
        <w:t xml:space="preserve">Applications will be </w:t>
      </w:r>
      <w:r w:rsidR="00713AF1" w:rsidRPr="00692F9B">
        <w:rPr>
          <w:sz w:val="22"/>
          <w:szCs w:val="22"/>
        </w:rPr>
        <w:t>accepted</w:t>
      </w:r>
      <w:r w:rsidRPr="00692F9B">
        <w:rPr>
          <w:sz w:val="22"/>
          <w:szCs w:val="22"/>
        </w:rPr>
        <w:t xml:space="preserve"> </w:t>
      </w:r>
      <w:r w:rsidR="000A12BD" w:rsidRPr="00692F9B">
        <w:rPr>
          <w:sz w:val="22"/>
          <w:szCs w:val="22"/>
        </w:rPr>
        <w:t xml:space="preserve">throughout a </w:t>
      </w:r>
      <w:r w:rsidRPr="00692F9B">
        <w:rPr>
          <w:sz w:val="22"/>
          <w:szCs w:val="22"/>
        </w:rPr>
        <w:t>ten (10) day</w:t>
      </w:r>
      <w:r w:rsidR="000A12BD" w:rsidRPr="00692F9B">
        <w:rPr>
          <w:sz w:val="22"/>
          <w:szCs w:val="22"/>
        </w:rPr>
        <w:t xml:space="preserve"> period</w:t>
      </w:r>
      <w:r w:rsidRPr="00692F9B">
        <w:rPr>
          <w:sz w:val="22"/>
          <w:szCs w:val="22"/>
        </w:rPr>
        <w:t>;</w:t>
      </w:r>
    </w:p>
    <w:p w14:paraId="24647A48" w14:textId="42A6C58E" w:rsidR="00A87854" w:rsidRPr="00692F9B" w:rsidRDefault="00CE649F" w:rsidP="00581595">
      <w:pPr>
        <w:pStyle w:val="Heading4"/>
        <w:rPr>
          <w:sz w:val="22"/>
          <w:szCs w:val="22"/>
        </w:rPr>
      </w:pPr>
      <w:r w:rsidRPr="00692F9B">
        <w:rPr>
          <w:sz w:val="22"/>
          <w:szCs w:val="22"/>
        </w:rPr>
        <w:t>A</w:t>
      </w:r>
      <w:r w:rsidR="3BC5CB01" w:rsidRPr="00692F9B">
        <w:rPr>
          <w:sz w:val="22"/>
          <w:szCs w:val="22"/>
        </w:rPr>
        <w:t xml:space="preserve">pplications </w:t>
      </w:r>
      <w:r w:rsidRPr="00692F9B">
        <w:rPr>
          <w:sz w:val="22"/>
          <w:szCs w:val="22"/>
        </w:rPr>
        <w:t>shall</w:t>
      </w:r>
      <w:r w:rsidR="3BC5CB01" w:rsidRPr="00692F9B">
        <w:rPr>
          <w:sz w:val="22"/>
          <w:szCs w:val="22"/>
        </w:rPr>
        <w:t xml:space="preserve"> be reviewed by the Committee</w:t>
      </w:r>
      <w:r w:rsidR="00A87854" w:rsidRPr="00692F9B">
        <w:rPr>
          <w:sz w:val="22"/>
          <w:szCs w:val="22"/>
        </w:rPr>
        <w:t>.</w:t>
      </w:r>
    </w:p>
    <w:p w14:paraId="44F40CBF" w14:textId="65A4E7EC" w:rsidR="00105AF7" w:rsidRPr="00692F9B" w:rsidRDefault="3BC5CB01" w:rsidP="00692F9B">
      <w:pPr>
        <w:pStyle w:val="Heading2"/>
      </w:pPr>
      <w:r w:rsidRPr="00692F9B">
        <w:t xml:space="preserve">All decisions </w:t>
      </w:r>
      <w:r w:rsidR="000F58E7" w:rsidRPr="00692F9B">
        <w:t xml:space="preserve">made by the Committee </w:t>
      </w:r>
      <w:r w:rsidRPr="00692F9B">
        <w:t xml:space="preserve">regarding selection of the </w:t>
      </w:r>
      <w:r w:rsidR="008008AB" w:rsidRPr="00692F9B">
        <w:t>WWC</w:t>
      </w:r>
      <w:r w:rsidRPr="00692F9B">
        <w:t xml:space="preserve"> are considered final and </w:t>
      </w:r>
      <w:r w:rsidR="008008AB" w:rsidRPr="00692F9B">
        <w:t>are not subject to</w:t>
      </w:r>
      <w:r w:rsidRPr="00692F9B">
        <w:t xml:space="preserve"> appeal.</w:t>
      </w:r>
    </w:p>
    <w:p w14:paraId="6650BB55" w14:textId="30CE4280" w:rsidR="00105AF7" w:rsidRPr="009D0264" w:rsidRDefault="00244E18" w:rsidP="00692F9B">
      <w:pPr>
        <w:pStyle w:val="Heading1"/>
      </w:pPr>
      <w:r w:rsidRPr="009D0264">
        <w:t>Selection Procedures</w:t>
      </w:r>
    </w:p>
    <w:p w14:paraId="39F212EA" w14:textId="3FECC3A3" w:rsidR="00105AF7" w:rsidRPr="00692F9B" w:rsidRDefault="6207C4B5" w:rsidP="00692F9B">
      <w:pPr>
        <w:pStyle w:val="Heading2"/>
      </w:pPr>
      <w:r w:rsidRPr="00692F9B">
        <w:t xml:space="preserve">Once all applications have been submitted, each voting member shall vote </w:t>
      </w:r>
      <w:r w:rsidR="00144528" w:rsidRPr="00692F9B">
        <w:t>using a</w:t>
      </w:r>
      <w:r w:rsidR="25D27230" w:rsidRPr="00692F9B">
        <w:t xml:space="preserve"> ranked ballot for </w:t>
      </w:r>
      <w:r w:rsidR="16140DAA" w:rsidRPr="00692F9B">
        <w:t>the top three (3) charities of their choice;</w:t>
      </w:r>
    </w:p>
    <w:p w14:paraId="4A56792A" w14:textId="2194991B" w:rsidR="00105AF7" w:rsidRPr="00692F9B" w:rsidRDefault="5027576E" w:rsidP="003B28EB">
      <w:pPr>
        <w:pStyle w:val="Heading3"/>
        <w:rPr>
          <w:sz w:val="22"/>
          <w:szCs w:val="22"/>
        </w:rPr>
      </w:pPr>
      <w:r w:rsidRPr="00692F9B">
        <w:rPr>
          <w:sz w:val="22"/>
          <w:szCs w:val="22"/>
        </w:rPr>
        <w:t xml:space="preserve">The Committee shall then </w:t>
      </w:r>
      <w:r w:rsidR="00183ADF" w:rsidRPr="00692F9B">
        <w:rPr>
          <w:sz w:val="22"/>
          <w:szCs w:val="22"/>
        </w:rPr>
        <w:t xml:space="preserve">vote </w:t>
      </w:r>
      <w:r w:rsidR="0009609A" w:rsidRPr="00692F9B">
        <w:rPr>
          <w:sz w:val="22"/>
          <w:szCs w:val="22"/>
        </w:rPr>
        <w:t xml:space="preserve">using </w:t>
      </w:r>
      <w:r w:rsidR="00183ADF" w:rsidRPr="00692F9B">
        <w:rPr>
          <w:sz w:val="22"/>
          <w:szCs w:val="22"/>
        </w:rPr>
        <w:t>a ranked ballot to select the</w:t>
      </w:r>
      <w:r w:rsidRPr="00692F9B">
        <w:rPr>
          <w:sz w:val="22"/>
          <w:szCs w:val="22"/>
        </w:rPr>
        <w:t xml:space="preserve"> </w:t>
      </w:r>
      <w:r w:rsidR="00EC6267" w:rsidRPr="00692F9B">
        <w:rPr>
          <w:sz w:val="22"/>
          <w:szCs w:val="22"/>
        </w:rPr>
        <w:t>WWC</w:t>
      </w:r>
      <w:r w:rsidR="00105AF7" w:rsidRPr="00692F9B">
        <w:rPr>
          <w:sz w:val="22"/>
          <w:szCs w:val="22"/>
        </w:rPr>
        <w:t>:</w:t>
      </w:r>
    </w:p>
    <w:p w14:paraId="46A5ACC5" w14:textId="7BDA4DB8" w:rsidR="00105AF7" w:rsidRPr="00692F9B" w:rsidRDefault="00244E18" w:rsidP="00581595">
      <w:pPr>
        <w:pStyle w:val="Heading4"/>
        <w:rPr>
          <w:sz w:val="22"/>
          <w:szCs w:val="22"/>
        </w:rPr>
      </w:pPr>
      <w:r w:rsidRPr="00692F9B">
        <w:rPr>
          <w:sz w:val="22"/>
          <w:szCs w:val="22"/>
        </w:rPr>
        <w:t>A charity shall be selected by the first school day immediately after McMaster University’s February Reading Week.</w:t>
      </w:r>
    </w:p>
    <w:p w14:paraId="5E18888F" w14:textId="69C669A6" w:rsidR="00105AF7" w:rsidRPr="00692F9B" w:rsidRDefault="3BC5CB01" w:rsidP="00692F9B">
      <w:pPr>
        <w:pStyle w:val="Heading2"/>
      </w:pPr>
      <w:r w:rsidRPr="00692F9B">
        <w:t>The Committee may not select:</w:t>
      </w:r>
    </w:p>
    <w:p w14:paraId="0C2DFF78" w14:textId="670306B0" w:rsidR="00897C9B" w:rsidRPr="00692F9B" w:rsidRDefault="006A7D18">
      <w:pPr>
        <w:pStyle w:val="Heading3"/>
        <w:rPr>
          <w:sz w:val="22"/>
          <w:szCs w:val="22"/>
        </w:rPr>
      </w:pPr>
      <w:r w:rsidRPr="00692F9B">
        <w:rPr>
          <w:sz w:val="22"/>
          <w:szCs w:val="22"/>
        </w:rPr>
        <w:t>Any of t</w:t>
      </w:r>
      <w:r w:rsidR="3BC5CB01" w:rsidRPr="00692F9B">
        <w:rPr>
          <w:sz w:val="22"/>
          <w:szCs w:val="22"/>
        </w:rPr>
        <w:t xml:space="preserve">he previous </w:t>
      </w:r>
      <w:r w:rsidR="4C9F4A4B" w:rsidRPr="00692F9B">
        <w:rPr>
          <w:sz w:val="22"/>
          <w:szCs w:val="22"/>
        </w:rPr>
        <w:t>five (5)</w:t>
      </w:r>
      <w:r w:rsidR="00EC6267" w:rsidRPr="00692F9B">
        <w:rPr>
          <w:sz w:val="22"/>
          <w:szCs w:val="22"/>
        </w:rPr>
        <w:t xml:space="preserve"> WWCs;</w:t>
      </w:r>
    </w:p>
    <w:p w14:paraId="02EB378F" w14:textId="627D05A7" w:rsidR="00897C9B" w:rsidRPr="00692F9B" w:rsidRDefault="006A7D18">
      <w:pPr>
        <w:pStyle w:val="Heading3"/>
        <w:rPr>
          <w:rFonts w:eastAsia="Cambria"/>
          <w:sz w:val="22"/>
          <w:szCs w:val="22"/>
        </w:rPr>
      </w:pPr>
      <w:r w:rsidRPr="00692F9B">
        <w:rPr>
          <w:sz w:val="22"/>
          <w:szCs w:val="22"/>
        </w:rPr>
        <w:t>Any of t</w:t>
      </w:r>
      <w:r w:rsidR="3BC5CB01" w:rsidRPr="00692F9B">
        <w:rPr>
          <w:sz w:val="22"/>
          <w:szCs w:val="22"/>
        </w:rPr>
        <w:t xml:space="preserve">he previous </w:t>
      </w:r>
      <w:r w:rsidR="1CD32EDC" w:rsidRPr="00692F9B">
        <w:rPr>
          <w:sz w:val="22"/>
          <w:szCs w:val="22"/>
        </w:rPr>
        <w:t xml:space="preserve">five (5) </w:t>
      </w:r>
      <w:r w:rsidR="3BC5CB01" w:rsidRPr="00692F9B">
        <w:rPr>
          <w:sz w:val="22"/>
          <w:szCs w:val="22"/>
        </w:rPr>
        <w:t>Charity Ball charit</w:t>
      </w:r>
      <w:r w:rsidR="6A2902E6" w:rsidRPr="00692F9B">
        <w:rPr>
          <w:sz w:val="22"/>
          <w:szCs w:val="22"/>
        </w:rPr>
        <w:t>ies</w:t>
      </w:r>
      <w:r w:rsidR="19E877E9" w:rsidRPr="00692F9B">
        <w:rPr>
          <w:sz w:val="22"/>
          <w:szCs w:val="22"/>
        </w:rPr>
        <w:t>.</w:t>
      </w:r>
    </w:p>
    <w:p w14:paraId="02FBE840" w14:textId="77777777" w:rsidR="00105AF7" w:rsidRPr="009D0264" w:rsidRDefault="00105AF7">
      <w:pPr>
        <w:pStyle w:val="Heading3"/>
        <w:numPr>
          <w:ilvl w:val="0"/>
          <w:numId w:val="0"/>
        </w:numPr>
        <w:ind w:left="2520"/>
      </w:pPr>
    </w:p>
    <w:p w14:paraId="6BBDCAD3" w14:textId="173C3850" w:rsidR="00105AF7" w:rsidRPr="009D0264" w:rsidRDefault="00244E18" w:rsidP="00692F9B">
      <w:pPr>
        <w:pStyle w:val="Heading1"/>
      </w:pPr>
      <w:r w:rsidRPr="009D0264">
        <w:t>Collection &amp; Donation</w:t>
      </w:r>
    </w:p>
    <w:p w14:paraId="0E0E44B9" w14:textId="4F664F64" w:rsidR="003B742B" w:rsidRPr="00692F9B" w:rsidRDefault="3BC5CB01" w:rsidP="00692F9B">
      <w:pPr>
        <w:pStyle w:val="Heading2"/>
      </w:pPr>
      <w:r w:rsidRPr="00692F9B">
        <w:t xml:space="preserve">All </w:t>
      </w:r>
      <w:r w:rsidR="00C447CC" w:rsidRPr="00692F9B">
        <w:t>funds</w:t>
      </w:r>
      <w:r w:rsidRPr="00692F9B">
        <w:t xml:space="preserve"> raised for charitable giving from any </w:t>
      </w:r>
      <w:r w:rsidR="00EC6267" w:rsidRPr="00692F9B">
        <w:t>WWC</w:t>
      </w:r>
      <w:r w:rsidRPr="00692F9B">
        <w:t xml:space="preserve"> event as </w:t>
      </w:r>
      <w:r w:rsidR="3EA14DEE" w:rsidRPr="00692F9B">
        <w:t xml:space="preserve">deemed appropriate </w:t>
      </w:r>
      <w:r w:rsidRPr="00692F9B">
        <w:t xml:space="preserve">by </w:t>
      </w:r>
      <w:r w:rsidR="00865D79" w:rsidRPr="00692F9B">
        <w:t>WWPIC</w:t>
      </w:r>
      <w:r w:rsidR="67BB3FCE" w:rsidRPr="00692F9B">
        <w:t>,</w:t>
      </w:r>
      <w:r w:rsidRPr="00692F9B">
        <w:t xml:space="preserve"> </w:t>
      </w:r>
      <w:r w:rsidR="009C6AE5" w:rsidRPr="00692F9B">
        <w:t>shall be</w:t>
      </w:r>
      <w:r w:rsidR="7B874E25" w:rsidRPr="00692F9B">
        <w:t xml:space="preserve"> </w:t>
      </w:r>
      <w:r w:rsidR="009C6AE5" w:rsidRPr="00692F9B">
        <w:t>exclusively</w:t>
      </w:r>
      <w:r w:rsidRPr="00692F9B">
        <w:t xml:space="preserve"> donated to the </w:t>
      </w:r>
      <w:r w:rsidR="00EC6267" w:rsidRPr="00692F9B">
        <w:t>WWC</w:t>
      </w:r>
      <w:r w:rsidR="5711985F" w:rsidRPr="00692F9B">
        <w:t>;</w:t>
      </w:r>
    </w:p>
    <w:p w14:paraId="7C7886DE" w14:textId="0E1F2E5F" w:rsidR="003B742B" w:rsidRPr="00692F9B" w:rsidRDefault="00C5170E" w:rsidP="003B28EB">
      <w:pPr>
        <w:pStyle w:val="Heading3"/>
        <w:rPr>
          <w:sz w:val="22"/>
          <w:szCs w:val="22"/>
        </w:rPr>
      </w:pPr>
      <w:r w:rsidRPr="00692F9B">
        <w:rPr>
          <w:sz w:val="22"/>
          <w:szCs w:val="22"/>
        </w:rPr>
        <w:t>Additional</w:t>
      </w:r>
      <w:r w:rsidR="07A788D6" w:rsidRPr="00692F9B">
        <w:rPr>
          <w:sz w:val="22"/>
          <w:szCs w:val="22"/>
        </w:rPr>
        <w:t xml:space="preserve"> </w:t>
      </w:r>
      <w:r w:rsidR="441F2C07" w:rsidRPr="00692F9B">
        <w:rPr>
          <w:sz w:val="22"/>
          <w:szCs w:val="22"/>
        </w:rPr>
        <w:t xml:space="preserve">fundraising </w:t>
      </w:r>
      <w:r w:rsidR="00290F1D" w:rsidRPr="00692F9B">
        <w:rPr>
          <w:sz w:val="22"/>
          <w:szCs w:val="22"/>
        </w:rPr>
        <w:t xml:space="preserve">efforts </w:t>
      </w:r>
      <w:r w:rsidR="00D03F7C" w:rsidRPr="00692F9B">
        <w:rPr>
          <w:sz w:val="22"/>
          <w:szCs w:val="22"/>
        </w:rPr>
        <w:t xml:space="preserve">hosted by </w:t>
      </w:r>
      <w:r w:rsidR="00C12308" w:rsidRPr="00692F9B">
        <w:rPr>
          <w:sz w:val="22"/>
          <w:szCs w:val="22"/>
        </w:rPr>
        <w:t xml:space="preserve">Faculty Societies or </w:t>
      </w:r>
      <w:r w:rsidR="00274F35" w:rsidRPr="00692F9B">
        <w:rPr>
          <w:sz w:val="22"/>
          <w:szCs w:val="22"/>
        </w:rPr>
        <w:t>Residence Life</w:t>
      </w:r>
      <w:r w:rsidR="00C12308" w:rsidRPr="00692F9B">
        <w:rPr>
          <w:sz w:val="22"/>
          <w:szCs w:val="22"/>
        </w:rPr>
        <w:t xml:space="preserve"> during WW </w:t>
      </w:r>
      <w:r w:rsidR="4B18736F" w:rsidRPr="00692F9B">
        <w:rPr>
          <w:sz w:val="22"/>
          <w:szCs w:val="22"/>
        </w:rPr>
        <w:t xml:space="preserve">must be approved by the </w:t>
      </w:r>
      <w:r w:rsidR="00D03F7C" w:rsidRPr="00692F9B">
        <w:rPr>
          <w:sz w:val="22"/>
          <w:szCs w:val="22"/>
        </w:rPr>
        <w:t>Committee</w:t>
      </w:r>
      <w:r w:rsidR="00274F35" w:rsidRPr="00692F9B">
        <w:rPr>
          <w:sz w:val="22"/>
          <w:szCs w:val="22"/>
        </w:rPr>
        <w:t xml:space="preserve"> prior to</w:t>
      </w:r>
      <w:r w:rsidR="00BE7046" w:rsidRPr="00692F9B">
        <w:rPr>
          <w:sz w:val="22"/>
          <w:szCs w:val="22"/>
        </w:rPr>
        <w:t xml:space="preserve"> </w:t>
      </w:r>
      <w:r w:rsidRPr="00692F9B">
        <w:rPr>
          <w:sz w:val="22"/>
          <w:szCs w:val="22"/>
        </w:rPr>
        <w:t xml:space="preserve">any </w:t>
      </w:r>
      <w:r w:rsidR="00BE7046" w:rsidRPr="00692F9B">
        <w:rPr>
          <w:sz w:val="22"/>
          <w:szCs w:val="22"/>
        </w:rPr>
        <w:t>event activi</w:t>
      </w:r>
      <w:r w:rsidRPr="00692F9B">
        <w:rPr>
          <w:sz w:val="22"/>
          <w:szCs w:val="22"/>
        </w:rPr>
        <w:t>ty</w:t>
      </w:r>
      <w:r w:rsidR="002475FA" w:rsidRPr="00692F9B">
        <w:rPr>
          <w:sz w:val="22"/>
          <w:szCs w:val="22"/>
        </w:rPr>
        <w:t xml:space="preserve"> taking place</w:t>
      </w:r>
      <w:r w:rsidR="749DECD6" w:rsidRPr="00692F9B">
        <w:rPr>
          <w:sz w:val="22"/>
          <w:szCs w:val="22"/>
        </w:rPr>
        <w:t>.</w:t>
      </w:r>
    </w:p>
    <w:p w14:paraId="08756904" w14:textId="43738FB3" w:rsidR="003B742B" w:rsidRPr="00692F9B" w:rsidRDefault="3BC5CB01" w:rsidP="00692F9B">
      <w:pPr>
        <w:pStyle w:val="Heading2"/>
      </w:pPr>
      <w:r w:rsidRPr="00692F9B">
        <w:t>Any</w:t>
      </w:r>
      <w:r w:rsidR="02B37788" w:rsidRPr="00692F9B">
        <w:t xml:space="preserve"> </w:t>
      </w:r>
      <w:r w:rsidR="00C447CC" w:rsidRPr="00692F9B">
        <w:t>funds</w:t>
      </w:r>
      <w:r w:rsidRPr="00692F9B">
        <w:t xml:space="preserve"> raised for the </w:t>
      </w:r>
      <w:r w:rsidR="00E25848" w:rsidRPr="00692F9B">
        <w:t>WWC</w:t>
      </w:r>
      <w:r w:rsidRPr="00692F9B">
        <w:t xml:space="preserve"> will be collected by the MSU Maroons by noon on</w:t>
      </w:r>
      <w:r w:rsidR="2B2F9FF4" w:rsidRPr="00692F9B">
        <w:t xml:space="preserve"> the</w:t>
      </w:r>
      <w:r w:rsidRPr="00692F9B">
        <w:t xml:space="preserve"> final day of </w:t>
      </w:r>
      <w:r w:rsidR="00290F1D" w:rsidRPr="00692F9B">
        <w:t>WW</w:t>
      </w:r>
      <w:r w:rsidRPr="00692F9B">
        <w:t xml:space="preserve"> to be counted and deposited</w:t>
      </w:r>
      <w:r w:rsidR="007E0214" w:rsidRPr="00692F9B">
        <w:rPr>
          <w:rFonts w:eastAsia="Arial Narrow"/>
        </w:rPr>
        <w:t>.</w:t>
      </w:r>
    </w:p>
    <w:p w14:paraId="632EA835" w14:textId="79CDE78B" w:rsidR="00D96A42" w:rsidRPr="00692F9B" w:rsidRDefault="3BC5CB01">
      <w:pPr>
        <w:pStyle w:val="Heading3"/>
        <w:rPr>
          <w:sz w:val="22"/>
          <w:szCs w:val="22"/>
        </w:rPr>
      </w:pPr>
      <w:r w:rsidRPr="00692F9B">
        <w:rPr>
          <w:sz w:val="22"/>
          <w:szCs w:val="22"/>
        </w:rPr>
        <w:t xml:space="preserve">Any </w:t>
      </w:r>
      <w:r w:rsidR="00E106E6" w:rsidRPr="00692F9B">
        <w:rPr>
          <w:sz w:val="22"/>
          <w:szCs w:val="22"/>
        </w:rPr>
        <w:t>funds</w:t>
      </w:r>
      <w:r w:rsidR="2A32C0D0" w:rsidRPr="00692F9B">
        <w:rPr>
          <w:sz w:val="22"/>
          <w:szCs w:val="22"/>
        </w:rPr>
        <w:t xml:space="preserve"> </w:t>
      </w:r>
      <w:r w:rsidRPr="00692F9B">
        <w:rPr>
          <w:sz w:val="22"/>
          <w:szCs w:val="22"/>
        </w:rPr>
        <w:t xml:space="preserve">collected after </w:t>
      </w:r>
      <w:r w:rsidR="2A82C5F8" w:rsidRPr="00692F9B">
        <w:rPr>
          <w:sz w:val="22"/>
          <w:szCs w:val="22"/>
        </w:rPr>
        <w:t xml:space="preserve">this deadline </w:t>
      </w:r>
      <w:r w:rsidR="00C45C0C" w:rsidRPr="00692F9B">
        <w:rPr>
          <w:sz w:val="22"/>
          <w:szCs w:val="22"/>
        </w:rPr>
        <w:t>shall</w:t>
      </w:r>
      <w:r w:rsidR="00D96A42" w:rsidRPr="00692F9B">
        <w:rPr>
          <w:sz w:val="22"/>
          <w:szCs w:val="22"/>
        </w:rPr>
        <w:t>:</w:t>
      </w:r>
    </w:p>
    <w:p w14:paraId="115DB082" w14:textId="77777777" w:rsidR="003B742B" w:rsidRPr="00692F9B" w:rsidRDefault="003B742B">
      <w:pPr>
        <w:pStyle w:val="Heading3"/>
        <w:numPr>
          <w:ilvl w:val="0"/>
          <w:numId w:val="0"/>
        </w:numPr>
        <w:ind w:left="2520"/>
        <w:rPr>
          <w:sz w:val="22"/>
          <w:szCs w:val="22"/>
        </w:rPr>
      </w:pPr>
    </w:p>
    <w:p w14:paraId="6A5D5F67" w14:textId="7AA64D34" w:rsidR="00897C9B" w:rsidRPr="00692F9B" w:rsidRDefault="00570585" w:rsidP="003B28EB">
      <w:pPr>
        <w:pStyle w:val="Heading4"/>
        <w:rPr>
          <w:sz w:val="22"/>
          <w:szCs w:val="22"/>
        </w:rPr>
      </w:pPr>
      <w:r w:rsidRPr="00692F9B">
        <w:rPr>
          <w:sz w:val="22"/>
          <w:szCs w:val="22"/>
        </w:rPr>
        <w:t xml:space="preserve">Be excluded from </w:t>
      </w:r>
      <w:r w:rsidR="00D96A42" w:rsidRPr="00692F9B">
        <w:rPr>
          <w:sz w:val="22"/>
          <w:szCs w:val="22"/>
        </w:rPr>
        <w:t xml:space="preserve">any official </w:t>
      </w:r>
      <w:r w:rsidR="00596E86" w:rsidRPr="00692F9B">
        <w:rPr>
          <w:sz w:val="22"/>
          <w:szCs w:val="22"/>
        </w:rPr>
        <w:t>reports</w:t>
      </w:r>
      <w:r w:rsidR="00D96A42" w:rsidRPr="00692F9B">
        <w:rPr>
          <w:sz w:val="22"/>
          <w:szCs w:val="22"/>
        </w:rPr>
        <w:t xml:space="preserve"> </w:t>
      </w:r>
      <w:r w:rsidR="00596E86" w:rsidRPr="00692F9B">
        <w:rPr>
          <w:sz w:val="22"/>
          <w:szCs w:val="22"/>
        </w:rPr>
        <w:t xml:space="preserve">on annual </w:t>
      </w:r>
      <w:r w:rsidR="00EC6267" w:rsidRPr="00692F9B">
        <w:rPr>
          <w:sz w:val="22"/>
          <w:szCs w:val="22"/>
        </w:rPr>
        <w:t>WWC</w:t>
      </w:r>
      <w:r w:rsidRPr="00692F9B">
        <w:rPr>
          <w:sz w:val="22"/>
          <w:szCs w:val="22"/>
        </w:rPr>
        <w:t xml:space="preserve"> </w:t>
      </w:r>
      <w:r w:rsidR="00F90AB5" w:rsidRPr="00692F9B">
        <w:rPr>
          <w:sz w:val="22"/>
          <w:szCs w:val="22"/>
        </w:rPr>
        <w:t>objectives</w:t>
      </w:r>
      <w:r w:rsidR="00D96A42" w:rsidRPr="00692F9B">
        <w:rPr>
          <w:sz w:val="22"/>
          <w:szCs w:val="22"/>
        </w:rPr>
        <w:t>;</w:t>
      </w:r>
    </w:p>
    <w:p w14:paraId="60061E4C" w14:textId="0C59F36B" w:rsidR="00897C9B" w:rsidRPr="00692F9B" w:rsidRDefault="00D13FAE" w:rsidP="003B28EB">
      <w:pPr>
        <w:pStyle w:val="Heading4"/>
        <w:rPr>
          <w:sz w:val="22"/>
          <w:szCs w:val="22"/>
        </w:rPr>
      </w:pPr>
      <w:r w:rsidRPr="00692F9B">
        <w:rPr>
          <w:sz w:val="22"/>
          <w:szCs w:val="22"/>
        </w:rPr>
        <w:t xml:space="preserve">Require the host of said event to donate the funds to the WWC </w:t>
      </w:r>
      <w:r w:rsidR="00C87F23" w:rsidRPr="00692F9B">
        <w:rPr>
          <w:sz w:val="22"/>
          <w:szCs w:val="22"/>
        </w:rPr>
        <w:t xml:space="preserve">at </w:t>
      </w:r>
      <w:r w:rsidR="00570585" w:rsidRPr="00692F9B">
        <w:rPr>
          <w:sz w:val="22"/>
          <w:szCs w:val="22"/>
        </w:rPr>
        <w:t>their own accord.</w:t>
      </w:r>
    </w:p>
    <w:sectPr w:rsidR="00897C9B" w:rsidRPr="00692F9B" w:rsidSect="00A566E5">
      <w:head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58A9" w14:textId="77777777" w:rsidR="00F42852" w:rsidRDefault="00F42852">
      <w:r>
        <w:separator/>
      </w:r>
    </w:p>
  </w:endnote>
  <w:endnote w:type="continuationSeparator" w:id="0">
    <w:p w14:paraId="190915FF" w14:textId="77777777" w:rsidR="00F42852" w:rsidRDefault="00F42852">
      <w:r>
        <w:continuationSeparator/>
      </w:r>
    </w:p>
  </w:endnote>
  <w:endnote w:type="continuationNotice" w:id="1">
    <w:p w14:paraId="14981612" w14:textId="77777777" w:rsidR="00F42852" w:rsidRDefault="00F42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A5FD" w14:textId="77777777" w:rsidR="000A2BBC" w:rsidRDefault="000A2BBC" w:rsidP="00A566E5">
    <w:pPr>
      <w:pStyle w:val="Footer"/>
      <w:rPr>
        <w:rFonts w:ascii="Verdana" w:hAnsi="Verdana"/>
        <w:szCs w:val="36"/>
      </w:rPr>
    </w:pPr>
  </w:p>
  <w:p w14:paraId="3F23F0C5" w14:textId="77777777" w:rsidR="000A2BBC" w:rsidRDefault="000A2BBC" w:rsidP="00A566E5">
    <w:pPr>
      <w:pStyle w:val="Footer"/>
      <w:rPr>
        <w:rFonts w:ascii="Verdana" w:hAnsi="Verdana"/>
        <w:szCs w:val="36"/>
      </w:rPr>
    </w:pPr>
  </w:p>
  <w:p w14:paraId="11FFC1D0" w14:textId="77A8015C" w:rsidR="00A566E5" w:rsidRDefault="00A566E5" w:rsidP="00A566E5">
    <w:pPr>
      <w:pStyle w:val="Footer"/>
      <w:rPr>
        <w:rFonts w:cs="Helvetica"/>
        <w:sz w:val="20"/>
        <w:szCs w:val="20"/>
      </w:rPr>
    </w:pPr>
    <w:r w:rsidRPr="000A2BBC">
      <w:rPr>
        <w:rFonts w:cs="Helvetica"/>
        <w:sz w:val="20"/>
        <w:szCs w:val="20"/>
      </w:rPr>
      <w:t xml:space="preserve">Approved </w:t>
    </w:r>
    <w:r w:rsidR="000A2BBC">
      <w:rPr>
        <w:rFonts w:cs="Helvetica"/>
        <w:sz w:val="20"/>
        <w:szCs w:val="20"/>
      </w:rPr>
      <w:t>20</w:t>
    </w:r>
    <w:r w:rsidR="00815145">
      <w:rPr>
        <w:rFonts w:cs="Helvetica"/>
        <w:sz w:val="20"/>
        <w:szCs w:val="20"/>
      </w:rPr>
      <w:t>K</w:t>
    </w:r>
  </w:p>
  <w:p w14:paraId="034915B2" w14:textId="2DEA4921" w:rsidR="0062715D" w:rsidRDefault="0062715D" w:rsidP="00A566E5">
    <w:pPr>
      <w:pStyle w:val="Footer"/>
      <w:rPr>
        <w:rFonts w:cs="Helvetica"/>
        <w:sz w:val="20"/>
        <w:szCs w:val="20"/>
      </w:rPr>
    </w:pPr>
    <w:r>
      <w:rPr>
        <w:rFonts w:cs="Helvetica"/>
        <w:sz w:val="20"/>
        <w:szCs w:val="20"/>
      </w:rPr>
      <w:t>Revised 20N</w:t>
    </w:r>
  </w:p>
  <w:p w14:paraId="540E6AF0" w14:textId="77777777" w:rsidR="00815145" w:rsidRPr="000A2BBC" w:rsidRDefault="00815145" w:rsidP="00A566E5">
    <w:pPr>
      <w:pStyle w:val="Footer"/>
      <w:rPr>
        <w:rFonts w:cs="Helvetica"/>
        <w:sz w:val="20"/>
        <w:szCs w:val="20"/>
      </w:rPr>
    </w:pPr>
  </w:p>
  <w:p w14:paraId="1BBB1272" w14:textId="77777777" w:rsidR="00A566E5" w:rsidRDefault="00A566E5" w:rsidP="00A566E5">
    <w:pPr>
      <w:pStyle w:val="Footer"/>
      <w:rPr>
        <w:rFonts w:ascii="Arial Narrow" w:hAnsi="Arial Narrow"/>
        <w:sz w:val="18"/>
      </w:rPr>
    </w:pPr>
    <w:r>
      <w:drawing>
        <wp:anchor distT="0" distB="0" distL="114300" distR="114300" simplePos="0" relativeHeight="251658240" behindDoc="1" locked="0" layoutInCell="1" allowOverlap="1" wp14:anchorId="316B8009" wp14:editId="041BA46D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F56A2" w14:textId="77777777" w:rsidR="00A566E5" w:rsidRDefault="00A566E5" w:rsidP="00A566E5">
    <w:pPr>
      <w:pStyle w:val="Footer"/>
      <w:rPr>
        <w:rFonts w:ascii="Arial Narrow" w:hAnsi="Arial Narrow"/>
        <w:sz w:val="18"/>
      </w:rPr>
    </w:pPr>
  </w:p>
  <w:p w14:paraId="2F0B38A6" w14:textId="77777777" w:rsidR="00A566E5" w:rsidRDefault="00A56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B297" w14:textId="77777777" w:rsidR="00F42852" w:rsidRDefault="00F42852">
      <w:r>
        <w:separator/>
      </w:r>
    </w:p>
  </w:footnote>
  <w:footnote w:type="continuationSeparator" w:id="0">
    <w:p w14:paraId="12E67745" w14:textId="77777777" w:rsidR="00F42852" w:rsidRDefault="00F42852">
      <w:r>
        <w:continuationSeparator/>
      </w:r>
    </w:p>
  </w:footnote>
  <w:footnote w:type="continuationNotice" w:id="1">
    <w:p w14:paraId="25320701" w14:textId="77777777" w:rsidR="00F42852" w:rsidRDefault="00F428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95FD" w14:textId="25138CAA" w:rsidR="00420601" w:rsidRPr="00E928A5" w:rsidRDefault="00420601">
    <w:pPr>
      <w:pStyle w:val="Header"/>
      <w:jc w:val="right"/>
      <w:rPr>
        <w:sz w:val="20"/>
        <w:szCs w:val="20"/>
      </w:rPr>
    </w:pPr>
    <w:r w:rsidRPr="00E928A5">
      <w:rPr>
        <w:sz w:val="20"/>
        <w:szCs w:val="20"/>
      </w:rPr>
      <w:t xml:space="preserve">Operating Policy – Welcome Week Charitable Giving – Page </w:t>
    </w:r>
    <w:sdt>
      <w:sdtPr>
        <w:rPr>
          <w:sz w:val="20"/>
          <w:szCs w:val="20"/>
        </w:rPr>
        <w:id w:val="-1317489470"/>
        <w:docPartObj>
          <w:docPartGallery w:val="Page Numbers (Top of Page)"/>
          <w:docPartUnique/>
        </w:docPartObj>
      </w:sdtPr>
      <w:sdtEndPr/>
      <w:sdtContent>
        <w:r w:rsidRPr="00E928A5">
          <w:rPr>
            <w:noProof w:val="0"/>
            <w:sz w:val="20"/>
            <w:szCs w:val="20"/>
          </w:rPr>
          <w:fldChar w:fldCharType="begin"/>
        </w:r>
        <w:r w:rsidRPr="00E928A5">
          <w:rPr>
            <w:sz w:val="20"/>
            <w:szCs w:val="20"/>
          </w:rPr>
          <w:instrText xml:space="preserve"> PAGE   \* MERGEFORMAT </w:instrText>
        </w:r>
        <w:r w:rsidRPr="00E928A5">
          <w:rPr>
            <w:noProof w:val="0"/>
            <w:sz w:val="20"/>
            <w:szCs w:val="20"/>
          </w:rPr>
          <w:fldChar w:fldCharType="separate"/>
        </w:r>
        <w:r w:rsidRPr="00E928A5">
          <w:rPr>
            <w:sz w:val="20"/>
            <w:szCs w:val="20"/>
          </w:rPr>
          <w:t>2</w:t>
        </w:r>
        <w:r w:rsidRPr="00E928A5">
          <w:rPr>
            <w:sz w:val="20"/>
            <w:szCs w:val="20"/>
          </w:rPr>
          <w:fldChar w:fldCharType="end"/>
        </w:r>
      </w:sdtContent>
    </w:sdt>
  </w:p>
  <w:p w14:paraId="1A3A36B8" w14:textId="104DC33C" w:rsidR="00420601" w:rsidRDefault="00420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BB9A" w14:textId="77777777" w:rsidR="00C20952" w:rsidRDefault="00C20952" w:rsidP="00C20952">
    <w:pPr>
      <w:pStyle w:val="Header"/>
    </w:pPr>
  </w:p>
  <w:p w14:paraId="0A2DE122" w14:textId="77777777" w:rsidR="00C20952" w:rsidRDefault="00C20952" w:rsidP="00C20952">
    <w:pPr>
      <w:pStyle w:val="Header"/>
    </w:pPr>
  </w:p>
  <w:p w14:paraId="1D229531" w14:textId="77777777" w:rsidR="00C20952" w:rsidRDefault="00C20952" w:rsidP="00C20952">
    <w:pPr>
      <w:pStyle w:val="Header"/>
    </w:pPr>
  </w:p>
  <w:p w14:paraId="52C24959" w14:textId="6217C299" w:rsidR="00C20952" w:rsidRDefault="00C20952" w:rsidP="00C20952">
    <w:pPr>
      <w:pStyle w:val="Header"/>
    </w:pPr>
  </w:p>
  <w:p w14:paraId="449154FA" w14:textId="77777777" w:rsidR="00C20952" w:rsidRDefault="00C20952" w:rsidP="00C20952">
    <w:pPr>
      <w:pStyle w:val="Header"/>
    </w:pPr>
  </w:p>
  <w:p w14:paraId="29EF9285" w14:textId="33807510" w:rsidR="00C20952" w:rsidRDefault="00C20952">
    <w:pPr>
      <w:pStyle w:val="Header"/>
    </w:pPr>
    <w:r>
      <w:drawing>
        <wp:anchor distT="0" distB="0" distL="114300" distR="114300" simplePos="0" relativeHeight="251658241" behindDoc="0" locked="0" layoutInCell="1" allowOverlap="1" wp14:anchorId="39AB3933" wp14:editId="78BE1FA9">
          <wp:simplePos x="0" y="0"/>
          <wp:positionH relativeFrom="column">
            <wp:posOffset>-172085</wp:posOffset>
          </wp:positionH>
          <wp:positionV relativeFrom="paragraph">
            <wp:posOffset>-1235820</wp:posOffset>
          </wp:positionV>
          <wp:extent cx="2150110" cy="1296670"/>
          <wp:effectExtent l="0" t="0" r="254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6426"/>
    <w:multiLevelType w:val="hybridMultilevel"/>
    <w:tmpl w:val="A4F6F4AE"/>
    <w:numStyleLink w:val="Numbered"/>
  </w:abstractNum>
  <w:abstractNum w:abstractNumId="1" w15:restartNumberingAfterBreak="0">
    <w:nsid w:val="33C9663B"/>
    <w:multiLevelType w:val="multilevel"/>
    <w:tmpl w:val="89E8F62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7A7446D"/>
    <w:multiLevelType w:val="hybridMultilevel"/>
    <w:tmpl w:val="A4F6F4AE"/>
    <w:styleLink w:val="Numbered"/>
    <w:lvl w:ilvl="0" w:tplc="75500DAC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256FC">
      <w:start w:val="1"/>
      <w:numFmt w:val="decimal"/>
      <w:suff w:val="nothing"/>
      <w:lvlText w:val="%1.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AE00A">
      <w:start w:val="1"/>
      <w:numFmt w:val="decimal"/>
      <w:suff w:val="nothing"/>
      <w:lvlText w:val="%1.%2.%3."/>
      <w:lvlJc w:val="left"/>
      <w:pPr>
        <w:ind w:left="2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E1594">
      <w:start w:val="1"/>
      <w:numFmt w:val="decimal"/>
      <w:suff w:val="nothing"/>
      <w:lvlText w:val="%1.%2.%3.%4."/>
      <w:lvlJc w:val="left"/>
      <w:pPr>
        <w:ind w:left="3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8C538">
      <w:start w:val="1"/>
      <w:numFmt w:val="decimal"/>
      <w:suff w:val="nothing"/>
      <w:lvlText w:val="%1.%2.%3.%4.%5."/>
      <w:lvlJc w:val="left"/>
      <w:pPr>
        <w:ind w:left="41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62DF6">
      <w:start w:val="1"/>
      <w:numFmt w:val="decimal"/>
      <w:suff w:val="nothing"/>
      <w:lvlText w:val="%1.%2.%3.%4.%5.%6."/>
      <w:lvlJc w:val="left"/>
      <w:pPr>
        <w:ind w:left="49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414B8">
      <w:start w:val="1"/>
      <w:numFmt w:val="decimal"/>
      <w:suff w:val="nothing"/>
      <w:lvlText w:val="%1.%2.%3.%4.%5.%6.%7."/>
      <w:lvlJc w:val="left"/>
      <w:pPr>
        <w:ind w:left="57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67CAC">
      <w:start w:val="1"/>
      <w:numFmt w:val="decimal"/>
      <w:suff w:val="nothing"/>
      <w:lvlText w:val="%1.%2.%3.%4.%5.%6.%7.%8."/>
      <w:lvlJc w:val="left"/>
      <w:pPr>
        <w:ind w:left="6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E9BAA">
      <w:start w:val="1"/>
      <w:numFmt w:val="decimal"/>
      <w:suff w:val="nothing"/>
      <w:lvlText w:val="%1.%2.%3.%4.%5.%6.%7.%8.%9."/>
      <w:lvlJc w:val="left"/>
      <w:pPr>
        <w:ind w:left="7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44DE436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5494EE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AAC6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E37F0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478F4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D3D8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4151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7A76BC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74934E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4DE436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5494EE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AAC6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E37F0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478F4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D3D8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4151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7A76BC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74934E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4DE436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5494EE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AAC6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E37F0">
        <w:start w:val="1"/>
        <w:numFmt w:val="decimal"/>
        <w:suff w:val="nothing"/>
        <w:lvlText w:val="%1.%2.%3.%4."/>
        <w:lvlJc w:val="left"/>
        <w:pPr>
          <w:ind w:left="3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478F4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D3D8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4151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7A76BC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74934E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44DE436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5494EE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AAC6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E37F0">
        <w:start w:val="1"/>
        <w:numFmt w:val="decimal"/>
        <w:suff w:val="nothing"/>
        <w:lvlText w:val="%1.%2.%3.%4."/>
        <w:lvlJc w:val="left"/>
        <w:pPr>
          <w:ind w:left="3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478F4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D3D8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4151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7A76BC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74934E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44DE436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5494EE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AAC6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E37F0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478F4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D3D8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4151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7A76BC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74934E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44DE436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5494EE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AAC6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E37F0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478F4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D3D8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4151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7A76BC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74934E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44DE436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5494EE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AAC66">
        <w:start w:val="1"/>
        <w:numFmt w:val="decimal"/>
        <w:suff w:val="nothing"/>
        <w:lvlText w:val="%1.%2.%3."/>
        <w:lvlJc w:val="left"/>
        <w:pPr>
          <w:ind w:left="2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E37F0">
        <w:start w:val="1"/>
        <w:numFmt w:val="decimal"/>
        <w:suff w:val="nothing"/>
        <w:lvlText w:val="%1.%2.%3.%4."/>
        <w:lvlJc w:val="left"/>
        <w:pPr>
          <w:ind w:left="3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478F4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D3D8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4151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7A76BC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74934E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B37788"/>
    <w:rsid w:val="000051AA"/>
    <w:rsid w:val="000155F8"/>
    <w:rsid w:val="000172C9"/>
    <w:rsid w:val="000250A1"/>
    <w:rsid w:val="0005032D"/>
    <w:rsid w:val="00061B3D"/>
    <w:rsid w:val="000637CF"/>
    <w:rsid w:val="00073D81"/>
    <w:rsid w:val="0009609A"/>
    <w:rsid w:val="000A12BD"/>
    <w:rsid w:val="000A2649"/>
    <w:rsid w:val="000A2BBC"/>
    <w:rsid w:val="000B77B8"/>
    <w:rsid w:val="000D55A9"/>
    <w:rsid w:val="000F58E7"/>
    <w:rsid w:val="00105AF7"/>
    <w:rsid w:val="0012571C"/>
    <w:rsid w:val="00144528"/>
    <w:rsid w:val="00166CE6"/>
    <w:rsid w:val="00183ADF"/>
    <w:rsid w:val="00190B0D"/>
    <w:rsid w:val="001913D7"/>
    <w:rsid w:val="001B1E85"/>
    <w:rsid w:val="001E1EE7"/>
    <w:rsid w:val="0020792F"/>
    <w:rsid w:val="00210351"/>
    <w:rsid w:val="0023330C"/>
    <w:rsid w:val="00244E18"/>
    <w:rsid w:val="002475FA"/>
    <w:rsid w:val="00261A5C"/>
    <w:rsid w:val="00274F35"/>
    <w:rsid w:val="00290F1D"/>
    <w:rsid w:val="002B6F57"/>
    <w:rsid w:val="002C00C7"/>
    <w:rsid w:val="002C48E4"/>
    <w:rsid w:val="002D4FFD"/>
    <w:rsid w:val="00304030"/>
    <w:rsid w:val="00313387"/>
    <w:rsid w:val="00315F4C"/>
    <w:rsid w:val="0031758C"/>
    <w:rsid w:val="0036372E"/>
    <w:rsid w:val="003968A9"/>
    <w:rsid w:val="003A1B67"/>
    <w:rsid w:val="003B28EB"/>
    <w:rsid w:val="003B742B"/>
    <w:rsid w:val="003F2D40"/>
    <w:rsid w:val="003F53DE"/>
    <w:rsid w:val="00412B61"/>
    <w:rsid w:val="00415C03"/>
    <w:rsid w:val="00420601"/>
    <w:rsid w:val="004341C6"/>
    <w:rsid w:val="00481855"/>
    <w:rsid w:val="004A5FD3"/>
    <w:rsid w:val="004B4664"/>
    <w:rsid w:val="004C4448"/>
    <w:rsid w:val="004E2B13"/>
    <w:rsid w:val="004E599A"/>
    <w:rsid w:val="00513114"/>
    <w:rsid w:val="00516672"/>
    <w:rsid w:val="0052476B"/>
    <w:rsid w:val="005269D1"/>
    <w:rsid w:val="00544271"/>
    <w:rsid w:val="005571F6"/>
    <w:rsid w:val="005619E8"/>
    <w:rsid w:val="00570585"/>
    <w:rsid w:val="00573698"/>
    <w:rsid w:val="00573BFD"/>
    <w:rsid w:val="00581595"/>
    <w:rsid w:val="00596E86"/>
    <w:rsid w:val="005C2748"/>
    <w:rsid w:val="005F4F94"/>
    <w:rsid w:val="00616F3A"/>
    <w:rsid w:val="0062715D"/>
    <w:rsid w:val="0068630B"/>
    <w:rsid w:val="00692F9B"/>
    <w:rsid w:val="006A7D18"/>
    <w:rsid w:val="006D0B80"/>
    <w:rsid w:val="006D286B"/>
    <w:rsid w:val="00713AF1"/>
    <w:rsid w:val="0073653C"/>
    <w:rsid w:val="00786876"/>
    <w:rsid w:val="007B2E57"/>
    <w:rsid w:val="007B5479"/>
    <w:rsid w:val="007D1CD4"/>
    <w:rsid w:val="007E0214"/>
    <w:rsid w:val="007E41A1"/>
    <w:rsid w:val="007E56C6"/>
    <w:rsid w:val="007E7B8F"/>
    <w:rsid w:val="007F7F66"/>
    <w:rsid w:val="008008AB"/>
    <w:rsid w:val="008062C8"/>
    <w:rsid w:val="00815145"/>
    <w:rsid w:val="0083123E"/>
    <w:rsid w:val="00831AD2"/>
    <w:rsid w:val="00831B12"/>
    <w:rsid w:val="00843A3A"/>
    <w:rsid w:val="00865D79"/>
    <w:rsid w:val="008679B8"/>
    <w:rsid w:val="008942E7"/>
    <w:rsid w:val="00896866"/>
    <w:rsid w:val="00897C9B"/>
    <w:rsid w:val="008F2D25"/>
    <w:rsid w:val="008F6BD1"/>
    <w:rsid w:val="00946AFB"/>
    <w:rsid w:val="00946DF4"/>
    <w:rsid w:val="00947643"/>
    <w:rsid w:val="0095014E"/>
    <w:rsid w:val="0096049A"/>
    <w:rsid w:val="00975C0F"/>
    <w:rsid w:val="00993037"/>
    <w:rsid w:val="009A71B7"/>
    <w:rsid w:val="009C6AE5"/>
    <w:rsid w:val="009D0264"/>
    <w:rsid w:val="009E6F9E"/>
    <w:rsid w:val="00A00CF0"/>
    <w:rsid w:val="00A44DD0"/>
    <w:rsid w:val="00A51993"/>
    <w:rsid w:val="00A566E5"/>
    <w:rsid w:val="00A82C8B"/>
    <w:rsid w:val="00A87854"/>
    <w:rsid w:val="00AD643C"/>
    <w:rsid w:val="00AE5A16"/>
    <w:rsid w:val="00B35720"/>
    <w:rsid w:val="00B51AD3"/>
    <w:rsid w:val="00B7129B"/>
    <w:rsid w:val="00B71A29"/>
    <w:rsid w:val="00B736DB"/>
    <w:rsid w:val="00BC63D8"/>
    <w:rsid w:val="00BE7046"/>
    <w:rsid w:val="00C106B2"/>
    <w:rsid w:val="00C12308"/>
    <w:rsid w:val="00C203BC"/>
    <w:rsid w:val="00C20952"/>
    <w:rsid w:val="00C33B50"/>
    <w:rsid w:val="00C447CC"/>
    <w:rsid w:val="00C45C0C"/>
    <w:rsid w:val="00C47DE1"/>
    <w:rsid w:val="00C50E4F"/>
    <w:rsid w:val="00C5170E"/>
    <w:rsid w:val="00C85ADF"/>
    <w:rsid w:val="00C87F23"/>
    <w:rsid w:val="00CB097D"/>
    <w:rsid w:val="00CE38F7"/>
    <w:rsid w:val="00CE649F"/>
    <w:rsid w:val="00D03DCF"/>
    <w:rsid w:val="00D03F7C"/>
    <w:rsid w:val="00D13FAE"/>
    <w:rsid w:val="00D630BF"/>
    <w:rsid w:val="00D96A42"/>
    <w:rsid w:val="00DA0F4F"/>
    <w:rsid w:val="00DD29EC"/>
    <w:rsid w:val="00E0422E"/>
    <w:rsid w:val="00E07194"/>
    <w:rsid w:val="00E106E6"/>
    <w:rsid w:val="00E13F2D"/>
    <w:rsid w:val="00E232EC"/>
    <w:rsid w:val="00E25848"/>
    <w:rsid w:val="00E441E5"/>
    <w:rsid w:val="00E613BA"/>
    <w:rsid w:val="00E928A5"/>
    <w:rsid w:val="00EB6330"/>
    <w:rsid w:val="00EC6267"/>
    <w:rsid w:val="00EE6BB1"/>
    <w:rsid w:val="00F101FE"/>
    <w:rsid w:val="00F35C0F"/>
    <w:rsid w:val="00F42852"/>
    <w:rsid w:val="00F90AB5"/>
    <w:rsid w:val="00FA7A3E"/>
    <w:rsid w:val="00FB12A2"/>
    <w:rsid w:val="00FC5FF6"/>
    <w:rsid w:val="00FD327B"/>
    <w:rsid w:val="00FF1BFD"/>
    <w:rsid w:val="00FF586F"/>
    <w:rsid w:val="0150952A"/>
    <w:rsid w:val="02B37788"/>
    <w:rsid w:val="049A6A69"/>
    <w:rsid w:val="056F0545"/>
    <w:rsid w:val="07A788D6"/>
    <w:rsid w:val="0A7D0DAD"/>
    <w:rsid w:val="0A84AD8E"/>
    <w:rsid w:val="0C473195"/>
    <w:rsid w:val="0D8BC757"/>
    <w:rsid w:val="0E5DD7F8"/>
    <w:rsid w:val="103C2373"/>
    <w:rsid w:val="117ED1E5"/>
    <w:rsid w:val="12B899F1"/>
    <w:rsid w:val="1311C87A"/>
    <w:rsid w:val="15453E54"/>
    <w:rsid w:val="15887EF5"/>
    <w:rsid w:val="15FC017B"/>
    <w:rsid w:val="16140DAA"/>
    <w:rsid w:val="1927E49C"/>
    <w:rsid w:val="19535553"/>
    <w:rsid w:val="19E877E9"/>
    <w:rsid w:val="1BF89504"/>
    <w:rsid w:val="1CD32EDC"/>
    <w:rsid w:val="1F8DA283"/>
    <w:rsid w:val="21B87135"/>
    <w:rsid w:val="2288A91D"/>
    <w:rsid w:val="24A6EA24"/>
    <w:rsid w:val="25D27230"/>
    <w:rsid w:val="26BBCA26"/>
    <w:rsid w:val="26E2AE68"/>
    <w:rsid w:val="290686DF"/>
    <w:rsid w:val="2A32C0D0"/>
    <w:rsid w:val="2A82C5F8"/>
    <w:rsid w:val="2B2F9FF4"/>
    <w:rsid w:val="2DBC539A"/>
    <w:rsid w:val="2E10D959"/>
    <w:rsid w:val="31A1D292"/>
    <w:rsid w:val="33DF8801"/>
    <w:rsid w:val="385FAA4F"/>
    <w:rsid w:val="3AE754F7"/>
    <w:rsid w:val="3BACC204"/>
    <w:rsid w:val="3BC5CB01"/>
    <w:rsid w:val="3BE062C5"/>
    <w:rsid w:val="3C875C9A"/>
    <w:rsid w:val="3EA14DEE"/>
    <w:rsid w:val="41470D7F"/>
    <w:rsid w:val="41EB8480"/>
    <w:rsid w:val="441F2C07"/>
    <w:rsid w:val="44480E05"/>
    <w:rsid w:val="46BBCCB6"/>
    <w:rsid w:val="4777C90B"/>
    <w:rsid w:val="47C43FE7"/>
    <w:rsid w:val="48E61C99"/>
    <w:rsid w:val="4B18736F"/>
    <w:rsid w:val="4C9F4A4B"/>
    <w:rsid w:val="4E8BB74D"/>
    <w:rsid w:val="4EA9EA5F"/>
    <w:rsid w:val="5027576E"/>
    <w:rsid w:val="51266D63"/>
    <w:rsid w:val="5227EC7E"/>
    <w:rsid w:val="5377B56E"/>
    <w:rsid w:val="5711985F"/>
    <w:rsid w:val="594B8464"/>
    <w:rsid w:val="5B2B665D"/>
    <w:rsid w:val="5C6C891A"/>
    <w:rsid w:val="5CFB6E2B"/>
    <w:rsid w:val="5D877CC3"/>
    <w:rsid w:val="5DE2CE3E"/>
    <w:rsid w:val="6207C4B5"/>
    <w:rsid w:val="621A6AF4"/>
    <w:rsid w:val="6365932D"/>
    <w:rsid w:val="638CC357"/>
    <w:rsid w:val="64814641"/>
    <w:rsid w:val="64B8959C"/>
    <w:rsid w:val="67BB3FCE"/>
    <w:rsid w:val="6A2902E6"/>
    <w:rsid w:val="6B14E5E8"/>
    <w:rsid w:val="6C4377B4"/>
    <w:rsid w:val="6D712F39"/>
    <w:rsid w:val="74550F82"/>
    <w:rsid w:val="749DECD6"/>
    <w:rsid w:val="75F9B873"/>
    <w:rsid w:val="76AF82EC"/>
    <w:rsid w:val="77408453"/>
    <w:rsid w:val="7B874E25"/>
    <w:rsid w:val="7CA3F646"/>
    <w:rsid w:val="7DC0B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99E4"/>
  <w15:docId w15:val="{EA78A63E-2CA7-4485-A81F-676197B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692F9B"/>
    <w:pPr>
      <w:keepNext/>
      <w:keepLines/>
      <w:numPr>
        <w:numId w:val="19"/>
      </w:numPr>
      <w:spacing w:after="240" w:line="240" w:lineRule="auto"/>
      <w:outlineLvl w:val="0"/>
    </w:pPr>
    <w:rPr>
      <w:rFonts w:eastAsiaTheme="majorEastAsia" w:cs="Helvetica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692F9B"/>
    <w:pPr>
      <w:keepNext/>
      <w:keepLines/>
      <w:numPr>
        <w:ilvl w:val="1"/>
        <w:numId w:val="19"/>
      </w:numPr>
      <w:spacing w:before="240" w:after="240" w:line="240" w:lineRule="auto"/>
      <w:outlineLvl w:val="1"/>
    </w:pPr>
    <w:rPr>
      <w:rFonts w:eastAsiaTheme="majorEastAsia" w:cs="Helvetica"/>
      <w:color w:val="000000" w:themeColor="text1"/>
      <w:sz w:val="22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8942E7"/>
    <w:pPr>
      <w:keepNext/>
      <w:keepLines/>
      <w:numPr>
        <w:ilvl w:val="2"/>
        <w:numId w:val="19"/>
      </w:numPr>
      <w:spacing w:after="240" w:line="240" w:lineRule="auto"/>
      <w:ind w:hanging="816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942E7"/>
    <w:pPr>
      <w:keepNext/>
      <w:keepLines/>
      <w:numPr>
        <w:ilvl w:val="3"/>
        <w:numId w:val="19"/>
      </w:numPr>
      <w:spacing w:after="240" w:line="240" w:lineRule="auto"/>
      <w:ind w:left="3544" w:hanging="1015"/>
      <w:contextualSpacing/>
      <w:outlineLvl w:val="3"/>
    </w:pPr>
    <w:rPr>
      <w:rFonts w:eastAsiaTheme="majorEastAsia" w:cs="Helvetica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E0214"/>
    <w:pPr>
      <w:keepNext/>
      <w:keepLines/>
      <w:numPr>
        <w:ilvl w:val="4"/>
        <w:numId w:val="19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7E0214"/>
    <w:pPr>
      <w:keepNext/>
      <w:keepLines/>
      <w:numPr>
        <w:ilvl w:val="5"/>
        <w:numId w:val="19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02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02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14"/>
    <w:rPr>
      <w:rFonts w:ascii="Segoe UI" w:eastAsiaTheme="minorHAnsi" w:hAnsi="Segoe UI" w:cs="Segoe UI"/>
      <w:noProof/>
      <w:sz w:val="18"/>
      <w:szCs w:val="18"/>
      <w:bdr w:val="none" w:sz="0" w:space="0" w:color="auto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692F9B"/>
    <w:rPr>
      <w:rFonts w:ascii="Helvetica" w:eastAsiaTheme="majorEastAsia" w:hAnsi="Helvetica" w:cs="Helvetica"/>
      <w:bCs/>
      <w:noProof/>
      <w:sz w:val="28"/>
      <w:szCs w:val="28"/>
      <w:bdr w:val="none" w:sz="0" w:space="0" w:color="auto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692F9B"/>
    <w:rPr>
      <w:rFonts w:ascii="Helvetica" w:eastAsiaTheme="majorEastAsia" w:hAnsi="Helvetica" w:cs="Helvetica"/>
      <w:noProof/>
      <w:color w:val="000000" w:themeColor="text1"/>
      <w:sz w:val="22"/>
      <w:szCs w:val="22"/>
      <w:bdr w:val="none" w:sz="0" w:space="0" w:color="auto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8942E7"/>
    <w:rPr>
      <w:rFonts w:ascii="Helvetica" w:eastAsiaTheme="majorEastAsia" w:hAnsi="Helvetica" w:cs="Helvetica"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8942E7"/>
    <w:rPr>
      <w:rFonts w:ascii="Helvetica" w:eastAsiaTheme="majorEastAsia" w:hAnsi="Helvetica" w:cs="Helvetica"/>
      <w:iCs/>
      <w:noProof/>
      <w:color w:val="000000" w:themeColor="text1"/>
      <w:sz w:val="24"/>
      <w:szCs w:val="24"/>
      <w:bdr w:val="none" w:sz="0" w:space="0" w:color="auto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5032D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32D"/>
    <w:rPr>
      <w:rFonts w:ascii="Helvetica" w:eastAsiaTheme="majorEastAsia" w:hAnsi="Helvetica" w:cs="Helvetica"/>
      <w:b/>
      <w:bCs/>
      <w:noProof/>
      <w:spacing w:val="-10"/>
      <w:kern w:val="28"/>
      <w:sz w:val="40"/>
      <w:szCs w:val="56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14"/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unhideWhenUsed/>
    <w:rsid w:val="007E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0214"/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4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15F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014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E0214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E0214"/>
    <w:rPr>
      <w:rFonts w:ascii="Arial Narrow" w:eastAsiaTheme="minorHAnsi" w:hAnsi="Arial Narrow" w:cstheme="minorBidi"/>
      <w:noProof/>
      <w:sz w:val="22"/>
      <w:szCs w:val="22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E0214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E0214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paragraph" w:styleId="NoSpacing">
    <w:name w:val="No Spacing"/>
    <w:autoRedefine/>
    <w:uiPriority w:val="1"/>
    <w:qFormat/>
    <w:rsid w:val="007E0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/>
      <w:sz w:val="24"/>
      <w:bdr w:val="none" w:sz="0" w:space="0" w:color="auto"/>
      <w:lang w:val="en-US"/>
    </w:rPr>
  </w:style>
  <w:style w:type="character" w:styleId="PageNumber">
    <w:name w:val="page number"/>
    <w:basedOn w:val="DefaultParagraphFont"/>
    <w:semiHidden/>
    <w:rsid w:val="007E0214"/>
  </w:style>
  <w:style w:type="character" w:customStyle="1" w:styleId="Heading7Char">
    <w:name w:val="Heading 7 Char"/>
    <w:basedOn w:val="DefaultParagraphFont"/>
    <w:link w:val="Heading7"/>
    <w:uiPriority w:val="9"/>
    <w:rsid w:val="007E0214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2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E021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44130-A188-4AEC-8CBC-F8AF565B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665C4-BF3E-4229-944F-1ACE68C93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D3B43-CB5E-4D83-A668-14C00BE8502C}">
  <ds:schemaRefs>
    <ds:schemaRef ds:uri="101fdb61-bfc5-4b6d-bdfc-c88468ec7f3d"/>
    <ds:schemaRef ds:uri="7c00a295-5944-4e02-a629-fa6a54a14738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cp:lastModifiedBy>Victoria Scott, Administrative Services Coordinator</cp:lastModifiedBy>
  <cp:revision>2</cp:revision>
  <dcterms:created xsi:type="dcterms:W3CDTF">2021-03-01T16:32:00Z</dcterms:created>
  <dcterms:modified xsi:type="dcterms:W3CDTF">2021-03-01T16:32:00Z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