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="-612" w:tblpY="-539"/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0"/>
        <w:gridCol w:w="7431"/>
      </w:tblGrid>
      <w:tr w:rsidR="002B0388" w14:paraId="6194E6FF" w14:textId="77777777">
        <w:trPr>
          <w:trHeight w:val="2432"/>
        </w:trPr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3CCD4B" w14:textId="77777777" w:rsidR="002B0388" w:rsidRDefault="006F7024">
            <w:pPr>
              <w:autoSpaceDE w:val="0"/>
              <w:autoSpaceDN w:val="0"/>
              <w:adjustRightInd w:val="0"/>
              <w:ind w:right="444"/>
              <w:rPr>
                <w:szCs w:val="20"/>
              </w:rPr>
            </w:pPr>
            <w:r w:rsidRPr="002B06D8">
              <w:rPr>
                <w:noProof/>
                <w:sz w:val="2"/>
                <w:szCs w:val="20"/>
                <w:lang w:val="en-CA" w:eastAsia="en-CA"/>
              </w:rPr>
              <w:drawing>
                <wp:inline distT="0" distB="0" distL="0" distR="0" wp14:anchorId="3BF910B5" wp14:editId="5D02CA6A">
                  <wp:extent cx="1801495" cy="1330960"/>
                  <wp:effectExtent l="0" t="0" r="0" b="0"/>
                  <wp:docPr id="1" name="Picture 1" descr="MSU-logo-20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U-logo-200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208" b="146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495" cy="133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B0388">
              <w:rPr>
                <w:sz w:val="2"/>
                <w:szCs w:val="20"/>
              </w:rPr>
              <w:t>.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9C9A0E" w14:textId="77777777" w:rsidR="002B0388" w:rsidRPr="0061464D" w:rsidRDefault="002B0388" w:rsidP="0061464D">
            <w:pPr>
              <w:pStyle w:val="Heading1"/>
              <w:jc w:val="center"/>
              <w:rPr>
                <w:sz w:val="52"/>
                <w:szCs w:val="52"/>
              </w:rPr>
            </w:pPr>
            <w:r w:rsidRPr="0061464D">
              <w:rPr>
                <w:sz w:val="52"/>
                <w:szCs w:val="52"/>
              </w:rPr>
              <w:t>REPORT</w:t>
            </w:r>
          </w:p>
          <w:p w14:paraId="11CEBC78" w14:textId="02D67A84" w:rsidR="002B0388" w:rsidRPr="0061464D" w:rsidRDefault="0061464D" w:rsidP="00743EDA">
            <w:pPr>
              <w:pStyle w:val="Heading3"/>
            </w:pPr>
            <w:r>
              <w:t xml:space="preserve">                    </w:t>
            </w:r>
            <w:r w:rsidR="002B0388" w:rsidRPr="0061464D">
              <w:t>From the office of the…</w:t>
            </w:r>
          </w:p>
          <w:p w14:paraId="4320EF9B" w14:textId="77777777" w:rsidR="002B0388" w:rsidRPr="006F2D46" w:rsidRDefault="00D25F0F" w:rsidP="0061464D">
            <w:pPr>
              <w:pStyle w:val="Heading2"/>
              <w:jc w:val="center"/>
              <w:rPr>
                <w:color w:val="7F7F7F" w:themeColor="text1" w:themeTint="80"/>
              </w:rPr>
            </w:pPr>
            <w:r w:rsidRPr="0061464D">
              <w:rPr>
                <w:color w:val="7F7F7F" w:themeColor="text1" w:themeTint="80"/>
                <w:sz w:val="48"/>
                <w:szCs w:val="52"/>
              </w:rPr>
              <w:t>Internal Governance Committee</w:t>
            </w:r>
          </w:p>
        </w:tc>
      </w:tr>
      <w:tr w:rsidR="002B0388" w14:paraId="5864CEF0" w14:textId="77777777">
        <w:trPr>
          <w:trHeight w:val="319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286EAEBD" w14:textId="77777777" w:rsidR="002B0388" w:rsidRPr="002B06D8" w:rsidRDefault="002B0388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0"/>
              </w:rPr>
            </w:pPr>
            <w:r w:rsidRPr="002B06D8">
              <w:rPr>
                <w:rFonts w:ascii="Helvetica" w:hAnsi="Helvetica" w:cs="Helvetica"/>
                <w:szCs w:val="20"/>
              </w:rPr>
              <w:t>TO: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14:paraId="393243EE" w14:textId="77777777" w:rsidR="002B0388" w:rsidRPr="002B06D8" w:rsidRDefault="002B0388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0"/>
              </w:rPr>
            </w:pPr>
            <w:r w:rsidRPr="002B06D8">
              <w:rPr>
                <w:rFonts w:ascii="Helvetica" w:hAnsi="Helvetica" w:cs="Helvetica"/>
                <w:szCs w:val="20"/>
              </w:rPr>
              <w:t>Members of the Student Representative Assembly</w:t>
            </w:r>
          </w:p>
        </w:tc>
      </w:tr>
      <w:tr w:rsidR="002B0388" w14:paraId="17C0FAA6" w14:textId="77777777">
        <w:trPr>
          <w:trHeight w:val="344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2E639FFC" w14:textId="77777777" w:rsidR="002B0388" w:rsidRPr="002B06D8" w:rsidRDefault="002B0388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0"/>
              </w:rPr>
            </w:pPr>
            <w:r w:rsidRPr="002B06D8">
              <w:rPr>
                <w:rFonts w:ascii="Helvetica" w:hAnsi="Helvetica" w:cs="Helvetica"/>
                <w:szCs w:val="20"/>
              </w:rPr>
              <w:t>FROM: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14:paraId="3EFD555F" w14:textId="77777777" w:rsidR="002B0388" w:rsidRPr="006F2D46" w:rsidRDefault="005B5961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595959"/>
                <w:szCs w:val="20"/>
              </w:rPr>
            </w:pPr>
            <w:r>
              <w:rPr>
                <w:rFonts w:ascii="Helvetica" w:hAnsi="Helvetica" w:cs="Helvetica"/>
                <w:szCs w:val="20"/>
              </w:rPr>
              <w:t>Michelle Brown</w:t>
            </w:r>
            <w:r w:rsidR="00B123B1">
              <w:rPr>
                <w:rFonts w:ascii="Helvetica" w:hAnsi="Helvetica" w:cs="Helvetica"/>
                <w:szCs w:val="20"/>
              </w:rPr>
              <w:t xml:space="preserve"> – </w:t>
            </w:r>
            <w:r>
              <w:rPr>
                <w:rFonts w:ascii="Helvetica" w:hAnsi="Helvetica" w:cs="Helvetica"/>
                <w:szCs w:val="20"/>
              </w:rPr>
              <w:t>Associate</w:t>
            </w:r>
            <w:r w:rsidR="00B123B1">
              <w:rPr>
                <w:rFonts w:ascii="Helvetica" w:hAnsi="Helvetica" w:cs="Helvetica"/>
                <w:szCs w:val="20"/>
              </w:rPr>
              <w:t xml:space="preserve"> </w:t>
            </w:r>
            <w:r>
              <w:rPr>
                <w:rFonts w:ascii="Helvetica" w:hAnsi="Helvetica" w:cs="Helvetica"/>
                <w:szCs w:val="20"/>
              </w:rPr>
              <w:t>Vice-President (Internal Governance)</w:t>
            </w:r>
          </w:p>
        </w:tc>
      </w:tr>
      <w:tr w:rsidR="002B0388" w14:paraId="367C2948" w14:textId="77777777">
        <w:trPr>
          <w:trHeight w:val="344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615C83AD" w14:textId="77777777" w:rsidR="002B0388" w:rsidRPr="002B06D8" w:rsidRDefault="002B0388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0"/>
              </w:rPr>
            </w:pPr>
            <w:r w:rsidRPr="002B06D8">
              <w:rPr>
                <w:rFonts w:ascii="Helvetica" w:hAnsi="Helvetica" w:cs="Helvetica"/>
                <w:szCs w:val="20"/>
              </w:rPr>
              <w:t>SUBJECT: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14:paraId="353467BA" w14:textId="31981540" w:rsidR="002B0388" w:rsidRPr="002B06D8" w:rsidRDefault="00EE354F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0"/>
              </w:rPr>
            </w:pPr>
            <w:r>
              <w:rPr>
                <w:rFonts w:ascii="Helvetica" w:hAnsi="Helvetica" w:cs="Helvetica"/>
                <w:szCs w:val="20"/>
              </w:rPr>
              <w:t xml:space="preserve">SRA </w:t>
            </w:r>
            <w:r w:rsidR="00F42519">
              <w:rPr>
                <w:rFonts w:ascii="Helvetica" w:hAnsi="Helvetica" w:cs="Helvetica"/>
                <w:szCs w:val="20"/>
              </w:rPr>
              <w:t>2</w:t>
            </w:r>
            <w:r w:rsidR="005B42A8">
              <w:rPr>
                <w:rFonts w:ascii="Helvetica" w:hAnsi="Helvetica" w:cs="Helvetica"/>
                <w:szCs w:val="20"/>
              </w:rPr>
              <w:t>0O</w:t>
            </w:r>
            <w:r w:rsidR="006F2D46">
              <w:rPr>
                <w:rFonts w:ascii="Helvetica" w:hAnsi="Helvetica" w:cs="Helvetica"/>
                <w:szCs w:val="20"/>
              </w:rPr>
              <w:t xml:space="preserve"> Report</w:t>
            </w:r>
          </w:p>
        </w:tc>
      </w:tr>
      <w:tr w:rsidR="002B0388" w14:paraId="27F756D5" w14:textId="77777777">
        <w:trPr>
          <w:trHeight w:val="344"/>
        </w:trPr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487969" w14:textId="77777777" w:rsidR="002B0388" w:rsidRPr="002B06D8" w:rsidRDefault="002B0388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0"/>
              </w:rPr>
            </w:pPr>
            <w:r w:rsidRPr="002B06D8">
              <w:rPr>
                <w:rFonts w:ascii="Helvetica" w:hAnsi="Helvetica" w:cs="Helvetica"/>
                <w:szCs w:val="20"/>
              </w:rPr>
              <w:t>DATE: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668B34" w14:textId="63397461" w:rsidR="002B0388" w:rsidRPr="002B06D8" w:rsidRDefault="005B42A8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0"/>
              </w:rPr>
            </w:pPr>
            <w:r>
              <w:rPr>
                <w:rFonts w:ascii="Helvetica" w:hAnsi="Helvetica" w:cs="Helvetica"/>
                <w:szCs w:val="20"/>
              </w:rPr>
              <w:t>Feb 21</w:t>
            </w:r>
            <w:r w:rsidRPr="005B42A8">
              <w:rPr>
                <w:rFonts w:ascii="Helvetica" w:hAnsi="Helvetica" w:cs="Helvetica"/>
                <w:szCs w:val="20"/>
                <w:vertAlign w:val="superscript"/>
              </w:rPr>
              <w:t>st</w:t>
            </w:r>
            <w:r>
              <w:rPr>
                <w:rFonts w:ascii="Helvetica" w:hAnsi="Helvetica" w:cs="Helvetica"/>
                <w:szCs w:val="20"/>
              </w:rPr>
              <w:t>, 2021</w:t>
            </w:r>
          </w:p>
        </w:tc>
      </w:tr>
    </w:tbl>
    <w:p w14:paraId="56CAF67B" w14:textId="77777777" w:rsidR="006F2D46" w:rsidRDefault="006F2D46">
      <w:pPr>
        <w:jc w:val="both"/>
        <w:rPr>
          <w:rFonts w:ascii="Helvetica" w:hAnsi="Helvetica" w:cs="Helvetica"/>
          <w:sz w:val="22"/>
          <w:szCs w:val="22"/>
        </w:rPr>
      </w:pPr>
    </w:p>
    <w:p w14:paraId="435EA300" w14:textId="07074B71" w:rsidR="00B74516" w:rsidRPr="00286BA9" w:rsidRDefault="00B74516" w:rsidP="00286BA9">
      <w:pPr>
        <w:pStyle w:val="Heading1"/>
      </w:pPr>
      <w:r w:rsidRPr="00286BA9">
        <w:t>PROGRESS ON YEAR PLAN</w:t>
      </w:r>
    </w:p>
    <w:p w14:paraId="3DE5DE15" w14:textId="52EDF1ED" w:rsidR="002A35AB" w:rsidRPr="003C1BC3" w:rsidRDefault="002A35AB" w:rsidP="003C1BC3">
      <w:pPr>
        <w:pStyle w:val="Heading2"/>
        <w:rPr>
          <w:color w:val="7F7F7F" w:themeColor="text1" w:themeTint="80"/>
        </w:rPr>
      </w:pPr>
      <w:r w:rsidRPr="003C1BC3">
        <w:rPr>
          <w:color w:val="7F7F7F" w:themeColor="text1" w:themeTint="80"/>
        </w:rPr>
        <w:t>Objectives</w:t>
      </w:r>
    </w:p>
    <w:p w14:paraId="3922C939" w14:textId="71B972E2" w:rsidR="000C6A33" w:rsidRPr="003C1BC3" w:rsidRDefault="000C6A33" w:rsidP="00743EDA">
      <w:pPr>
        <w:pStyle w:val="Heading3"/>
      </w:pPr>
      <w:r w:rsidRPr="003C1BC3">
        <w:t>Objective #</w:t>
      </w:r>
      <w:r w:rsidR="005B42A8" w:rsidRPr="003C1BC3">
        <w:t>1: Review 25 Policies</w:t>
      </w:r>
    </w:p>
    <w:p w14:paraId="2F4A390D" w14:textId="615534D0" w:rsidR="005B42A8" w:rsidRDefault="005B42A8" w:rsidP="00CF031A">
      <w:pPr>
        <w:pStyle w:val="ListParagraph"/>
        <w:numPr>
          <w:ilvl w:val="0"/>
          <w:numId w:val="1"/>
        </w:numPr>
        <w:snapToGrid w:val="0"/>
        <w:spacing w:before="120"/>
        <w:ind w:right="140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We are currently on track to have 25 policies reviewed by the end of this </w:t>
      </w:r>
      <w:proofErr w:type="gramStart"/>
      <w:r>
        <w:rPr>
          <w:rFonts w:ascii="Arial" w:eastAsia="Arial" w:hAnsi="Arial"/>
          <w:sz w:val="22"/>
        </w:rPr>
        <w:t>term</w:t>
      </w:r>
      <w:r w:rsidR="004A08F3">
        <w:rPr>
          <w:rFonts w:ascii="Arial" w:eastAsia="Arial" w:hAnsi="Arial"/>
          <w:sz w:val="22"/>
        </w:rPr>
        <w:t>;</w:t>
      </w:r>
      <w:proofErr w:type="gramEnd"/>
    </w:p>
    <w:p w14:paraId="28943E75" w14:textId="2F3F72D1" w:rsidR="00F64C76" w:rsidRPr="00B42C0C" w:rsidRDefault="00752572" w:rsidP="00CF031A">
      <w:pPr>
        <w:pStyle w:val="ListParagraph"/>
        <w:numPr>
          <w:ilvl w:val="1"/>
          <w:numId w:val="1"/>
        </w:numPr>
        <w:snapToGrid w:val="0"/>
        <w:spacing w:before="120"/>
        <w:ind w:right="1400"/>
        <w:rPr>
          <w:rFonts w:ascii="Helvetica" w:hAnsi="Helvetica" w:cs="Helvetica"/>
          <w:sz w:val="22"/>
          <w:szCs w:val="22"/>
        </w:rPr>
      </w:pPr>
      <w:r>
        <w:rPr>
          <w:rFonts w:ascii="Arial" w:eastAsia="Arial" w:hAnsi="Arial"/>
          <w:sz w:val="22"/>
        </w:rPr>
        <w:t>Five</w:t>
      </w:r>
      <w:r w:rsidR="004A08F3" w:rsidRPr="009904BE">
        <w:rPr>
          <w:rFonts w:ascii="Arial" w:eastAsia="Arial" w:hAnsi="Arial"/>
          <w:sz w:val="22"/>
        </w:rPr>
        <w:t xml:space="preserve"> (</w:t>
      </w:r>
      <w:r>
        <w:rPr>
          <w:rFonts w:ascii="Arial" w:eastAsia="Arial" w:hAnsi="Arial"/>
          <w:sz w:val="22"/>
        </w:rPr>
        <w:t>5</w:t>
      </w:r>
      <w:r w:rsidR="004A08F3" w:rsidRPr="009904BE">
        <w:rPr>
          <w:rFonts w:ascii="Arial" w:eastAsia="Arial" w:hAnsi="Arial"/>
          <w:sz w:val="22"/>
        </w:rPr>
        <w:t xml:space="preserve">) policies have been </w:t>
      </w:r>
      <w:r w:rsidR="009904BE" w:rsidRPr="009904BE">
        <w:rPr>
          <w:rFonts w:ascii="Arial" w:eastAsia="Arial" w:hAnsi="Arial"/>
          <w:sz w:val="22"/>
        </w:rPr>
        <w:t>reviewed</w:t>
      </w:r>
      <w:r w:rsidR="009904BE">
        <w:rPr>
          <w:rFonts w:ascii="Arial" w:eastAsia="Arial" w:hAnsi="Arial"/>
          <w:sz w:val="22"/>
        </w:rPr>
        <w:t xml:space="preserve"> and</w:t>
      </w:r>
      <w:r w:rsidR="009904BE" w:rsidRPr="009904BE">
        <w:rPr>
          <w:rFonts w:ascii="Arial" w:eastAsia="Arial" w:hAnsi="Arial"/>
          <w:sz w:val="22"/>
        </w:rPr>
        <w:t xml:space="preserve"> </w:t>
      </w:r>
      <w:r w:rsidR="009904BE">
        <w:rPr>
          <w:rFonts w:ascii="Arial" w:eastAsia="Arial" w:hAnsi="Arial"/>
          <w:sz w:val="22"/>
        </w:rPr>
        <w:t xml:space="preserve">finalized with </w:t>
      </w:r>
      <w:proofErr w:type="gramStart"/>
      <w:r w:rsidR="009904BE">
        <w:rPr>
          <w:rFonts w:ascii="Arial" w:eastAsia="Arial" w:hAnsi="Arial"/>
          <w:sz w:val="22"/>
        </w:rPr>
        <w:t>revisions;</w:t>
      </w:r>
      <w:proofErr w:type="gramEnd"/>
    </w:p>
    <w:p w14:paraId="203C2788" w14:textId="30249731" w:rsidR="00B42C0C" w:rsidRPr="00752572" w:rsidRDefault="00B42C0C" w:rsidP="00CF031A">
      <w:pPr>
        <w:pStyle w:val="ListParagraph"/>
        <w:numPr>
          <w:ilvl w:val="1"/>
          <w:numId w:val="1"/>
        </w:numPr>
        <w:snapToGrid w:val="0"/>
        <w:spacing w:before="120"/>
        <w:ind w:right="1400"/>
        <w:rPr>
          <w:rFonts w:ascii="Helvetica" w:hAnsi="Helvetica" w:cs="Helvetica"/>
          <w:sz w:val="22"/>
          <w:szCs w:val="22"/>
        </w:rPr>
      </w:pPr>
      <w:r>
        <w:rPr>
          <w:rFonts w:ascii="Arial" w:eastAsia="Arial" w:hAnsi="Arial"/>
          <w:sz w:val="22"/>
        </w:rPr>
        <w:t xml:space="preserve">Two (2) policies have been </w:t>
      </w:r>
      <w:proofErr w:type="gramStart"/>
      <w:r>
        <w:rPr>
          <w:rFonts w:ascii="Arial" w:eastAsia="Arial" w:hAnsi="Arial"/>
          <w:sz w:val="22"/>
        </w:rPr>
        <w:t>rescinded;</w:t>
      </w:r>
      <w:proofErr w:type="gramEnd"/>
    </w:p>
    <w:p w14:paraId="06C8EF6C" w14:textId="22CF0A1C" w:rsidR="00752572" w:rsidRPr="009904BE" w:rsidRDefault="00752572" w:rsidP="00CF031A">
      <w:pPr>
        <w:pStyle w:val="ListParagraph"/>
        <w:numPr>
          <w:ilvl w:val="1"/>
          <w:numId w:val="1"/>
        </w:numPr>
        <w:snapToGrid w:val="0"/>
        <w:spacing w:before="120"/>
        <w:ind w:right="1400"/>
        <w:rPr>
          <w:rFonts w:ascii="Helvetica" w:hAnsi="Helvetica" w:cs="Helvetica"/>
          <w:sz w:val="22"/>
          <w:szCs w:val="22"/>
        </w:rPr>
      </w:pPr>
      <w:r>
        <w:rPr>
          <w:rFonts w:ascii="Arial" w:eastAsia="Arial" w:hAnsi="Arial"/>
          <w:sz w:val="22"/>
        </w:rPr>
        <w:t xml:space="preserve">One (1) policy is currently submitted to the </w:t>
      </w:r>
      <w:proofErr w:type="gramStart"/>
      <w:r>
        <w:rPr>
          <w:rFonts w:ascii="Arial" w:eastAsia="Arial" w:hAnsi="Arial"/>
          <w:sz w:val="22"/>
        </w:rPr>
        <w:t>SRA;</w:t>
      </w:r>
      <w:proofErr w:type="gramEnd"/>
    </w:p>
    <w:p w14:paraId="5DFC2B66" w14:textId="4DE8F5EC" w:rsidR="00514789" w:rsidRDefault="00D95A65" w:rsidP="00CF031A">
      <w:pPr>
        <w:pStyle w:val="ListParagraph"/>
        <w:numPr>
          <w:ilvl w:val="1"/>
          <w:numId w:val="1"/>
        </w:numPr>
        <w:snapToGrid w:val="0"/>
        <w:spacing w:before="120"/>
        <w:ind w:right="140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Six (6) policies have been reviewed and are in the process of </w:t>
      </w:r>
      <w:r w:rsidR="008450E9">
        <w:rPr>
          <w:rFonts w:ascii="Helvetica" w:hAnsi="Helvetica" w:cs="Helvetica"/>
          <w:sz w:val="22"/>
          <w:szCs w:val="22"/>
        </w:rPr>
        <w:t xml:space="preserve">memo creation to </w:t>
      </w:r>
      <w:r>
        <w:rPr>
          <w:rFonts w:ascii="Helvetica" w:hAnsi="Helvetica" w:cs="Helvetica"/>
          <w:sz w:val="22"/>
          <w:szCs w:val="22"/>
        </w:rPr>
        <w:t xml:space="preserve">be submitted </w:t>
      </w:r>
      <w:r w:rsidR="00752572">
        <w:rPr>
          <w:rFonts w:ascii="Helvetica" w:hAnsi="Helvetica" w:cs="Helvetica"/>
          <w:sz w:val="22"/>
          <w:szCs w:val="22"/>
        </w:rPr>
        <w:t>to</w:t>
      </w:r>
      <w:r>
        <w:rPr>
          <w:rFonts w:ascii="Helvetica" w:hAnsi="Helvetica" w:cs="Helvetica"/>
          <w:sz w:val="22"/>
          <w:szCs w:val="22"/>
        </w:rPr>
        <w:t xml:space="preserve"> the </w:t>
      </w:r>
      <w:proofErr w:type="gramStart"/>
      <w:r>
        <w:rPr>
          <w:rFonts w:ascii="Helvetica" w:hAnsi="Helvetica" w:cs="Helvetica"/>
          <w:sz w:val="22"/>
          <w:szCs w:val="22"/>
        </w:rPr>
        <w:t>SRA</w:t>
      </w:r>
      <w:r w:rsidR="00514789">
        <w:rPr>
          <w:rFonts w:ascii="Helvetica" w:hAnsi="Helvetica" w:cs="Helvetica"/>
          <w:sz w:val="22"/>
          <w:szCs w:val="22"/>
        </w:rPr>
        <w:t>;</w:t>
      </w:r>
      <w:proofErr w:type="gramEnd"/>
    </w:p>
    <w:p w14:paraId="71058BF5" w14:textId="20D71CE1" w:rsidR="00514789" w:rsidRDefault="00514789" w:rsidP="00CF031A">
      <w:pPr>
        <w:pStyle w:val="ListParagraph"/>
        <w:numPr>
          <w:ilvl w:val="1"/>
          <w:numId w:val="1"/>
        </w:numPr>
        <w:snapToGrid w:val="0"/>
        <w:spacing w:before="120"/>
        <w:ind w:right="140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Eleven (11) policies have been reviewed and </w:t>
      </w:r>
      <w:r w:rsidR="00770CA4">
        <w:rPr>
          <w:rFonts w:ascii="Helvetica" w:hAnsi="Helvetica" w:cs="Helvetica"/>
          <w:sz w:val="22"/>
          <w:szCs w:val="22"/>
        </w:rPr>
        <w:t xml:space="preserve">in the process of revisions and </w:t>
      </w:r>
      <w:proofErr w:type="gramStart"/>
      <w:r w:rsidR="00770CA4">
        <w:rPr>
          <w:rFonts w:ascii="Helvetica" w:hAnsi="Helvetica" w:cs="Helvetica"/>
          <w:sz w:val="22"/>
          <w:szCs w:val="22"/>
        </w:rPr>
        <w:t>consultations;</w:t>
      </w:r>
      <w:proofErr w:type="gramEnd"/>
    </w:p>
    <w:p w14:paraId="777BB3FC" w14:textId="60CFF7E6" w:rsidR="00770CA4" w:rsidRDefault="00770CA4" w:rsidP="00CF031A">
      <w:pPr>
        <w:pStyle w:val="ListParagraph"/>
        <w:numPr>
          <w:ilvl w:val="1"/>
          <w:numId w:val="1"/>
        </w:numPr>
        <w:snapToGrid w:val="0"/>
        <w:spacing w:before="120"/>
        <w:ind w:right="140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Five (5) policies are yet to be reviewed.</w:t>
      </w:r>
    </w:p>
    <w:p w14:paraId="25662E43" w14:textId="41BDA35D" w:rsidR="00770CA4" w:rsidRDefault="00770CA4" w:rsidP="00743EDA">
      <w:pPr>
        <w:pStyle w:val="Heading3"/>
      </w:pPr>
      <w:r>
        <w:t>Objective #2:</w:t>
      </w:r>
      <w:r w:rsidR="006E1D37">
        <w:t xml:space="preserve"> Non-functional Changes Memo Template</w:t>
      </w:r>
    </w:p>
    <w:p w14:paraId="2331025A" w14:textId="12EF0093" w:rsidR="006E1D37" w:rsidRDefault="006E1D37" w:rsidP="00CF031A">
      <w:pPr>
        <w:pStyle w:val="ListParagraph"/>
        <w:numPr>
          <w:ilvl w:val="0"/>
          <w:numId w:val="1"/>
        </w:numPr>
        <w:snapToGrid w:val="0"/>
        <w:spacing w:before="120"/>
        <w:ind w:right="140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This objective was completed at the beginning of the year</w:t>
      </w:r>
      <w:r w:rsidR="000C0158">
        <w:rPr>
          <w:rFonts w:ascii="Helvetica" w:hAnsi="Helvetica" w:cs="Helvetica"/>
          <w:sz w:val="22"/>
          <w:szCs w:val="22"/>
        </w:rPr>
        <w:t>.</w:t>
      </w:r>
    </w:p>
    <w:p w14:paraId="7BCABB05" w14:textId="01D0CC15" w:rsidR="006E1D37" w:rsidRDefault="006E1D37" w:rsidP="00743EDA">
      <w:pPr>
        <w:pStyle w:val="Heading3"/>
      </w:pPr>
      <w:r>
        <w:t xml:space="preserve">Objective #3: </w:t>
      </w:r>
      <w:r w:rsidR="000C0158">
        <w:t>Policy Formatting Guide</w:t>
      </w:r>
    </w:p>
    <w:p w14:paraId="423203CA" w14:textId="724EB31C" w:rsidR="0044153A" w:rsidRDefault="0044153A" w:rsidP="00CF031A">
      <w:pPr>
        <w:pStyle w:val="ListParagraph"/>
        <w:numPr>
          <w:ilvl w:val="0"/>
          <w:numId w:val="1"/>
        </w:numPr>
        <w:snapToGrid w:val="0"/>
        <w:spacing w:before="120"/>
        <w:ind w:right="140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Policy formatting guide is in the beginning stages of </w:t>
      </w:r>
      <w:proofErr w:type="gramStart"/>
      <w:r>
        <w:rPr>
          <w:rFonts w:ascii="Helvetica" w:hAnsi="Helvetica" w:cs="Helvetica"/>
          <w:sz w:val="22"/>
          <w:szCs w:val="22"/>
        </w:rPr>
        <w:t>development;</w:t>
      </w:r>
      <w:proofErr w:type="gramEnd"/>
    </w:p>
    <w:p w14:paraId="1D30E472" w14:textId="63C967D1" w:rsidR="00CF031A" w:rsidRPr="00204429" w:rsidRDefault="00B44949" w:rsidP="00CF031A">
      <w:pPr>
        <w:pStyle w:val="ListParagraph"/>
        <w:numPr>
          <w:ilvl w:val="1"/>
          <w:numId w:val="1"/>
        </w:numPr>
        <w:snapToGrid w:val="0"/>
        <w:spacing w:before="120"/>
        <w:ind w:right="140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Shall accompany Bylaw 8 as an appendix.</w:t>
      </w:r>
    </w:p>
    <w:p w14:paraId="4CE5FBA9" w14:textId="0D66E445" w:rsidR="009904BE" w:rsidRDefault="00B44949" w:rsidP="003C1BC3">
      <w:pPr>
        <w:pStyle w:val="Heading2"/>
        <w:rPr>
          <w:color w:val="7F7F7F" w:themeColor="text1" w:themeTint="80"/>
        </w:rPr>
      </w:pPr>
      <w:r w:rsidRPr="002A35AB">
        <w:rPr>
          <w:color w:val="7F7F7F" w:themeColor="text1" w:themeTint="80"/>
        </w:rPr>
        <w:t>Long-term Planning</w:t>
      </w:r>
      <w:r w:rsidR="002A35AB" w:rsidRPr="002A35AB">
        <w:rPr>
          <w:color w:val="7F7F7F" w:themeColor="text1" w:themeTint="80"/>
        </w:rPr>
        <w:t xml:space="preserve"> </w:t>
      </w:r>
    </w:p>
    <w:p w14:paraId="3F4FF65F" w14:textId="29BF7F17" w:rsidR="002A35AB" w:rsidRDefault="00F54DC0" w:rsidP="00743EDA">
      <w:pPr>
        <w:pStyle w:val="Heading3"/>
      </w:pPr>
      <w:r>
        <w:t xml:space="preserve">Overarching Vision </w:t>
      </w:r>
      <w:r w:rsidR="005F597F">
        <w:t>#</w:t>
      </w:r>
      <w:r>
        <w:t>1: Redo Policy Organizational Structure</w:t>
      </w:r>
    </w:p>
    <w:p w14:paraId="6D8FCD39" w14:textId="2E4E0EFE" w:rsidR="00F54DC0" w:rsidRDefault="00F54DC0" w:rsidP="00CF031A">
      <w:pPr>
        <w:pStyle w:val="ListParagraph"/>
        <w:numPr>
          <w:ilvl w:val="0"/>
          <w:numId w:val="1"/>
        </w:numPr>
        <w:snapToGrid w:val="0"/>
        <w:spacing w:before="120"/>
        <w:ind w:right="140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This was completed over the fall term and finalized in the last SRA meeting of </w:t>
      </w:r>
      <w:proofErr w:type="gramStart"/>
      <w:r>
        <w:rPr>
          <w:rFonts w:ascii="Helvetica" w:hAnsi="Helvetica" w:cs="Helvetica"/>
          <w:sz w:val="22"/>
          <w:szCs w:val="22"/>
        </w:rPr>
        <w:t>2020;</w:t>
      </w:r>
      <w:proofErr w:type="gramEnd"/>
    </w:p>
    <w:p w14:paraId="03A1ED4F" w14:textId="23804E8D" w:rsidR="00F54DC0" w:rsidRDefault="00F54DC0" w:rsidP="00CF031A">
      <w:pPr>
        <w:pStyle w:val="ListParagraph"/>
        <w:numPr>
          <w:ilvl w:val="0"/>
          <w:numId w:val="1"/>
        </w:numPr>
        <w:snapToGrid w:val="0"/>
        <w:spacing w:before="120"/>
        <w:ind w:right="140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These changes have been implemented and are updated on the MSU </w:t>
      </w:r>
      <w:proofErr w:type="gramStart"/>
      <w:r w:rsidR="00F75F72">
        <w:rPr>
          <w:rFonts w:ascii="Helvetica" w:hAnsi="Helvetica" w:cs="Helvetica"/>
          <w:sz w:val="22"/>
          <w:szCs w:val="22"/>
        </w:rPr>
        <w:t>website;</w:t>
      </w:r>
      <w:proofErr w:type="gramEnd"/>
    </w:p>
    <w:p w14:paraId="0C523DE2" w14:textId="78502E36" w:rsidR="00F75F72" w:rsidRDefault="00F75F72" w:rsidP="00CF031A">
      <w:pPr>
        <w:pStyle w:val="ListParagraph"/>
        <w:numPr>
          <w:ilvl w:val="0"/>
          <w:numId w:val="1"/>
        </w:numPr>
        <w:snapToGrid w:val="0"/>
        <w:spacing w:before="120"/>
        <w:ind w:right="140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Some aspects of the organization structure may be continually updated over time to best serve the accessibility and clarity of the documents.</w:t>
      </w:r>
    </w:p>
    <w:p w14:paraId="3709D384" w14:textId="27AAD2AF" w:rsidR="00F75F72" w:rsidRDefault="00F75F72" w:rsidP="00743EDA">
      <w:pPr>
        <w:pStyle w:val="Heading3"/>
      </w:pPr>
      <w:r>
        <w:t xml:space="preserve">Overarching Vision </w:t>
      </w:r>
      <w:r w:rsidR="004456F9">
        <w:t>#2: Create Bylaw 8</w:t>
      </w:r>
    </w:p>
    <w:p w14:paraId="5F614CA1" w14:textId="7637FB51" w:rsidR="004456F9" w:rsidRDefault="004456F9" w:rsidP="00CF031A">
      <w:pPr>
        <w:pStyle w:val="ListParagraph"/>
        <w:numPr>
          <w:ilvl w:val="0"/>
          <w:numId w:val="1"/>
        </w:numPr>
        <w:snapToGrid w:val="0"/>
        <w:spacing w:before="120"/>
        <w:ind w:right="140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lastRenderedPageBreak/>
        <w:t xml:space="preserve">Bylaw 8 was created and implemented during the last SRA meeting of </w:t>
      </w:r>
      <w:proofErr w:type="gramStart"/>
      <w:r>
        <w:rPr>
          <w:rFonts w:ascii="Helvetica" w:hAnsi="Helvetica" w:cs="Helvetica"/>
          <w:sz w:val="22"/>
          <w:szCs w:val="22"/>
        </w:rPr>
        <w:t>2020;</w:t>
      </w:r>
      <w:proofErr w:type="gramEnd"/>
    </w:p>
    <w:p w14:paraId="5CB14E6E" w14:textId="52219F6E" w:rsidR="004456F9" w:rsidRDefault="004456F9" w:rsidP="00CF031A">
      <w:pPr>
        <w:pStyle w:val="ListParagraph"/>
        <w:numPr>
          <w:ilvl w:val="0"/>
          <w:numId w:val="1"/>
        </w:numPr>
        <w:snapToGrid w:val="0"/>
        <w:spacing w:before="120"/>
        <w:ind w:right="140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Some processes must be updated to best serve the </w:t>
      </w:r>
      <w:proofErr w:type="gramStart"/>
      <w:r>
        <w:rPr>
          <w:rFonts w:ascii="Helvetica" w:hAnsi="Helvetica" w:cs="Helvetica"/>
          <w:sz w:val="22"/>
          <w:szCs w:val="22"/>
        </w:rPr>
        <w:t>MSU</w:t>
      </w:r>
      <w:proofErr w:type="gramEnd"/>
      <w:r>
        <w:rPr>
          <w:rFonts w:ascii="Helvetica" w:hAnsi="Helvetica" w:cs="Helvetica"/>
          <w:sz w:val="22"/>
          <w:szCs w:val="22"/>
        </w:rPr>
        <w:t xml:space="preserve"> so this bylaw is continually updated;</w:t>
      </w:r>
    </w:p>
    <w:p w14:paraId="337896DF" w14:textId="77777777" w:rsidR="00166F26" w:rsidRDefault="004456F9" w:rsidP="00CF031A">
      <w:pPr>
        <w:pStyle w:val="ListParagraph"/>
        <w:numPr>
          <w:ilvl w:val="0"/>
          <w:numId w:val="1"/>
        </w:numPr>
        <w:snapToGrid w:val="0"/>
        <w:spacing w:before="120"/>
        <w:ind w:right="140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Submitted </w:t>
      </w:r>
      <w:r>
        <w:rPr>
          <w:rFonts w:ascii="Helvetica" w:hAnsi="Helvetica" w:cs="Helvetica"/>
          <w:sz w:val="22"/>
          <w:szCs w:val="22"/>
        </w:rPr>
        <w:t xml:space="preserve">to the SRA </w:t>
      </w:r>
      <w:r>
        <w:rPr>
          <w:rFonts w:ascii="Helvetica" w:hAnsi="Helvetica" w:cs="Helvetica"/>
          <w:sz w:val="22"/>
          <w:szCs w:val="22"/>
        </w:rPr>
        <w:t>for revisions at meeting 20O</w:t>
      </w:r>
    </w:p>
    <w:p w14:paraId="6EEE32B9" w14:textId="47793FDF" w:rsidR="004456F9" w:rsidRDefault="00166F26" w:rsidP="00743EDA">
      <w:pPr>
        <w:pStyle w:val="Heading3"/>
      </w:pPr>
      <w:r>
        <w:t>Overarching Vision #3: Create a Policy Review Cycle</w:t>
      </w:r>
    </w:p>
    <w:p w14:paraId="17B7BDAD" w14:textId="1AA7C030" w:rsidR="00650A72" w:rsidRPr="00204429" w:rsidRDefault="006B4E91" w:rsidP="00CF031A">
      <w:pPr>
        <w:pStyle w:val="ListParagraph"/>
        <w:numPr>
          <w:ilvl w:val="0"/>
          <w:numId w:val="1"/>
        </w:numPr>
        <w:snapToGrid w:val="0"/>
        <w:spacing w:before="120"/>
        <w:ind w:right="140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On track to be completed by the end of the term.</w:t>
      </w:r>
    </w:p>
    <w:p w14:paraId="3ECAF7D3" w14:textId="77777777" w:rsidR="009904BE" w:rsidRPr="009904BE" w:rsidRDefault="009904BE" w:rsidP="00CF031A">
      <w:pPr>
        <w:snapToGrid w:val="0"/>
        <w:spacing w:before="120"/>
        <w:ind w:right="1400"/>
        <w:contextualSpacing/>
        <w:rPr>
          <w:rFonts w:ascii="Helvetica" w:hAnsi="Helvetica" w:cs="Helvetica"/>
          <w:sz w:val="22"/>
          <w:szCs w:val="22"/>
        </w:rPr>
      </w:pPr>
    </w:p>
    <w:p w14:paraId="5A2CE412" w14:textId="41F044CC" w:rsidR="00E56E0F" w:rsidRDefault="00E56E0F" w:rsidP="00335BFB">
      <w:pPr>
        <w:pStyle w:val="Heading1"/>
      </w:pPr>
      <w:r w:rsidRPr="00043664">
        <w:t>PAST EVENTS, PROJECTS &amp; ACTIVITIES</w:t>
      </w:r>
    </w:p>
    <w:p w14:paraId="398C1037" w14:textId="46FF4E1F" w:rsidR="003C1BC3" w:rsidRPr="003C1BC3" w:rsidRDefault="003C1BC3" w:rsidP="003C1BC3">
      <w:pPr>
        <w:pStyle w:val="Heading2"/>
        <w:rPr>
          <w:color w:val="7F7F7F" w:themeColor="text1" w:themeTint="80"/>
        </w:rPr>
      </w:pPr>
      <w:r>
        <w:rPr>
          <w:color w:val="7F7F7F" w:themeColor="text1" w:themeTint="80"/>
        </w:rPr>
        <w:t>Objectives</w:t>
      </w:r>
    </w:p>
    <w:p w14:paraId="6BB73253" w14:textId="5111A75C" w:rsidR="00963F9E" w:rsidRDefault="00963F9E" w:rsidP="00743EDA">
      <w:pPr>
        <w:pStyle w:val="Heading3"/>
      </w:pPr>
      <w:r>
        <w:t>Objective #1: Policies for Review</w:t>
      </w:r>
    </w:p>
    <w:p w14:paraId="6CE2A0CC" w14:textId="339A2FE1" w:rsidR="00963F9E" w:rsidRDefault="00581417" w:rsidP="00CF031A">
      <w:pPr>
        <w:pStyle w:val="ListParagraph"/>
        <w:numPr>
          <w:ilvl w:val="0"/>
          <w:numId w:val="1"/>
        </w:numPr>
        <w:snapToGrid w:val="0"/>
        <w:spacing w:before="120"/>
        <w:ind w:right="140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Fi</w:t>
      </w:r>
      <w:r w:rsidR="008450E9">
        <w:rPr>
          <w:rFonts w:ascii="Arial" w:eastAsia="Arial" w:hAnsi="Arial"/>
          <w:sz w:val="22"/>
        </w:rPr>
        <w:t>ve</w:t>
      </w:r>
      <w:r w:rsidR="00963F9E">
        <w:rPr>
          <w:rFonts w:ascii="Arial" w:eastAsia="Arial" w:hAnsi="Arial"/>
          <w:sz w:val="22"/>
        </w:rPr>
        <w:t xml:space="preserve"> (</w:t>
      </w:r>
      <w:r w:rsidR="008450E9">
        <w:rPr>
          <w:rFonts w:ascii="Arial" w:eastAsia="Arial" w:hAnsi="Arial"/>
          <w:sz w:val="22"/>
        </w:rPr>
        <w:t>5)</w:t>
      </w:r>
      <w:r w:rsidR="00963F9E">
        <w:rPr>
          <w:rFonts w:ascii="Arial" w:eastAsia="Arial" w:hAnsi="Arial"/>
          <w:sz w:val="22"/>
        </w:rPr>
        <w:t xml:space="preserve"> policies have been finalized with revisions:</w:t>
      </w:r>
    </w:p>
    <w:p w14:paraId="3FBA8D08" w14:textId="6A671C36" w:rsidR="00303335" w:rsidRPr="00131002" w:rsidRDefault="00303335" w:rsidP="00CF031A">
      <w:pPr>
        <w:pStyle w:val="ListParagraph"/>
        <w:numPr>
          <w:ilvl w:val="1"/>
          <w:numId w:val="1"/>
        </w:numPr>
        <w:snapToGrid w:val="0"/>
        <w:spacing w:before="120"/>
        <w:ind w:right="1400"/>
        <w:rPr>
          <w:rFonts w:ascii="Arial" w:eastAsia="Arial" w:hAnsi="Arial"/>
          <w:b/>
          <w:bCs/>
          <w:sz w:val="22"/>
        </w:rPr>
      </w:pPr>
      <w:r w:rsidRPr="00131002">
        <w:rPr>
          <w:rFonts w:ascii="Arial" w:eastAsia="Arial" w:hAnsi="Arial"/>
          <w:b/>
          <w:bCs/>
          <w:sz w:val="22"/>
        </w:rPr>
        <w:t xml:space="preserve">Bylaw 3/B – Standing Committees of the </w:t>
      </w:r>
      <w:proofErr w:type="gramStart"/>
      <w:r w:rsidRPr="00131002">
        <w:rPr>
          <w:rFonts w:ascii="Arial" w:eastAsia="Arial" w:hAnsi="Arial"/>
          <w:b/>
          <w:bCs/>
          <w:sz w:val="22"/>
        </w:rPr>
        <w:t>SRA</w:t>
      </w:r>
      <w:r w:rsidRPr="00131002">
        <w:rPr>
          <w:rFonts w:ascii="Arial" w:eastAsia="Arial" w:hAnsi="Arial"/>
          <w:b/>
          <w:bCs/>
          <w:sz w:val="22"/>
        </w:rPr>
        <w:t>;</w:t>
      </w:r>
      <w:proofErr w:type="gramEnd"/>
    </w:p>
    <w:p w14:paraId="6DD1C4F1" w14:textId="4FE5D8CA" w:rsidR="00303335" w:rsidRPr="00131002" w:rsidRDefault="00295709" w:rsidP="00CF031A">
      <w:pPr>
        <w:pStyle w:val="ListParagraph"/>
        <w:numPr>
          <w:ilvl w:val="1"/>
          <w:numId w:val="1"/>
        </w:numPr>
        <w:snapToGrid w:val="0"/>
        <w:spacing w:before="120"/>
        <w:ind w:right="1400"/>
        <w:rPr>
          <w:rFonts w:ascii="Arial" w:eastAsia="Arial" w:hAnsi="Arial"/>
          <w:b/>
          <w:bCs/>
          <w:sz w:val="22"/>
        </w:rPr>
      </w:pPr>
      <w:r w:rsidRPr="00131002">
        <w:rPr>
          <w:rFonts w:ascii="Arial" w:eastAsia="Arial" w:hAnsi="Arial"/>
          <w:b/>
          <w:bCs/>
          <w:sz w:val="22"/>
        </w:rPr>
        <w:t xml:space="preserve">Bylaw 12 </w:t>
      </w:r>
      <w:r w:rsidR="008450E9" w:rsidRPr="00131002">
        <w:rPr>
          <w:rFonts w:ascii="Arial" w:eastAsia="Arial" w:hAnsi="Arial"/>
          <w:b/>
          <w:bCs/>
          <w:sz w:val="22"/>
        </w:rPr>
        <w:t>–</w:t>
      </w:r>
      <w:r w:rsidRPr="00131002">
        <w:rPr>
          <w:rFonts w:ascii="Arial" w:eastAsia="Arial" w:hAnsi="Arial"/>
          <w:b/>
          <w:bCs/>
          <w:sz w:val="22"/>
        </w:rPr>
        <w:t xml:space="preserve"> </w:t>
      </w:r>
      <w:proofErr w:type="gramStart"/>
      <w:r w:rsidRPr="00131002">
        <w:rPr>
          <w:rFonts w:ascii="Arial" w:eastAsia="Arial" w:hAnsi="Arial"/>
          <w:b/>
          <w:bCs/>
          <w:sz w:val="22"/>
        </w:rPr>
        <w:t>FY</w:t>
      </w:r>
      <w:r w:rsidR="00303335" w:rsidRPr="00131002">
        <w:rPr>
          <w:rFonts w:ascii="Arial" w:eastAsia="Arial" w:hAnsi="Arial"/>
          <w:b/>
          <w:bCs/>
          <w:sz w:val="22"/>
        </w:rPr>
        <w:t>C;</w:t>
      </w:r>
      <w:proofErr w:type="gramEnd"/>
    </w:p>
    <w:p w14:paraId="27C1CF8F" w14:textId="5CCE1DEA" w:rsidR="00303335" w:rsidRPr="00131002" w:rsidRDefault="00303335" w:rsidP="00CF031A">
      <w:pPr>
        <w:pStyle w:val="ListParagraph"/>
        <w:numPr>
          <w:ilvl w:val="1"/>
          <w:numId w:val="1"/>
        </w:numPr>
        <w:snapToGrid w:val="0"/>
        <w:spacing w:before="120"/>
        <w:ind w:right="1400"/>
        <w:rPr>
          <w:rFonts w:ascii="Arial" w:eastAsia="Arial" w:hAnsi="Arial"/>
          <w:b/>
          <w:bCs/>
          <w:sz w:val="22"/>
        </w:rPr>
      </w:pPr>
      <w:r w:rsidRPr="00131002">
        <w:rPr>
          <w:rFonts w:ascii="Arial" w:eastAsia="Arial" w:hAnsi="Arial"/>
          <w:b/>
          <w:bCs/>
          <w:sz w:val="22"/>
        </w:rPr>
        <w:t xml:space="preserve">Operating Policy – Ancillary </w:t>
      </w:r>
      <w:proofErr w:type="gramStart"/>
      <w:r w:rsidRPr="00131002">
        <w:rPr>
          <w:rFonts w:ascii="Arial" w:eastAsia="Arial" w:hAnsi="Arial"/>
          <w:b/>
          <w:bCs/>
          <w:sz w:val="22"/>
        </w:rPr>
        <w:t>Operations;</w:t>
      </w:r>
      <w:proofErr w:type="gramEnd"/>
    </w:p>
    <w:p w14:paraId="6A5E7B7D" w14:textId="20760169" w:rsidR="00303335" w:rsidRPr="00131002" w:rsidRDefault="00303335" w:rsidP="00CF031A">
      <w:pPr>
        <w:pStyle w:val="ListParagraph"/>
        <w:numPr>
          <w:ilvl w:val="1"/>
          <w:numId w:val="1"/>
        </w:numPr>
        <w:snapToGrid w:val="0"/>
        <w:spacing w:before="120"/>
        <w:ind w:right="1400"/>
        <w:rPr>
          <w:rFonts w:ascii="Arial" w:eastAsia="Arial" w:hAnsi="Arial"/>
          <w:b/>
          <w:bCs/>
          <w:sz w:val="22"/>
        </w:rPr>
      </w:pPr>
      <w:r w:rsidRPr="00131002">
        <w:rPr>
          <w:rFonts w:ascii="Arial" w:eastAsia="Arial" w:hAnsi="Arial"/>
          <w:b/>
          <w:bCs/>
          <w:sz w:val="22"/>
        </w:rPr>
        <w:t xml:space="preserve">Operating Policy – </w:t>
      </w:r>
      <w:proofErr w:type="gramStart"/>
      <w:r w:rsidRPr="00131002">
        <w:rPr>
          <w:rFonts w:ascii="Arial" w:eastAsia="Arial" w:hAnsi="Arial"/>
          <w:b/>
          <w:bCs/>
          <w:sz w:val="22"/>
        </w:rPr>
        <w:t>Bereavement;</w:t>
      </w:r>
      <w:proofErr w:type="gramEnd"/>
    </w:p>
    <w:p w14:paraId="569621D1" w14:textId="64B3CD3B" w:rsidR="00303335" w:rsidRPr="00131002" w:rsidRDefault="00303335" w:rsidP="00CF031A">
      <w:pPr>
        <w:pStyle w:val="ListParagraph"/>
        <w:numPr>
          <w:ilvl w:val="1"/>
          <w:numId w:val="1"/>
        </w:numPr>
        <w:snapToGrid w:val="0"/>
        <w:spacing w:before="120"/>
        <w:ind w:right="1400"/>
        <w:rPr>
          <w:rFonts w:ascii="Arial" w:eastAsia="Arial" w:hAnsi="Arial"/>
          <w:b/>
          <w:bCs/>
          <w:sz w:val="22"/>
        </w:rPr>
      </w:pPr>
      <w:r w:rsidRPr="00131002">
        <w:rPr>
          <w:rFonts w:ascii="Arial" w:eastAsia="Arial" w:hAnsi="Arial"/>
          <w:b/>
          <w:bCs/>
          <w:sz w:val="22"/>
        </w:rPr>
        <w:t>Operating Policy – Sustainability Education Committee.</w:t>
      </w:r>
    </w:p>
    <w:p w14:paraId="6A4F9DAB" w14:textId="74CBA2EF" w:rsidR="008450E9" w:rsidRDefault="00581417" w:rsidP="00CF031A">
      <w:pPr>
        <w:pStyle w:val="ListParagraph"/>
        <w:numPr>
          <w:ilvl w:val="0"/>
          <w:numId w:val="1"/>
        </w:numPr>
        <w:snapToGrid w:val="0"/>
        <w:spacing w:before="120"/>
        <w:ind w:right="140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One (1) </w:t>
      </w:r>
      <w:r w:rsidR="005E6A15">
        <w:rPr>
          <w:rFonts w:ascii="Arial" w:eastAsia="Arial" w:hAnsi="Arial"/>
          <w:sz w:val="22"/>
        </w:rPr>
        <w:t>p</w:t>
      </w:r>
      <w:r>
        <w:rPr>
          <w:rFonts w:ascii="Arial" w:eastAsia="Arial" w:hAnsi="Arial"/>
          <w:sz w:val="22"/>
        </w:rPr>
        <w:t>olicy has been submitted for changes to the SRA</w:t>
      </w:r>
      <w:r w:rsidR="00271008">
        <w:rPr>
          <w:rFonts w:ascii="Arial" w:eastAsia="Arial" w:hAnsi="Arial"/>
          <w:sz w:val="22"/>
        </w:rPr>
        <w:t>:</w:t>
      </w:r>
    </w:p>
    <w:p w14:paraId="5E9C3D2A" w14:textId="72644C6D" w:rsidR="00271008" w:rsidRPr="00257656" w:rsidRDefault="00271008" w:rsidP="00CF031A">
      <w:pPr>
        <w:pStyle w:val="ListParagraph"/>
        <w:numPr>
          <w:ilvl w:val="1"/>
          <w:numId w:val="1"/>
        </w:numPr>
        <w:snapToGrid w:val="0"/>
        <w:spacing w:before="120"/>
        <w:ind w:right="1400"/>
        <w:rPr>
          <w:rFonts w:ascii="Arial" w:eastAsia="Arial" w:hAnsi="Arial"/>
          <w:b/>
          <w:bCs/>
          <w:sz w:val="22"/>
        </w:rPr>
      </w:pPr>
      <w:r w:rsidRPr="00257656">
        <w:rPr>
          <w:rFonts w:ascii="Arial" w:eastAsia="Arial" w:hAnsi="Arial"/>
          <w:b/>
          <w:bCs/>
          <w:sz w:val="22"/>
        </w:rPr>
        <w:t xml:space="preserve">Bylaw 8 – Policy </w:t>
      </w:r>
      <w:r w:rsidR="00257656" w:rsidRPr="00257656">
        <w:rPr>
          <w:rFonts w:ascii="Arial" w:eastAsia="Arial" w:hAnsi="Arial"/>
          <w:b/>
          <w:bCs/>
          <w:sz w:val="22"/>
        </w:rPr>
        <w:t>Approval Process</w:t>
      </w:r>
    </w:p>
    <w:p w14:paraId="2D4E475E" w14:textId="0AF9A931" w:rsidR="00963F9E" w:rsidRDefault="00963F9E" w:rsidP="00CF031A">
      <w:pPr>
        <w:pStyle w:val="ListParagraph"/>
        <w:numPr>
          <w:ilvl w:val="0"/>
          <w:numId w:val="1"/>
        </w:numPr>
        <w:snapToGrid w:val="0"/>
        <w:spacing w:before="120"/>
        <w:ind w:right="140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Two (2) </w:t>
      </w:r>
      <w:r w:rsidR="005E6A15">
        <w:rPr>
          <w:rFonts w:ascii="Arial" w:eastAsia="Arial" w:hAnsi="Arial"/>
          <w:sz w:val="22"/>
        </w:rPr>
        <w:t xml:space="preserve">policies </w:t>
      </w:r>
      <w:r>
        <w:rPr>
          <w:rFonts w:ascii="Arial" w:eastAsia="Arial" w:hAnsi="Arial"/>
          <w:sz w:val="22"/>
        </w:rPr>
        <w:t xml:space="preserve">have been </w:t>
      </w:r>
      <w:proofErr w:type="gramStart"/>
      <w:r>
        <w:rPr>
          <w:rFonts w:ascii="Arial" w:eastAsia="Arial" w:hAnsi="Arial"/>
          <w:sz w:val="22"/>
        </w:rPr>
        <w:t>rescinded;</w:t>
      </w:r>
      <w:proofErr w:type="gramEnd"/>
    </w:p>
    <w:p w14:paraId="0C507C4A" w14:textId="4BDF0676" w:rsidR="00963F9E" w:rsidRPr="00303335" w:rsidRDefault="00271008" w:rsidP="00CF031A">
      <w:pPr>
        <w:pStyle w:val="ListParagraph"/>
        <w:numPr>
          <w:ilvl w:val="1"/>
          <w:numId w:val="1"/>
        </w:numPr>
        <w:snapToGrid w:val="0"/>
        <w:spacing w:before="120"/>
        <w:ind w:right="1400"/>
        <w:rPr>
          <w:rFonts w:ascii="Arial" w:eastAsia="Arial" w:hAnsi="Arial"/>
          <w:b/>
          <w:bCs/>
          <w:sz w:val="22"/>
        </w:rPr>
      </w:pPr>
      <w:r w:rsidRPr="00303335">
        <w:rPr>
          <w:rFonts w:ascii="Arial" w:eastAsia="Arial" w:hAnsi="Arial"/>
          <w:b/>
          <w:bCs/>
          <w:sz w:val="22"/>
        </w:rPr>
        <w:t xml:space="preserve">Operating Policy </w:t>
      </w:r>
      <w:r w:rsidR="00F74436" w:rsidRPr="00303335">
        <w:rPr>
          <w:rFonts w:ascii="Arial" w:eastAsia="Arial" w:hAnsi="Arial"/>
          <w:b/>
          <w:bCs/>
          <w:sz w:val="22"/>
        </w:rPr>
        <w:t>–</w:t>
      </w:r>
      <w:r w:rsidRPr="00303335">
        <w:rPr>
          <w:rFonts w:ascii="Arial" w:eastAsia="Arial" w:hAnsi="Arial"/>
          <w:b/>
          <w:bCs/>
          <w:sz w:val="22"/>
        </w:rPr>
        <w:t xml:space="preserve"> </w:t>
      </w:r>
      <w:proofErr w:type="gramStart"/>
      <w:r w:rsidR="00F74436" w:rsidRPr="00303335">
        <w:rPr>
          <w:rFonts w:ascii="Arial" w:eastAsia="Arial" w:hAnsi="Arial"/>
          <w:b/>
          <w:bCs/>
          <w:sz w:val="22"/>
        </w:rPr>
        <w:t>Horizons</w:t>
      </w:r>
      <w:r w:rsidR="00303335">
        <w:rPr>
          <w:rFonts w:ascii="Arial" w:eastAsia="Arial" w:hAnsi="Arial"/>
          <w:b/>
          <w:bCs/>
          <w:sz w:val="22"/>
        </w:rPr>
        <w:t>;</w:t>
      </w:r>
      <w:proofErr w:type="gramEnd"/>
    </w:p>
    <w:p w14:paraId="55A8E274" w14:textId="344C7242" w:rsidR="00F74436" w:rsidRPr="00303335" w:rsidRDefault="00F74436" w:rsidP="00CF031A">
      <w:pPr>
        <w:pStyle w:val="ListParagraph"/>
        <w:numPr>
          <w:ilvl w:val="1"/>
          <w:numId w:val="1"/>
        </w:numPr>
        <w:snapToGrid w:val="0"/>
        <w:spacing w:before="120"/>
        <w:ind w:right="1400"/>
        <w:rPr>
          <w:rFonts w:ascii="Arial" w:eastAsia="Arial" w:hAnsi="Arial"/>
          <w:b/>
          <w:bCs/>
          <w:sz w:val="22"/>
        </w:rPr>
      </w:pPr>
      <w:r w:rsidRPr="00303335">
        <w:rPr>
          <w:rFonts w:ascii="Arial" w:eastAsia="Arial" w:hAnsi="Arial"/>
          <w:b/>
          <w:bCs/>
          <w:sz w:val="22"/>
        </w:rPr>
        <w:t xml:space="preserve">Operating Policy </w:t>
      </w:r>
      <w:r w:rsidR="00303335">
        <w:rPr>
          <w:rFonts w:ascii="Arial" w:eastAsia="Arial" w:hAnsi="Arial"/>
          <w:b/>
          <w:bCs/>
          <w:sz w:val="22"/>
        </w:rPr>
        <w:t>–</w:t>
      </w:r>
      <w:r w:rsidRPr="00303335">
        <w:rPr>
          <w:rFonts w:ascii="Arial" w:eastAsia="Arial" w:hAnsi="Arial"/>
          <w:b/>
          <w:bCs/>
          <w:sz w:val="22"/>
        </w:rPr>
        <w:t xml:space="preserve"> </w:t>
      </w:r>
      <w:proofErr w:type="spellStart"/>
      <w:r w:rsidRPr="00303335">
        <w:rPr>
          <w:rFonts w:ascii="Arial" w:eastAsia="Arial" w:hAnsi="Arial"/>
          <w:b/>
          <w:bCs/>
          <w:sz w:val="22"/>
        </w:rPr>
        <w:t>Marmour</w:t>
      </w:r>
      <w:proofErr w:type="spellEnd"/>
      <w:r w:rsidR="00303335">
        <w:rPr>
          <w:rFonts w:ascii="Arial" w:eastAsia="Arial" w:hAnsi="Arial"/>
          <w:b/>
          <w:bCs/>
          <w:sz w:val="22"/>
        </w:rPr>
        <w:t>.</w:t>
      </w:r>
    </w:p>
    <w:p w14:paraId="4E9A5E33" w14:textId="0B62E350" w:rsidR="000C6A33" w:rsidRDefault="000C6A33" w:rsidP="00743EDA">
      <w:pPr>
        <w:pStyle w:val="Heading3"/>
      </w:pPr>
      <w:r>
        <w:t>Objective #</w:t>
      </w:r>
      <w:r w:rsidR="00807FD3">
        <w:t>2:</w:t>
      </w:r>
      <w:r w:rsidR="00963F9E">
        <w:t xml:space="preserve"> Non-functional Changes Memo Template</w:t>
      </w:r>
    </w:p>
    <w:p w14:paraId="3F60BCA5" w14:textId="193B977F" w:rsidR="005F597F" w:rsidRPr="00204429" w:rsidRDefault="00807FD3" w:rsidP="003C1BC3">
      <w:pPr>
        <w:pStyle w:val="ListParagraph"/>
        <w:numPr>
          <w:ilvl w:val="0"/>
          <w:numId w:val="1"/>
        </w:numPr>
        <w:snapToGrid w:val="0"/>
        <w:spacing w:before="120"/>
        <w:ind w:right="140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Memo template is finished and being used when implementing policy changes</w:t>
      </w:r>
      <w:r w:rsidR="00F569CE">
        <w:rPr>
          <w:rFonts w:ascii="Arial" w:eastAsia="Arial" w:hAnsi="Arial"/>
          <w:sz w:val="22"/>
        </w:rPr>
        <w:t>.</w:t>
      </w:r>
    </w:p>
    <w:p w14:paraId="76729690" w14:textId="327B4DB4" w:rsidR="003C1BC3" w:rsidRPr="003C1BC3" w:rsidRDefault="003C1BC3" w:rsidP="003C1BC3">
      <w:pPr>
        <w:pStyle w:val="Heading2"/>
        <w:rPr>
          <w:color w:val="7F7F7F" w:themeColor="text1" w:themeTint="80"/>
        </w:rPr>
      </w:pPr>
      <w:r>
        <w:rPr>
          <w:color w:val="7F7F7F" w:themeColor="text1" w:themeTint="80"/>
        </w:rPr>
        <w:t>Long-term Planning</w:t>
      </w:r>
    </w:p>
    <w:p w14:paraId="53E1DD87" w14:textId="7D31E000" w:rsidR="00811219" w:rsidRDefault="00811219" w:rsidP="00743EDA">
      <w:pPr>
        <w:pStyle w:val="Heading3"/>
      </w:pPr>
      <w:r>
        <w:t xml:space="preserve">Overarching Vision </w:t>
      </w:r>
      <w:r w:rsidR="005F597F">
        <w:t>#</w:t>
      </w:r>
      <w:r>
        <w:t>1: Redo Policy Organizational Structure</w:t>
      </w:r>
    </w:p>
    <w:p w14:paraId="1AFC5485" w14:textId="25DD52A0" w:rsidR="00811219" w:rsidRDefault="00811219" w:rsidP="00811219">
      <w:pPr>
        <w:pStyle w:val="ListParagraph"/>
        <w:numPr>
          <w:ilvl w:val="0"/>
          <w:numId w:val="1"/>
        </w:numPr>
        <w:snapToGrid w:val="0"/>
        <w:spacing w:before="120"/>
        <w:ind w:right="140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This was completed over the fall </w:t>
      </w:r>
      <w:proofErr w:type="gramStart"/>
      <w:r>
        <w:rPr>
          <w:rFonts w:ascii="Helvetica" w:hAnsi="Helvetica" w:cs="Helvetica"/>
          <w:sz w:val="22"/>
          <w:szCs w:val="22"/>
        </w:rPr>
        <w:t>term</w:t>
      </w:r>
      <w:r w:rsidR="005446F9">
        <w:rPr>
          <w:rFonts w:ascii="Helvetica" w:hAnsi="Helvetica" w:cs="Helvetica"/>
          <w:sz w:val="22"/>
          <w:szCs w:val="22"/>
        </w:rPr>
        <w:t>;</w:t>
      </w:r>
      <w:proofErr w:type="gramEnd"/>
    </w:p>
    <w:p w14:paraId="637677AB" w14:textId="77777777" w:rsidR="00811219" w:rsidRDefault="00811219" w:rsidP="00743EDA">
      <w:pPr>
        <w:pStyle w:val="Heading3"/>
      </w:pPr>
      <w:r>
        <w:t>Overarching Vision #2: Create Bylaw 8</w:t>
      </w:r>
    </w:p>
    <w:p w14:paraId="6C5222FA" w14:textId="68C3F00E" w:rsidR="00F569CE" w:rsidRPr="00811219" w:rsidRDefault="00811219" w:rsidP="005446F9">
      <w:pPr>
        <w:pStyle w:val="ListParagraph"/>
        <w:numPr>
          <w:ilvl w:val="0"/>
          <w:numId w:val="1"/>
        </w:numPr>
        <w:snapToGrid w:val="0"/>
        <w:spacing w:before="120"/>
        <w:ind w:right="140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Bylaw 8 was created and implemented </w:t>
      </w:r>
      <w:r w:rsidR="005446F9">
        <w:rPr>
          <w:rFonts w:ascii="Helvetica" w:hAnsi="Helvetica" w:cs="Helvetica"/>
          <w:sz w:val="22"/>
          <w:szCs w:val="22"/>
        </w:rPr>
        <w:t xml:space="preserve">over the fall </w:t>
      </w:r>
      <w:proofErr w:type="gramStart"/>
      <w:r w:rsidR="005446F9">
        <w:rPr>
          <w:rFonts w:ascii="Helvetica" w:hAnsi="Helvetica" w:cs="Helvetica"/>
          <w:sz w:val="22"/>
          <w:szCs w:val="22"/>
        </w:rPr>
        <w:t>term;</w:t>
      </w:r>
      <w:proofErr w:type="gramEnd"/>
    </w:p>
    <w:p w14:paraId="7984A64F" w14:textId="77777777" w:rsidR="002102CC" w:rsidRDefault="002102CC" w:rsidP="00CF031A">
      <w:pPr>
        <w:snapToGrid w:val="0"/>
        <w:spacing w:before="120"/>
        <w:contextualSpacing/>
        <w:rPr>
          <w:rFonts w:ascii="Helvetica" w:hAnsi="Helvetica" w:cs="Helvetica"/>
          <w:color w:val="808080"/>
          <w:sz w:val="22"/>
          <w:szCs w:val="22"/>
        </w:rPr>
      </w:pPr>
    </w:p>
    <w:p w14:paraId="65167009" w14:textId="69DA5F3D" w:rsidR="00036594" w:rsidRDefault="00036594" w:rsidP="00335BFB">
      <w:pPr>
        <w:pStyle w:val="Heading1"/>
        <w:rPr>
          <w:rFonts w:ascii="Helvetica" w:hAnsi="Helvetica" w:cs="Helvetica"/>
          <w:color w:val="808080"/>
          <w:szCs w:val="22"/>
        </w:rPr>
      </w:pPr>
      <w:r w:rsidRPr="00043664">
        <w:t>UPCOMING EVENTS, PROJECTS &amp; ACTIVITIES</w:t>
      </w:r>
      <w:r w:rsidRPr="006F2D46">
        <w:rPr>
          <w:rFonts w:ascii="Helvetica" w:hAnsi="Helvetica" w:cs="Helvetica"/>
          <w:color w:val="808080"/>
          <w:szCs w:val="22"/>
        </w:rPr>
        <w:t xml:space="preserve"> </w:t>
      </w:r>
    </w:p>
    <w:p w14:paraId="6E073155" w14:textId="34842189" w:rsidR="003C1BC3" w:rsidRDefault="003C1BC3" w:rsidP="003C1BC3">
      <w:pPr>
        <w:pStyle w:val="Heading2"/>
        <w:rPr>
          <w:color w:val="7F7F7F" w:themeColor="text1" w:themeTint="80"/>
        </w:rPr>
      </w:pPr>
      <w:r>
        <w:rPr>
          <w:color w:val="7F7F7F" w:themeColor="text1" w:themeTint="80"/>
        </w:rPr>
        <w:t>Objectives</w:t>
      </w:r>
    </w:p>
    <w:p w14:paraId="4192629A" w14:textId="77777777" w:rsidR="00BA0641" w:rsidRDefault="00BA0641" w:rsidP="00743EDA">
      <w:pPr>
        <w:pStyle w:val="Heading3"/>
      </w:pPr>
      <w:r>
        <w:t>Objective #1: Policies for Review</w:t>
      </w:r>
    </w:p>
    <w:p w14:paraId="27DD8AB5" w14:textId="0525D02E" w:rsidR="00BA0641" w:rsidRDefault="0060553C" w:rsidP="00BA0641">
      <w:pPr>
        <w:pStyle w:val="ListParagraph"/>
        <w:numPr>
          <w:ilvl w:val="0"/>
          <w:numId w:val="1"/>
        </w:numPr>
        <w:snapToGrid w:val="0"/>
        <w:spacing w:before="120"/>
        <w:ind w:right="140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Six</w:t>
      </w:r>
      <w:r w:rsidR="00BA0641">
        <w:rPr>
          <w:rFonts w:ascii="Arial" w:eastAsia="Arial" w:hAnsi="Arial"/>
          <w:sz w:val="22"/>
        </w:rPr>
        <w:t xml:space="preserve"> (</w:t>
      </w:r>
      <w:r>
        <w:rPr>
          <w:rFonts w:ascii="Arial" w:eastAsia="Arial" w:hAnsi="Arial"/>
          <w:sz w:val="22"/>
        </w:rPr>
        <w:t>6</w:t>
      </w:r>
      <w:r w:rsidR="00BA0641">
        <w:rPr>
          <w:rFonts w:ascii="Arial" w:eastAsia="Arial" w:hAnsi="Arial"/>
          <w:sz w:val="22"/>
        </w:rPr>
        <w:t xml:space="preserve">) policies </w:t>
      </w:r>
      <w:r>
        <w:rPr>
          <w:rFonts w:ascii="Arial" w:eastAsia="Arial" w:hAnsi="Arial"/>
          <w:sz w:val="22"/>
        </w:rPr>
        <w:t>have finalized revisions and the memos are being written</w:t>
      </w:r>
      <w:r w:rsidR="00BA0641">
        <w:rPr>
          <w:rFonts w:ascii="Arial" w:eastAsia="Arial" w:hAnsi="Arial"/>
          <w:sz w:val="22"/>
        </w:rPr>
        <w:t>:</w:t>
      </w:r>
    </w:p>
    <w:p w14:paraId="06E12270" w14:textId="553F8F2C" w:rsidR="00BA0641" w:rsidRPr="00131002" w:rsidRDefault="00BA0641" w:rsidP="00BA0641">
      <w:pPr>
        <w:pStyle w:val="ListParagraph"/>
        <w:numPr>
          <w:ilvl w:val="1"/>
          <w:numId w:val="1"/>
        </w:numPr>
        <w:snapToGrid w:val="0"/>
        <w:spacing w:before="120"/>
        <w:ind w:right="1400"/>
        <w:rPr>
          <w:rFonts w:ascii="Arial" w:eastAsia="Arial" w:hAnsi="Arial"/>
          <w:b/>
          <w:bCs/>
          <w:sz w:val="22"/>
        </w:rPr>
      </w:pPr>
      <w:r w:rsidRPr="00131002">
        <w:rPr>
          <w:rFonts w:ascii="Arial" w:eastAsia="Arial" w:hAnsi="Arial"/>
          <w:b/>
          <w:bCs/>
          <w:sz w:val="22"/>
        </w:rPr>
        <w:t xml:space="preserve">Operating Policy – </w:t>
      </w:r>
      <w:r w:rsidR="00656080">
        <w:rPr>
          <w:rFonts w:ascii="Arial" w:eastAsia="Arial" w:hAnsi="Arial"/>
          <w:b/>
          <w:bCs/>
          <w:sz w:val="22"/>
        </w:rPr>
        <w:t xml:space="preserve">MSU </w:t>
      </w:r>
      <w:r w:rsidR="0060553C">
        <w:rPr>
          <w:rFonts w:ascii="Arial" w:eastAsia="Arial" w:hAnsi="Arial"/>
          <w:b/>
          <w:bCs/>
          <w:sz w:val="22"/>
        </w:rPr>
        <w:t xml:space="preserve">Diversity </w:t>
      </w:r>
      <w:proofErr w:type="gramStart"/>
      <w:r w:rsidR="0060553C">
        <w:rPr>
          <w:rFonts w:ascii="Arial" w:eastAsia="Arial" w:hAnsi="Arial"/>
          <w:b/>
          <w:bCs/>
          <w:sz w:val="22"/>
        </w:rPr>
        <w:t>Services</w:t>
      </w:r>
      <w:r w:rsidRPr="00131002">
        <w:rPr>
          <w:rFonts w:ascii="Arial" w:eastAsia="Arial" w:hAnsi="Arial"/>
          <w:b/>
          <w:bCs/>
          <w:sz w:val="22"/>
        </w:rPr>
        <w:t>;</w:t>
      </w:r>
      <w:proofErr w:type="gramEnd"/>
    </w:p>
    <w:p w14:paraId="05F2D831" w14:textId="1AC83345" w:rsidR="00BA0641" w:rsidRPr="00131002" w:rsidRDefault="00BA0641" w:rsidP="00BA0641">
      <w:pPr>
        <w:pStyle w:val="ListParagraph"/>
        <w:numPr>
          <w:ilvl w:val="1"/>
          <w:numId w:val="1"/>
        </w:numPr>
        <w:snapToGrid w:val="0"/>
        <w:spacing w:before="120"/>
        <w:ind w:right="1400"/>
        <w:rPr>
          <w:rFonts w:ascii="Arial" w:eastAsia="Arial" w:hAnsi="Arial"/>
          <w:b/>
          <w:bCs/>
          <w:sz w:val="22"/>
        </w:rPr>
      </w:pPr>
      <w:r w:rsidRPr="00131002">
        <w:rPr>
          <w:rFonts w:ascii="Arial" w:eastAsia="Arial" w:hAnsi="Arial"/>
          <w:b/>
          <w:bCs/>
          <w:sz w:val="22"/>
        </w:rPr>
        <w:t xml:space="preserve">Operating Policy – </w:t>
      </w:r>
      <w:r w:rsidR="00656080">
        <w:rPr>
          <w:rFonts w:ascii="Arial" w:eastAsia="Arial" w:hAnsi="Arial"/>
          <w:b/>
          <w:bCs/>
          <w:sz w:val="22"/>
        </w:rPr>
        <w:t xml:space="preserve">MSU </w:t>
      </w:r>
      <w:proofErr w:type="spellStart"/>
      <w:proofErr w:type="gramStart"/>
      <w:r w:rsidR="00656080">
        <w:rPr>
          <w:rFonts w:ascii="Arial" w:eastAsia="Arial" w:hAnsi="Arial"/>
          <w:b/>
          <w:bCs/>
          <w:sz w:val="22"/>
        </w:rPr>
        <w:t>Maccess</w:t>
      </w:r>
      <w:proofErr w:type="spellEnd"/>
      <w:r w:rsidRPr="00131002">
        <w:rPr>
          <w:rFonts w:ascii="Arial" w:eastAsia="Arial" w:hAnsi="Arial"/>
          <w:b/>
          <w:bCs/>
          <w:sz w:val="22"/>
        </w:rPr>
        <w:t>;</w:t>
      </w:r>
      <w:proofErr w:type="gramEnd"/>
    </w:p>
    <w:p w14:paraId="505C7770" w14:textId="2C2909AA" w:rsidR="00BA0641" w:rsidRDefault="00BA0641" w:rsidP="00BA0641">
      <w:pPr>
        <w:pStyle w:val="ListParagraph"/>
        <w:numPr>
          <w:ilvl w:val="1"/>
          <w:numId w:val="1"/>
        </w:numPr>
        <w:snapToGrid w:val="0"/>
        <w:spacing w:before="120"/>
        <w:ind w:right="1400"/>
        <w:rPr>
          <w:rFonts w:ascii="Arial" w:eastAsia="Arial" w:hAnsi="Arial"/>
          <w:b/>
          <w:bCs/>
          <w:sz w:val="22"/>
        </w:rPr>
      </w:pPr>
      <w:r w:rsidRPr="00131002">
        <w:rPr>
          <w:rFonts w:ascii="Arial" w:eastAsia="Arial" w:hAnsi="Arial"/>
          <w:b/>
          <w:bCs/>
          <w:sz w:val="22"/>
        </w:rPr>
        <w:t xml:space="preserve">Operating Policy – </w:t>
      </w:r>
      <w:r w:rsidR="00656080">
        <w:rPr>
          <w:rFonts w:ascii="Arial" w:eastAsia="Arial" w:hAnsi="Arial"/>
          <w:b/>
          <w:bCs/>
          <w:sz w:val="22"/>
        </w:rPr>
        <w:t>MSU Pride Community Centre</w:t>
      </w:r>
      <w:r w:rsidR="00CD1E7C">
        <w:rPr>
          <w:rFonts w:ascii="Arial" w:eastAsia="Arial" w:hAnsi="Arial"/>
          <w:b/>
          <w:bCs/>
          <w:sz w:val="22"/>
        </w:rPr>
        <w:t xml:space="preserve"> (PCC</w:t>
      </w:r>
      <w:proofErr w:type="gramStart"/>
      <w:r w:rsidR="00CD1E7C">
        <w:rPr>
          <w:rFonts w:ascii="Arial" w:eastAsia="Arial" w:hAnsi="Arial"/>
          <w:b/>
          <w:bCs/>
          <w:sz w:val="22"/>
        </w:rPr>
        <w:t>);</w:t>
      </w:r>
      <w:proofErr w:type="gramEnd"/>
    </w:p>
    <w:p w14:paraId="1863573D" w14:textId="5B153F23" w:rsidR="00CD1E7C" w:rsidRDefault="00CD1E7C" w:rsidP="00BA0641">
      <w:pPr>
        <w:pStyle w:val="ListParagraph"/>
        <w:numPr>
          <w:ilvl w:val="1"/>
          <w:numId w:val="1"/>
        </w:numPr>
        <w:snapToGrid w:val="0"/>
        <w:spacing w:before="120"/>
        <w:ind w:right="1400"/>
        <w:rPr>
          <w:rFonts w:ascii="Arial" w:eastAsia="Arial" w:hAnsi="Arial"/>
          <w:b/>
          <w:bCs/>
          <w:sz w:val="22"/>
        </w:rPr>
      </w:pPr>
      <w:r>
        <w:rPr>
          <w:rFonts w:ascii="Arial" w:eastAsia="Arial" w:hAnsi="Arial"/>
          <w:b/>
          <w:bCs/>
          <w:sz w:val="22"/>
        </w:rPr>
        <w:lastRenderedPageBreak/>
        <w:t xml:space="preserve">Operating Policy </w:t>
      </w:r>
      <w:r w:rsidR="0039252B">
        <w:rPr>
          <w:rFonts w:ascii="Arial" w:eastAsia="Arial" w:hAnsi="Arial"/>
          <w:b/>
          <w:bCs/>
          <w:sz w:val="22"/>
        </w:rPr>
        <w:t>–</w:t>
      </w:r>
      <w:r>
        <w:rPr>
          <w:rFonts w:ascii="Arial" w:eastAsia="Arial" w:hAnsi="Arial"/>
          <w:b/>
          <w:bCs/>
          <w:sz w:val="22"/>
        </w:rPr>
        <w:t xml:space="preserve"> </w:t>
      </w:r>
      <w:r w:rsidR="0039252B">
        <w:rPr>
          <w:rFonts w:ascii="Arial" w:eastAsia="Arial" w:hAnsi="Arial"/>
          <w:b/>
          <w:bCs/>
          <w:sz w:val="22"/>
        </w:rPr>
        <w:t xml:space="preserve">MSU </w:t>
      </w:r>
      <w:proofErr w:type="gramStart"/>
      <w:r w:rsidR="0039252B">
        <w:rPr>
          <w:rFonts w:ascii="Arial" w:eastAsia="Arial" w:hAnsi="Arial"/>
          <w:b/>
          <w:bCs/>
          <w:sz w:val="22"/>
        </w:rPr>
        <w:t>Spark</w:t>
      </w:r>
      <w:r w:rsidR="00B33D33">
        <w:rPr>
          <w:rFonts w:ascii="Arial" w:eastAsia="Arial" w:hAnsi="Arial"/>
          <w:b/>
          <w:bCs/>
          <w:sz w:val="22"/>
        </w:rPr>
        <w:t>;</w:t>
      </w:r>
      <w:proofErr w:type="gramEnd"/>
    </w:p>
    <w:p w14:paraId="625BC551" w14:textId="57CC7E47" w:rsidR="0039252B" w:rsidRDefault="0039252B" w:rsidP="00BA0641">
      <w:pPr>
        <w:pStyle w:val="ListParagraph"/>
        <w:numPr>
          <w:ilvl w:val="1"/>
          <w:numId w:val="1"/>
        </w:numPr>
        <w:snapToGrid w:val="0"/>
        <w:spacing w:before="120"/>
        <w:ind w:right="1400"/>
        <w:rPr>
          <w:rFonts w:ascii="Arial" w:eastAsia="Arial" w:hAnsi="Arial"/>
          <w:b/>
          <w:bCs/>
          <w:sz w:val="22"/>
        </w:rPr>
      </w:pPr>
      <w:r>
        <w:rPr>
          <w:rFonts w:ascii="Arial" w:eastAsia="Arial" w:hAnsi="Arial"/>
          <w:b/>
          <w:bCs/>
          <w:sz w:val="22"/>
        </w:rPr>
        <w:t>Operating Policy – MSU Student Health Education Centre (SHEC</w:t>
      </w:r>
      <w:proofErr w:type="gramStart"/>
      <w:r w:rsidR="00B33D33">
        <w:rPr>
          <w:rFonts w:ascii="Arial" w:eastAsia="Arial" w:hAnsi="Arial"/>
          <w:b/>
          <w:bCs/>
          <w:sz w:val="22"/>
        </w:rPr>
        <w:t>);</w:t>
      </w:r>
      <w:proofErr w:type="gramEnd"/>
    </w:p>
    <w:p w14:paraId="69929F7C" w14:textId="4FCB3A59" w:rsidR="0039252B" w:rsidRPr="00131002" w:rsidRDefault="0039252B" w:rsidP="00BA0641">
      <w:pPr>
        <w:pStyle w:val="ListParagraph"/>
        <w:numPr>
          <w:ilvl w:val="1"/>
          <w:numId w:val="1"/>
        </w:numPr>
        <w:snapToGrid w:val="0"/>
        <w:spacing w:before="120"/>
        <w:ind w:right="1400"/>
        <w:rPr>
          <w:rFonts w:ascii="Arial" w:eastAsia="Arial" w:hAnsi="Arial"/>
          <w:b/>
          <w:bCs/>
          <w:sz w:val="22"/>
        </w:rPr>
      </w:pPr>
      <w:r>
        <w:rPr>
          <w:rFonts w:ascii="Arial" w:eastAsia="Arial" w:hAnsi="Arial"/>
          <w:b/>
          <w:bCs/>
          <w:sz w:val="22"/>
        </w:rPr>
        <w:t>Operating Policy – MSU Women</w:t>
      </w:r>
      <w:r w:rsidR="00B33D33">
        <w:rPr>
          <w:rFonts w:ascii="Arial" w:eastAsia="Arial" w:hAnsi="Arial"/>
          <w:b/>
          <w:bCs/>
          <w:sz w:val="22"/>
        </w:rPr>
        <w:t>, Gender, and Equity Network (WGEN).</w:t>
      </w:r>
    </w:p>
    <w:p w14:paraId="065EE0E7" w14:textId="5AC274B6" w:rsidR="00BA0641" w:rsidRDefault="00BA0641" w:rsidP="00BA0641">
      <w:pPr>
        <w:pStyle w:val="ListParagraph"/>
        <w:numPr>
          <w:ilvl w:val="0"/>
          <w:numId w:val="1"/>
        </w:numPr>
        <w:snapToGrid w:val="0"/>
        <w:spacing w:before="120"/>
        <w:ind w:right="140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One (1) </w:t>
      </w:r>
      <w:r w:rsidR="00F945C8">
        <w:rPr>
          <w:rFonts w:ascii="Arial" w:eastAsia="Arial" w:hAnsi="Arial"/>
          <w:sz w:val="22"/>
        </w:rPr>
        <w:t>p</w:t>
      </w:r>
      <w:r>
        <w:rPr>
          <w:rFonts w:ascii="Arial" w:eastAsia="Arial" w:hAnsi="Arial"/>
          <w:sz w:val="22"/>
        </w:rPr>
        <w:t xml:space="preserve">olicy has </w:t>
      </w:r>
      <w:r w:rsidR="00B33D33">
        <w:rPr>
          <w:rFonts w:ascii="Arial" w:eastAsia="Arial" w:hAnsi="Arial"/>
          <w:sz w:val="22"/>
        </w:rPr>
        <w:t>finalized</w:t>
      </w:r>
      <w:r>
        <w:rPr>
          <w:rFonts w:ascii="Arial" w:eastAsia="Arial" w:hAnsi="Arial"/>
          <w:sz w:val="22"/>
        </w:rPr>
        <w:t xml:space="preserve"> changes </w:t>
      </w:r>
      <w:r w:rsidR="003E6689">
        <w:rPr>
          <w:rFonts w:ascii="Arial" w:eastAsia="Arial" w:hAnsi="Arial"/>
          <w:sz w:val="22"/>
        </w:rPr>
        <w:t xml:space="preserve">and is in the </w:t>
      </w:r>
      <w:r w:rsidR="005E6A15">
        <w:rPr>
          <w:rFonts w:ascii="Arial" w:eastAsia="Arial" w:hAnsi="Arial"/>
          <w:sz w:val="22"/>
        </w:rPr>
        <w:t>process of being reviewed by staff</w:t>
      </w:r>
      <w:r>
        <w:rPr>
          <w:rFonts w:ascii="Arial" w:eastAsia="Arial" w:hAnsi="Arial"/>
          <w:sz w:val="22"/>
        </w:rPr>
        <w:t>:</w:t>
      </w:r>
    </w:p>
    <w:p w14:paraId="05B7E9A9" w14:textId="71A67AD0" w:rsidR="005E6A15" w:rsidRPr="005E6A15" w:rsidRDefault="005E6A15" w:rsidP="005E6A15">
      <w:pPr>
        <w:pStyle w:val="ListParagraph"/>
        <w:numPr>
          <w:ilvl w:val="1"/>
          <w:numId w:val="1"/>
        </w:numPr>
        <w:snapToGrid w:val="0"/>
        <w:spacing w:before="120"/>
        <w:ind w:right="1400"/>
        <w:rPr>
          <w:rFonts w:ascii="Arial" w:eastAsia="Arial" w:hAnsi="Arial"/>
          <w:b/>
          <w:bCs/>
          <w:sz w:val="22"/>
        </w:rPr>
      </w:pPr>
      <w:r w:rsidRPr="005E6A15">
        <w:rPr>
          <w:rFonts w:ascii="Arial" w:eastAsia="Arial" w:hAnsi="Arial"/>
          <w:b/>
          <w:bCs/>
          <w:sz w:val="22"/>
        </w:rPr>
        <w:t xml:space="preserve">Operating Policy </w:t>
      </w:r>
      <w:r>
        <w:rPr>
          <w:rFonts w:ascii="Arial" w:eastAsia="Arial" w:hAnsi="Arial"/>
          <w:b/>
          <w:bCs/>
          <w:sz w:val="22"/>
        </w:rPr>
        <w:t>–</w:t>
      </w:r>
      <w:r w:rsidRPr="005E6A15">
        <w:rPr>
          <w:rFonts w:ascii="Arial" w:eastAsia="Arial" w:hAnsi="Arial"/>
          <w:b/>
          <w:bCs/>
          <w:sz w:val="22"/>
        </w:rPr>
        <w:t xml:space="preserve"> </w:t>
      </w:r>
      <w:proofErr w:type="gramStart"/>
      <w:r w:rsidRPr="005E6A15">
        <w:rPr>
          <w:rFonts w:ascii="Arial" w:eastAsia="Arial" w:hAnsi="Arial"/>
          <w:b/>
          <w:bCs/>
          <w:sz w:val="22"/>
        </w:rPr>
        <w:t>Sustainability</w:t>
      </w:r>
      <w:r>
        <w:rPr>
          <w:rFonts w:ascii="Arial" w:eastAsia="Arial" w:hAnsi="Arial"/>
          <w:b/>
          <w:bCs/>
          <w:sz w:val="22"/>
        </w:rPr>
        <w:t>;</w:t>
      </w:r>
      <w:proofErr w:type="gramEnd"/>
    </w:p>
    <w:p w14:paraId="25A3A2AB" w14:textId="14595506" w:rsidR="00F945C8" w:rsidRPr="00F945C8" w:rsidRDefault="00DF7C39" w:rsidP="00F945C8">
      <w:pPr>
        <w:pStyle w:val="ListParagraph"/>
        <w:numPr>
          <w:ilvl w:val="0"/>
          <w:numId w:val="1"/>
        </w:numPr>
        <w:snapToGrid w:val="0"/>
        <w:spacing w:before="120"/>
        <w:ind w:right="140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Eleven</w:t>
      </w:r>
      <w:r w:rsidR="00BA0641">
        <w:rPr>
          <w:rFonts w:ascii="Arial" w:eastAsia="Arial" w:hAnsi="Arial"/>
          <w:sz w:val="22"/>
        </w:rPr>
        <w:t xml:space="preserve"> (</w:t>
      </w:r>
      <w:r w:rsidR="009813CD">
        <w:rPr>
          <w:rFonts w:ascii="Arial" w:eastAsia="Arial" w:hAnsi="Arial"/>
          <w:sz w:val="22"/>
        </w:rPr>
        <w:t>1</w:t>
      </w:r>
      <w:r>
        <w:rPr>
          <w:rFonts w:ascii="Arial" w:eastAsia="Arial" w:hAnsi="Arial"/>
          <w:sz w:val="22"/>
        </w:rPr>
        <w:t>1</w:t>
      </w:r>
      <w:r w:rsidR="00BA0641">
        <w:rPr>
          <w:rFonts w:ascii="Arial" w:eastAsia="Arial" w:hAnsi="Arial"/>
          <w:sz w:val="22"/>
        </w:rPr>
        <w:t xml:space="preserve">) </w:t>
      </w:r>
      <w:r w:rsidR="00295CC7">
        <w:rPr>
          <w:rFonts w:ascii="Arial" w:eastAsia="Arial" w:hAnsi="Arial"/>
          <w:sz w:val="22"/>
        </w:rPr>
        <w:t xml:space="preserve">policies </w:t>
      </w:r>
      <w:r w:rsidR="00BA0641">
        <w:rPr>
          <w:rFonts w:ascii="Arial" w:eastAsia="Arial" w:hAnsi="Arial"/>
          <w:sz w:val="22"/>
        </w:rPr>
        <w:t xml:space="preserve">have been </w:t>
      </w:r>
      <w:r w:rsidR="009813CD">
        <w:rPr>
          <w:rFonts w:ascii="Arial" w:eastAsia="Arial" w:hAnsi="Arial"/>
          <w:sz w:val="22"/>
        </w:rPr>
        <w:t xml:space="preserve">reviewed </w:t>
      </w:r>
      <w:r w:rsidR="00F945C8">
        <w:rPr>
          <w:rFonts w:ascii="Arial" w:eastAsia="Arial" w:hAnsi="Arial"/>
          <w:sz w:val="22"/>
        </w:rPr>
        <w:t xml:space="preserve">by the IG Committee </w:t>
      </w:r>
      <w:r w:rsidR="009813CD">
        <w:rPr>
          <w:rFonts w:ascii="Arial" w:eastAsia="Arial" w:hAnsi="Arial"/>
          <w:sz w:val="22"/>
        </w:rPr>
        <w:t xml:space="preserve">and are in the process of </w:t>
      </w:r>
      <w:r w:rsidR="00F945C8">
        <w:rPr>
          <w:rFonts w:ascii="Arial" w:eastAsia="Arial" w:hAnsi="Arial"/>
          <w:sz w:val="22"/>
        </w:rPr>
        <w:t>rescission and consultation:</w:t>
      </w:r>
    </w:p>
    <w:p w14:paraId="08501DEB" w14:textId="37E41717" w:rsidR="00485572" w:rsidRPr="00485572" w:rsidRDefault="00485572" w:rsidP="00485572">
      <w:pPr>
        <w:pStyle w:val="ListParagraph"/>
        <w:numPr>
          <w:ilvl w:val="1"/>
          <w:numId w:val="1"/>
        </w:numPr>
        <w:snapToGrid w:val="0"/>
        <w:spacing w:before="120"/>
        <w:ind w:right="1400"/>
        <w:rPr>
          <w:rFonts w:ascii="Arial" w:eastAsia="Arial" w:hAnsi="Arial"/>
          <w:b/>
          <w:bCs/>
          <w:sz w:val="22"/>
        </w:rPr>
      </w:pPr>
      <w:r>
        <w:rPr>
          <w:rFonts w:ascii="Arial" w:eastAsia="Arial" w:hAnsi="Arial"/>
          <w:b/>
          <w:bCs/>
          <w:sz w:val="22"/>
        </w:rPr>
        <w:t>Employment Policy – Disciplinary Procedures</w:t>
      </w:r>
    </w:p>
    <w:p w14:paraId="687CC579" w14:textId="66631CEC" w:rsidR="00F945C8" w:rsidRDefault="00B14942" w:rsidP="00BA0641">
      <w:pPr>
        <w:pStyle w:val="ListParagraph"/>
        <w:numPr>
          <w:ilvl w:val="1"/>
          <w:numId w:val="1"/>
        </w:numPr>
        <w:snapToGrid w:val="0"/>
        <w:spacing w:before="120"/>
        <w:ind w:right="1400"/>
        <w:rPr>
          <w:rFonts w:ascii="Arial" w:eastAsia="Arial" w:hAnsi="Arial"/>
          <w:b/>
          <w:bCs/>
          <w:sz w:val="22"/>
        </w:rPr>
      </w:pPr>
      <w:r>
        <w:rPr>
          <w:rFonts w:ascii="Arial" w:eastAsia="Arial" w:hAnsi="Arial"/>
          <w:b/>
          <w:bCs/>
          <w:sz w:val="22"/>
        </w:rPr>
        <w:t xml:space="preserve">Operating </w:t>
      </w:r>
      <w:r w:rsidR="00485572">
        <w:rPr>
          <w:rFonts w:ascii="Arial" w:eastAsia="Arial" w:hAnsi="Arial"/>
          <w:b/>
          <w:bCs/>
          <w:sz w:val="22"/>
        </w:rPr>
        <w:t>Po</w:t>
      </w:r>
      <w:r>
        <w:rPr>
          <w:rFonts w:ascii="Arial" w:eastAsia="Arial" w:hAnsi="Arial"/>
          <w:b/>
          <w:bCs/>
          <w:sz w:val="22"/>
        </w:rPr>
        <w:t xml:space="preserve">licy – Central Liquor </w:t>
      </w:r>
      <w:proofErr w:type="gramStart"/>
      <w:r>
        <w:rPr>
          <w:rFonts w:ascii="Arial" w:eastAsia="Arial" w:hAnsi="Arial"/>
          <w:b/>
          <w:bCs/>
          <w:sz w:val="22"/>
        </w:rPr>
        <w:t>Facilities;</w:t>
      </w:r>
      <w:proofErr w:type="gramEnd"/>
    </w:p>
    <w:p w14:paraId="36B61407" w14:textId="051971E7" w:rsidR="00B14942" w:rsidRDefault="00B14942" w:rsidP="00B14942">
      <w:pPr>
        <w:pStyle w:val="ListParagraph"/>
        <w:numPr>
          <w:ilvl w:val="1"/>
          <w:numId w:val="1"/>
        </w:numPr>
        <w:snapToGrid w:val="0"/>
        <w:spacing w:before="120"/>
        <w:ind w:right="1400"/>
        <w:rPr>
          <w:rFonts w:ascii="Arial" w:eastAsia="Arial" w:hAnsi="Arial"/>
          <w:b/>
          <w:bCs/>
          <w:sz w:val="22"/>
        </w:rPr>
      </w:pPr>
      <w:r>
        <w:rPr>
          <w:rFonts w:ascii="Arial" w:eastAsia="Arial" w:hAnsi="Arial"/>
          <w:b/>
          <w:bCs/>
          <w:sz w:val="22"/>
        </w:rPr>
        <w:t xml:space="preserve">Operating Policy – </w:t>
      </w:r>
      <w:r>
        <w:rPr>
          <w:rFonts w:ascii="Arial" w:eastAsia="Arial" w:hAnsi="Arial"/>
          <w:b/>
          <w:bCs/>
          <w:sz w:val="22"/>
        </w:rPr>
        <w:t xml:space="preserve">Elections </w:t>
      </w:r>
      <w:proofErr w:type="gramStart"/>
      <w:r>
        <w:rPr>
          <w:rFonts w:ascii="Arial" w:eastAsia="Arial" w:hAnsi="Arial"/>
          <w:b/>
          <w:bCs/>
          <w:sz w:val="22"/>
        </w:rPr>
        <w:t>Committee;</w:t>
      </w:r>
      <w:proofErr w:type="gramEnd"/>
    </w:p>
    <w:p w14:paraId="1B6B26D6" w14:textId="60CE2869" w:rsidR="00B14942" w:rsidRDefault="00B14942" w:rsidP="00B14942">
      <w:pPr>
        <w:pStyle w:val="ListParagraph"/>
        <w:numPr>
          <w:ilvl w:val="1"/>
          <w:numId w:val="1"/>
        </w:numPr>
        <w:snapToGrid w:val="0"/>
        <w:spacing w:before="120"/>
        <w:ind w:right="1400"/>
        <w:rPr>
          <w:rFonts w:ascii="Arial" w:eastAsia="Arial" w:hAnsi="Arial"/>
          <w:b/>
          <w:bCs/>
          <w:sz w:val="22"/>
        </w:rPr>
      </w:pPr>
      <w:r>
        <w:rPr>
          <w:rFonts w:ascii="Arial" w:eastAsia="Arial" w:hAnsi="Arial"/>
          <w:b/>
          <w:bCs/>
          <w:sz w:val="22"/>
        </w:rPr>
        <w:t xml:space="preserve">Operating Policy – </w:t>
      </w:r>
      <w:r w:rsidR="00485572">
        <w:rPr>
          <w:rFonts w:ascii="Arial" w:eastAsia="Arial" w:hAnsi="Arial"/>
          <w:b/>
          <w:bCs/>
          <w:sz w:val="22"/>
        </w:rPr>
        <w:t xml:space="preserve">Food and Beverage </w:t>
      </w:r>
      <w:proofErr w:type="gramStart"/>
      <w:r w:rsidR="00485572">
        <w:rPr>
          <w:rFonts w:ascii="Arial" w:eastAsia="Arial" w:hAnsi="Arial"/>
          <w:b/>
          <w:bCs/>
          <w:sz w:val="22"/>
        </w:rPr>
        <w:t>Services;</w:t>
      </w:r>
      <w:proofErr w:type="gramEnd"/>
    </w:p>
    <w:p w14:paraId="202F4A31" w14:textId="085E1452" w:rsidR="00B14942" w:rsidRDefault="00B14942" w:rsidP="00B14942">
      <w:pPr>
        <w:pStyle w:val="ListParagraph"/>
        <w:numPr>
          <w:ilvl w:val="1"/>
          <w:numId w:val="1"/>
        </w:numPr>
        <w:snapToGrid w:val="0"/>
        <w:spacing w:before="120"/>
        <w:ind w:right="1400"/>
        <w:rPr>
          <w:rFonts w:ascii="Arial" w:eastAsia="Arial" w:hAnsi="Arial"/>
          <w:b/>
          <w:bCs/>
          <w:sz w:val="22"/>
        </w:rPr>
      </w:pPr>
      <w:r>
        <w:rPr>
          <w:rFonts w:ascii="Arial" w:eastAsia="Arial" w:hAnsi="Arial"/>
          <w:b/>
          <w:bCs/>
          <w:sz w:val="22"/>
        </w:rPr>
        <w:t xml:space="preserve">Operating Policy – </w:t>
      </w:r>
      <w:r w:rsidR="00134064">
        <w:rPr>
          <w:rFonts w:ascii="Arial" w:eastAsia="Arial" w:hAnsi="Arial"/>
          <w:b/>
          <w:bCs/>
          <w:sz w:val="22"/>
        </w:rPr>
        <w:t xml:space="preserve">McMaster University Students Centre (MUSC) Board of </w:t>
      </w:r>
      <w:proofErr w:type="gramStart"/>
      <w:r w:rsidR="00134064">
        <w:rPr>
          <w:rFonts w:ascii="Arial" w:eastAsia="Arial" w:hAnsi="Arial"/>
          <w:b/>
          <w:bCs/>
          <w:sz w:val="22"/>
        </w:rPr>
        <w:t>Management;</w:t>
      </w:r>
      <w:proofErr w:type="gramEnd"/>
    </w:p>
    <w:p w14:paraId="513E0AF3" w14:textId="6516544A" w:rsidR="00B14942" w:rsidRDefault="00B14942" w:rsidP="00B14942">
      <w:pPr>
        <w:pStyle w:val="ListParagraph"/>
        <w:numPr>
          <w:ilvl w:val="1"/>
          <w:numId w:val="1"/>
        </w:numPr>
        <w:snapToGrid w:val="0"/>
        <w:spacing w:before="120"/>
        <w:ind w:right="1400"/>
        <w:rPr>
          <w:rFonts w:ascii="Arial" w:eastAsia="Arial" w:hAnsi="Arial"/>
          <w:b/>
          <w:bCs/>
          <w:sz w:val="22"/>
        </w:rPr>
      </w:pPr>
      <w:r>
        <w:rPr>
          <w:rFonts w:ascii="Arial" w:eastAsia="Arial" w:hAnsi="Arial"/>
          <w:b/>
          <w:bCs/>
          <w:sz w:val="22"/>
        </w:rPr>
        <w:t xml:space="preserve">Operating Policy – </w:t>
      </w:r>
      <w:r w:rsidR="00134064">
        <w:rPr>
          <w:rFonts w:ascii="Arial" w:eastAsia="Arial" w:hAnsi="Arial"/>
          <w:b/>
          <w:bCs/>
          <w:sz w:val="22"/>
        </w:rPr>
        <w:t xml:space="preserve">Retail </w:t>
      </w:r>
      <w:proofErr w:type="gramStart"/>
      <w:r w:rsidR="00134064">
        <w:rPr>
          <w:rFonts w:ascii="Arial" w:eastAsia="Arial" w:hAnsi="Arial"/>
          <w:b/>
          <w:bCs/>
          <w:sz w:val="22"/>
        </w:rPr>
        <w:t>Services;</w:t>
      </w:r>
      <w:proofErr w:type="gramEnd"/>
    </w:p>
    <w:p w14:paraId="3778DEFC" w14:textId="77777777" w:rsidR="00232D98" w:rsidRDefault="00232D98" w:rsidP="00232D98">
      <w:pPr>
        <w:pStyle w:val="ListParagraph"/>
        <w:numPr>
          <w:ilvl w:val="1"/>
          <w:numId w:val="1"/>
        </w:numPr>
        <w:snapToGrid w:val="0"/>
        <w:spacing w:before="120"/>
        <w:ind w:right="1400"/>
        <w:rPr>
          <w:rFonts w:ascii="Arial" w:eastAsia="Arial" w:hAnsi="Arial"/>
          <w:b/>
          <w:bCs/>
          <w:sz w:val="22"/>
        </w:rPr>
      </w:pPr>
      <w:r w:rsidRPr="00303335">
        <w:rPr>
          <w:rFonts w:ascii="Arial" w:eastAsia="Arial" w:hAnsi="Arial"/>
          <w:b/>
          <w:bCs/>
          <w:sz w:val="22"/>
        </w:rPr>
        <w:t xml:space="preserve">Operating Policy </w:t>
      </w:r>
      <w:r>
        <w:rPr>
          <w:rFonts w:ascii="Arial" w:eastAsia="Arial" w:hAnsi="Arial"/>
          <w:b/>
          <w:bCs/>
          <w:sz w:val="22"/>
        </w:rPr>
        <w:t xml:space="preserve">– Service Creation and </w:t>
      </w:r>
      <w:proofErr w:type="gramStart"/>
      <w:r>
        <w:rPr>
          <w:rFonts w:ascii="Arial" w:eastAsia="Arial" w:hAnsi="Arial"/>
          <w:b/>
          <w:bCs/>
          <w:sz w:val="22"/>
        </w:rPr>
        <w:t>Review;</w:t>
      </w:r>
      <w:proofErr w:type="gramEnd"/>
    </w:p>
    <w:p w14:paraId="330F293D" w14:textId="77777777" w:rsidR="00232D98" w:rsidRDefault="00232D98" w:rsidP="00232D98">
      <w:pPr>
        <w:pStyle w:val="ListParagraph"/>
        <w:numPr>
          <w:ilvl w:val="1"/>
          <w:numId w:val="1"/>
        </w:numPr>
        <w:snapToGrid w:val="0"/>
        <w:spacing w:before="120"/>
        <w:ind w:right="1400"/>
        <w:rPr>
          <w:rFonts w:ascii="Arial" w:eastAsia="Arial" w:hAnsi="Arial"/>
          <w:b/>
          <w:bCs/>
          <w:sz w:val="22"/>
        </w:rPr>
      </w:pPr>
      <w:r>
        <w:rPr>
          <w:rFonts w:ascii="Arial" w:eastAsia="Arial" w:hAnsi="Arial"/>
          <w:b/>
          <w:bCs/>
          <w:sz w:val="22"/>
        </w:rPr>
        <w:t xml:space="preserve">Operating Policy – </w:t>
      </w:r>
      <w:proofErr w:type="gramStart"/>
      <w:r>
        <w:rPr>
          <w:rFonts w:ascii="Arial" w:eastAsia="Arial" w:hAnsi="Arial"/>
          <w:b/>
          <w:bCs/>
          <w:sz w:val="22"/>
        </w:rPr>
        <w:t>Services;</w:t>
      </w:r>
      <w:proofErr w:type="gramEnd"/>
      <w:r w:rsidRPr="00DF7C39">
        <w:rPr>
          <w:rFonts w:ascii="Arial" w:eastAsia="Arial" w:hAnsi="Arial"/>
          <w:b/>
          <w:bCs/>
          <w:sz w:val="22"/>
        </w:rPr>
        <w:t xml:space="preserve"> </w:t>
      </w:r>
    </w:p>
    <w:p w14:paraId="5436DB40" w14:textId="18927045" w:rsidR="00B14942" w:rsidRDefault="00B14942" w:rsidP="00B14942">
      <w:pPr>
        <w:pStyle w:val="ListParagraph"/>
        <w:numPr>
          <w:ilvl w:val="1"/>
          <w:numId w:val="1"/>
        </w:numPr>
        <w:snapToGrid w:val="0"/>
        <w:spacing w:before="120"/>
        <w:ind w:right="1400"/>
        <w:rPr>
          <w:rFonts w:ascii="Arial" w:eastAsia="Arial" w:hAnsi="Arial"/>
          <w:b/>
          <w:bCs/>
          <w:sz w:val="22"/>
        </w:rPr>
      </w:pPr>
      <w:r>
        <w:rPr>
          <w:rFonts w:ascii="Arial" w:eastAsia="Arial" w:hAnsi="Arial"/>
          <w:b/>
          <w:bCs/>
          <w:sz w:val="22"/>
        </w:rPr>
        <w:t xml:space="preserve">Operating Policy – </w:t>
      </w:r>
      <w:r w:rsidR="00232D98">
        <w:rPr>
          <w:rFonts w:ascii="Arial" w:eastAsia="Arial" w:hAnsi="Arial"/>
          <w:b/>
          <w:bCs/>
          <w:sz w:val="22"/>
        </w:rPr>
        <w:t xml:space="preserve">SRA Communication and </w:t>
      </w:r>
      <w:proofErr w:type="gramStart"/>
      <w:r w:rsidR="00232D98">
        <w:rPr>
          <w:rFonts w:ascii="Arial" w:eastAsia="Arial" w:hAnsi="Arial"/>
          <w:b/>
          <w:bCs/>
          <w:sz w:val="22"/>
        </w:rPr>
        <w:t>Outreach;</w:t>
      </w:r>
      <w:proofErr w:type="gramEnd"/>
    </w:p>
    <w:p w14:paraId="3C3369B5" w14:textId="6B7C5922" w:rsidR="00B14942" w:rsidRPr="00B14942" w:rsidRDefault="00B14942" w:rsidP="00B14942">
      <w:pPr>
        <w:pStyle w:val="ListParagraph"/>
        <w:numPr>
          <w:ilvl w:val="1"/>
          <w:numId w:val="1"/>
        </w:numPr>
        <w:snapToGrid w:val="0"/>
        <w:spacing w:before="120"/>
        <w:ind w:right="1400"/>
        <w:rPr>
          <w:rFonts w:ascii="Arial" w:eastAsia="Arial" w:hAnsi="Arial"/>
          <w:b/>
          <w:bCs/>
          <w:sz w:val="22"/>
        </w:rPr>
      </w:pPr>
      <w:r>
        <w:rPr>
          <w:rFonts w:ascii="Arial" w:eastAsia="Arial" w:hAnsi="Arial"/>
          <w:b/>
          <w:bCs/>
          <w:sz w:val="22"/>
        </w:rPr>
        <w:t xml:space="preserve">Operating Policy – </w:t>
      </w:r>
      <w:r w:rsidR="00D31CF3">
        <w:rPr>
          <w:rFonts w:ascii="Arial" w:eastAsia="Arial" w:hAnsi="Arial"/>
          <w:b/>
          <w:bCs/>
          <w:sz w:val="22"/>
        </w:rPr>
        <w:t xml:space="preserve">Students of </w:t>
      </w:r>
      <w:proofErr w:type="gramStart"/>
      <w:r w:rsidR="00D31CF3">
        <w:rPr>
          <w:rFonts w:ascii="Arial" w:eastAsia="Arial" w:hAnsi="Arial"/>
          <w:b/>
          <w:bCs/>
          <w:sz w:val="22"/>
        </w:rPr>
        <w:t>Distinction;</w:t>
      </w:r>
      <w:proofErr w:type="gramEnd"/>
    </w:p>
    <w:p w14:paraId="3BA2473A" w14:textId="1C3E3B93" w:rsidR="00DF7C39" w:rsidRDefault="00DF7C39" w:rsidP="00DF7C39">
      <w:pPr>
        <w:pStyle w:val="ListParagraph"/>
        <w:numPr>
          <w:ilvl w:val="1"/>
          <w:numId w:val="1"/>
        </w:numPr>
        <w:snapToGrid w:val="0"/>
        <w:spacing w:before="120"/>
        <w:ind w:right="1400"/>
        <w:rPr>
          <w:rFonts w:ascii="Arial" w:eastAsia="Arial" w:hAnsi="Arial"/>
          <w:b/>
          <w:bCs/>
          <w:sz w:val="22"/>
        </w:rPr>
      </w:pPr>
      <w:r w:rsidRPr="00303335">
        <w:rPr>
          <w:rFonts w:ascii="Arial" w:eastAsia="Arial" w:hAnsi="Arial"/>
          <w:b/>
          <w:bCs/>
          <w:sz w:val="22"/>
        </w:rPr>
        <w:t xml:space="preserve">Operating Policy – </w:t>
      </w:r>
      <w:r>
        <w:rPr>
          <w:rFonts w:ascii="Arial" w:eastAsia="Arial" w:hAnsi="Arial"/>
          <w:b/>
          <w:bCs/>
          <w:sz w:val="22"/>
        </w:rPr>
        <w:t>Union Market</w:t>
      </w:r>
      <w:r w:rsidR="00D31CF3">
        <w:rPr>
          <w:rFonts w:ascii="Arial" w:eastAsia="Arial" w:hAnsi="Arial"/>
          <w:b/>
          <w:bCs/>
          <w:sz w:val="22"/>
        </w:rPr>
        <w:t>.</w:t>
      </w:r>
    </w:p>
    <w:p w14:paraId="1A802935" w14:textId="6F4FDD86" w:rsidR="00134064" w:rsidRPr="00295CC7" w:rsidRDefault="00295CC7" w:rsidP="00295CC7">
      <w:pPr>
        <w:pStyle w:val="ListParagraph"/>
        <w:numPr>
          <w:ilvl w:val="0"/>
          <w:numId w:val="1"/>
        </w:numPr>
        <w:snapToGrid w:val="0"/>
        <w:spacing w:before="120"/>
        <w:ind w:right="1400"/>
        <w:rPr>
          <w:rFonts w:ascii="Arial" w:eastAsia="Arial" w:hAnsi="Arial"/>
          <w:b/>
          <w:bCs/>
          <w:sz w:val="22"/>
        </w:rPr>
      </w:pPr>
      <w:r>
        <w:rPr>
          <w:rFonts w:ascii="Arial" w:eastAsia="Arial" w:hAnsi="Arial"/>
          <w:sz w:val="22"/>
        </w:rPr>
        <w:t>Five (5) policies are to be reviewed by the IG Committee:</w:t>
      </w:r>
    </w:p>
    <w:p w14:paraId="65F25676" w14:textId="08D1EFA8" w:rsidR="00295CC7" w:rsidRPr="0072753B" w:rsidRDefault="00295CC7" w:rsidP="00295CC7">
      <w:pPr>
        <w:pStyle w:val="ListParagraph"/>
        <w:numPr>
          <w:ilvl w:val="1"/>
          <w:numId w:val="1"/>
        </w:numPr>
        <w:snapToGrid w:val="0"/>
        <w:spacing w:before="120"/>
        <w:ind w:right="1400"/>
        <w:rPr>
          <w:rFonts w:ascii="Arial" w:eastAsia="Arial" w:hAnsi="Arial"/>
          <w:b/>
          <w:bCs/>
          <w:sz w:val="22"/>
        </w:rPr>
      </w:pPr>
      <w:r w:rsidRPr="0072753B">
        <w:rPr>
          <w:rFonts w:ascii="Arial" w:eastAsia="Arial" w:hAnsi="Arial"/>
          <w:b/>
          <w:bCs/>
          <w:sz w:val="22"/>
        </w:rPr>
        <w:t xml:space="preserve">Bylaw 4 – </w:t>
      </w:r>
      <w:proofErr w:type="gramStart"/>
      <w:r w:rsidRPr="0072753B">
        <w:rPr>
          <w:rFonts w:ascii="Arial" w:eastAsia="Arial" w:hAnsi="Arial"/>
          <w:b/>
          <w:bCs/>
          <w:sz w:val="22"/>
        </w:rPr>
        <w:t>Officers;</w:t>
      </w:r>
      <w:proofErr w:type="gramEnd"/>
    </w:p>
    <w:p w14:paraId="78E3ACFC" w14:textId="020D8555" w:rsidR="00295CC7" w:rsidRPr="0072753B" w:rsidRDefault="00295CC7" w:rsidP="00295CC7">
      <w:pPr>
        <w:pStyle w:val="ListParagraph"/>
        <w:numPr>
          <w:ilvl w:val="1"/>
          <w:numId w:val="1"/>
        </w:numPr>
        <w:snapToGrid w:val="0"/>
        <w:spacing w:before="120"/>
        <w:ind w:right="1400"/>
        <w:rPr>
          <w:rFonts w:ascii="Arial" w:eastAsia="Arial" w:hAnsi="Arial"/>
          <w:b/>
          <w:bCs/>
          <w:sz w:val="22"/>
        </w:rPr>
      </w:pPr>
      <w:r w:rsidRPr="0072753B">
        <w:rPr>
          <w:rFonts w:ascii="Arial" w:eastAsia="Arial" w:hAnsi="Arial"/>
          <w:b/>
          <w:bCs/>
          <w:sz w:val="22"/>
        </w:rPr>
        <w:t xml:space="preserve">Bylaw 7/A </w:t>
      </w:r>
      <w:r w:rsidR="0072753B" w:rsidRPr="0072753B">
        <w:rPr>
          <w:rFonts w:ascii="Arial" w:eastAsia="Arial" w:hAnsi="Arial"/>
          <w:b/>
          <w:bCs/>
          <w:sz w:val="22"/>
        </w:rPr>
        <w:t>–</w:t>
      </w:r>
      <w:r w:rsidRPr="0072753B">
        <w:rPr>
          <w:rFonts w:ascii="Arial" w:eastAsia="Arial" w:hAnsi="Arial"/>
          <w:b/>
          <w:bCs/>
          <w:sz w:val="22"/>
        </w:rPr>
        <w:t xml:space="preserve"> </w:t>
      </w:r>
      <w:r w:rsidR="0072753B" w:rsidRPr="0072753B">
        <w:rPr>
          <w:rFonts w:ascii="Arial" w:eastAsia="Arial" w:hAnsi="Arial"/>
          <w:b/>
          <w:bCs/>
          <w:sz w:val="22"/>
        </w:rPr>
        <w:t xml:space="preserve">Electoral </w:t>
      </w:r>
      <w:proofErr w:type="gramStart"/>
      <w:r w:rsidR="0072753B" w:rsidRPr="0072753B">
        <w:rPr>
          <w:rFonts w:ascii="Arial" w:eastAsia="Arial" w:hAnsi="Arial"/>
          <w:b/>
          <w:bCs/>
          <w:sz w:val="22"/>
        </w:rPr>
        <w:t>Procedures;</w:t>
      </w:r>
      <w:proofErr w:type="gramEnd"/>
    </w:p>
    <w:p w14:paraId="5BC0CD7E" w14:textId="6B996193" w:rsidR="0072753B" w:rsidRPr="0072753B" w:rsidRDefault="0072753B" w:rsidP="00295CC7">
      <w:pPr>
        <w:pStyle w:val="ListParagraph"/>
        <w:numPr>
          <w:ilvl w:val="1"/>
          <w:numId w:val="1"/>
        </w:numPr>
        <w:snapToGrid w:val="0"/>
        <w:spacing w:before="120"/>
        <w:ind w:right="1400"/>
        <w:rPr>
          <w:rFonts w:ascii="Arial" w:eastAsia="Arial" w:hAnsi="Arial"/>
          <w:b/>
          <w:bCs/>
          <w:sz w:val="22"/>
        </w:rPr>
      </w:pPr>
      <w:r w:rsidRPr="0072753B">
        <w:rPr>
          <w:rFonts w:ascii="Arial" w:eastAsia="Arial" w:hAnsi="Arial"/>
          <w:b/>
          <w:bCs/>
          <w:sz w:val="22"/>
        </w:rPr>
        <w:t>Operating Policy – Business Related Expenses</w:t>
      </w:r>
    </w:p>
    <w:p w14:paraId="7641297A" w14:textId="3C781545" w:rsidR="0072753B" w:rsidRPr="008334CB" w:rsidRDefault="0072753B" w:rsidP="00295CC7">
      <w:pPr>
        <w:pStyle w:val="ListParagraph"/>
        <w:numPr>
          <w:ilvl w:val="1"/>
          <w:numId w:val="1"/>
        </w:numPr>
        <w:snapToGrid w:val="0"/>
        <w:spacing w:before="120"/>
        <w:ind w:right="1400"/>
        <w:rPr>
          <w:rFonts w:ascii="Arial" w:eastAsia="Arial" w:hAnsi="Arial"/>
          <w:b/>
          <w:bCs/>
          <w:sz w:val="22"/>
        </w:rPr>
      </w:pPr>
      <w:r w:rsidRPr="008334CB">
        <w:rPr>
          <w:rFonts w:ascii="Arial" w:eastAsia="Arial" w:hAnsi="Arial"/>
          <w:b/>
          <w:bCs/>
          <w:sz w:val="22"/>
        </w:rPr>
        <w:t xml:space="preserve">Operating Policy – </w:t>
      </w:r>
      <w:proofErr w:type="spellStart"/>
      <w:r w:rsidRPr="008334CB">
        <w:rPr>
          <w:rFonts w:ascii="Arial" w:eastAsia="Arial" w:hAnsi="Arial"/>
          <w:b/>
          <w:bCs/>
          <w:sz w:val="22"/>
        </w:rPr>
        <w:t>TwelvEighty</w:t>
      </w:r>
      <w:proofErr w:type="spellEnd"/>
      <w:r w:rsidRPr="008334CB">
        <w:rPr>
          <w:rFonts w:ascii="Arial" w:eastAsia="Arial" w:hAnsi="Arial"/>
          <w:b/>
          <w:bCs/>
          <w:sz w:val="22"/>
        </w:rPr>
        <w:t xml:space="preserve"> Restaurant &amp; Bar</w:t>
      </w:r>
    </w:p>
    <w:p w14:paraId="5E6CF2E2" w14:textId="14BA542A" w:rsidR="0072753B" w:rsidRPr="008334CB" w:rsidRDefault="0072753B" w:rsidP="00295CC7">
      <w:pPr>
        <w:pStyle w:val="ListParagraph"/>
        <w:numPr>
          <w:ilvl w:val="1"/>
          <w:numId w:val="1"/>
        </w:numPr>
        <w:snapToGrid w:val="0"/>
        <w:spacing w:before="120"/>
        <w:ind w:right="1400"/>
        <w:rPr>
          <w:rFonts w:ascii="Arial" w:eastAsia="Arial" w:hAnsi="Arial"/>
          <w:b/>
          <w:bCs/>
          <w:sz w:val="22"/>
        </w:rPr>
      </w:pPr>
      <w:r w:rsidRPr="008334CB">
        <w:rPr>
          <w:rFonts w:ascii="Arial" w:eastAsia="Arial" w:hAnsi="Arial"/>
          <w:b/>
          <w:bCs/>
          <w:sz w:val="22"/>
        </w:rPr>
        <w:t>Operating Policy – Underground Media + Design</w:t>
      </w:r>
    </w:p>
    <w:p w14:paraId="6EB2ED80" w14:textId="18E582F4" w:rsidR="00C32F11" w:rsidRDefault="008B20FD" w:rsidP="00743EDA">
      <w:pPr>
        <w:pStyle w:val="Heading3"/>
      </w:pPr>
      <w:r>
        <w:t>Objective</w:t>
      </w:r>
      <w:r w:rsidR="00C32F11">
        <w:t xml:space="preserve"> #3: Create a </w:t>
      </w:r>
      <w:r>
        <w:t>Policy Formatting Guide</w:t>
      </w:r>
    </w:p>
    <w:p w14:paraId="501BD6FE" w14:textId="4170850D" w:rsidR="00DF7C39" w:rsidRDefault="008B20FD" w:rsidP="00C32F11">
      <w:pPr>
        <w:pStyle w:val="ListParagraph"/>
        <w:numPr>
          <w:ilvl w:val="0"/>
          <w:numId w:val="1"/>
        </w:numPr>
        <w:snapToGrid w:val="0"/>
        <w:spacing w:before="120"/>
        <w:ind w:right="140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To ensure </w:t>
      </w:r>
      <w:r w:rsidR="0031758E">
        <w:rPr>
          <w:rFonts w:ascii="Helvetica" w:hAnsi="Helvetica" w:cs="Helvetica"/>
          <w:sz w:val="22"/>
          <w:szCs w:val="22"/>
        </w:rPr>
        <w:t xml:space="preserve">more accessible and </w:t>
      </w:r>
      <w:r w:rsidR="00C54E15">
        <w:rPr>
          <w:rFonts w:ascii="Helvetica" w:hAnsi="Helvetica" w:cs="Helvetica"/>
          <w:sz w:val="22"/>
          <w:szCs w:val="22"/>
        </w:rPr>
        <w:t xml:space="preserve">standardized policies, many policies should be reviewed and consulted to find the most common </w:t>
      </w:r>
      <w:proofErr w:type="gramStart"/>
      <w:r w:rsidR="00C54E15">
        <w:rPr>
          <w:rFonts w:ascii="Helvetica" w:hAnsi="Helvetica" w:cs="Helvetica"/>
          <w:sz w:val="22"/>
          <w:szCs w:val="22"/>
        </w:rPr>
        <w:t>practices</w:t>
      </w:r>
      <w:r w:rsidR="00095D85">
        <w:rPr>
          <w:rFonts w:ascii="Helvetica" w:hAnsi="Helvetica" w:cs="Helvetica"/>
          <w:sz w:val="22"/>
          <w:szCs w:val="22"/>
        </w:rPr>
        <w:t>;</w:t>
      </w:r>
      <w:proofErr w:type="gramEnd"/>
    </w:p>
    <w:p w14:paraId="6BCFCB1E" w14:textId="22CBCA31" w:rsidR="00B800DE" w:rsidRPr="00204429" w:rsidRDefault="009F404F" w:rsidP="00204429">
      <w:pPr>
        <w:pStyle w:val="ListParagraph"/>
        <w:numPr>
          <w:ilvl w:val="0"/>
          <w:numId w:val="1"/>
        </w:numPr>
        <w:snapToGrid w:val="0"/>
        <w:spacing w:before="120"/>
        <w:ind w:right="140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Will be passed as an appendix to Bylaw 8.</w:t>
      </w:r>
    </w:p>
    <w:p w14:paraId="7291B4CD" w14:textId="30BAF139" w:rsidR="009F404F" w:rsidRPr="009F404F" w:rsidRDefault="003C1BC3" w:rsidP="00B800DE">
      <w:pPr>
        <w:pStyle w:val="Heading2"/>
        <w:rPr>
          <w:color w:val="7F7F7F" w:themeColor="text1" w:themeTint="80"/>
        </w:rPr>
      </w:pPr>
      <w:r>
        <w:rPr>
          <w:color w:val="7F7F7F" w:themeColor="text1" w:themeTint="80"/>
        </w:rPr>
        <w:t>Long-term Planning</w:t>
      </w:r>
    </w:p>
    <w:p w14:paraId="1EFFD7EE" w14:textId="77777777" w:rsidR="00B800DE" w:rsidRDefault="00B800DE" w:rsidP="00743EDA">
      <w:pPr>
        <w:pStyle w:val="Heading3"/>
      </w:pPr>
      <w:r>
        <w:t>Overarching Vision #3: Create a Policy Review Cycle</w:t>
      </w:r>
    </w:p>
    <w:p w14:paraId="580B8B85" w14:textId="7CBA813E" w:rsidR="00B800DE" w:rsidRDefault="00BD7D26" w:rsidP="00B800DE">
      <w:pPr>
        <w:pStyle w:val="ListParagraph"/>
        <w:numPr>
          <w:ilvl w:val="0"/>
          <w:numId w:val="1"/>
        </w:numPr>
        <w:snapToGrid w:val="0"/>
        <w:spacing w:before="120"/>
        <w:ind w:right="140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Updates must be made to the master policy spreadsheet to organize the policies that are currently in </w:t>
      </w:r>
      <w:proofErr w:type="gramStart"/>
      <w:r>
        <w:rPr>
          <w:rFonts w:ascii="Helvetica" w:hAnsi="Helvetica" w:cs="Helvetica"/>
          <w:sz w:val="22"/>
          <w:szCs w:val="22"/>
        </w:rPr>
        <w:t>place;</w:t>
      </w:r>
      <w:proofErr w:type="gramEnd"/>
    </w:p>
    <w:p w14:paraId="06B584F6" w14:textId="52BC693D" w:rsidR="00BD7D26" w:rsidRDefault="00586571" w:rsidP="00B800DE">
      <w:pPr>
        <w:pStyle w:val="ListParagraph"/>
        <w:numPr>
          <w:ilvl w:val="0"/>
          <w:numId w:val="1"/>
        </w:numPr>
        <w:snapToGrid w:val="0"/>
        <w:spacing w:before="120"/>
        <w:ind w:right="140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Policies will be grouped by relevant subjects for each year to make the most efficient review </w:t>
      </w:r>
      <w:proofErr w:type="gramStart"/>
      <w:r>
        <w:rPr>
          <w:rFonts w:ascii="Helvetica" w:hAnsi="Helvetica" w:cs="Helvetica"/>
          <w:sz w:val="22"/>
          <w:szCs w:val="22"/>
        </w:rPr>
        <w:t>cycle;</w:t>
      </w:r>
      <w:proofErr w:type="gramEnd"/>
    </w:p>
    <w:p w14:paraId="211E3BCD" w14:textId="3012C2E7" w:rsidR="002C648A" w:rsidRPr="006B4E91" w:rsidRDefault="002C648A" w:rsidP="002C648A">
      <w:pPr>
        <w:pStyle w:val="ListParagraph"/>
        <w:numPr>
          <w:ilvl w:val="1"/>
          <w:numId w:val="1"/>
        </w:numPr>
        <w:snapToGrid w:val="0"/>
        <w:spacing w:before="120"/>
        <w:ind w:right="140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This way, each AVP IG focuses on one arm of the organization to master instead of all of it at once. </w:t>
      </w:r>
    </w:p>
    <w:p w14:paraId="525511E0" w14:textId="77777777" w:rsidR="003C1BC3" w:rsidRPr="006F2D46" w:rsidRDefault="003C1BC3" w:rsidP="00CF031A">
      <w:pPr>
        <w:snapToGrid w:val="0"/>
        <w:spacing w:before="120"/>
        <w:contextualSpacing/>
        <w:rPr>
          <w:rFonts w:ascii="Helvetica" w:hAnsi="Helvetica" w:cs="Helvetica"/>
          <w:b/>
          <w:sz w:val="22"/>
          <w:szCs w:val="22"/>
        </w:rPr>
      </w:pPr>
    </w:p>
    <w:p w14:paraId="33A8F7FC" w14:textId="2A9D099A" w:rsidR="00E11417" w:rsidRPr="003053C6" w:rsidRDefault="00E11417" w:rsidP="003053C6">
      <w:pPr>
        <w:pStyle w:val="Heading1"/>
      </w:pPr>
      <w:r w:rsidRPr="003053C6">
        <w:t>CURRENT CHALLENGES</w:t>
      </w:r>
    </w:p>
    <w:p w14:paraId="6586261F" w14:textId="68685A9F" w:rsidR="003053C6" w:rsidRPr="003053C6" w:rsidRDefault="003053C6" w:rsidP="003053C6">
      <w:pPr>
        <w:pStyle w:val="Heading2"/>
        <w:rPr>
          <w:color w:val="7F7F7F" w:themeColor="text1" w:themeTint="80"/>
        </w:rPr>
      </w:pPr>
      <w:r>
        <w:rPr>
          <w:color w:val="7F7F7F" w:themeColor="text1" w:themeTint="80"/>
        </w:rPr>
        <w:t>General</w:t>
      </w:r>
      <w:r w:rsidR="00D87BBB">
        <w:rPr>
          <w:color w:val="7F7F7F" w:themeColor="text1" w:themeTint="80"/>
        </w:rPr>
        <w:t xml:space="preserve"> Policy Challenges</w:t>
      </w:r>
    </w:p>
    <w:p w14:paraId="2F6EEA45" w14:textId="77777777" w:rsidR="006B4E91" w:rsidRDefault="006B4E91" w:rsidP="00CF031A">
      <w:pPr>
        <w:pStyle w:val="ListParagraph"/>
        <w:numPr>
          <w:ilvl w:val="0"/>
          <w:numId w:val="1"/>
        </w:numPr>
        <w:snapToGrid w:val="0"/>
        <w:spacing w:before="120"/>
        <w:ind w:right="140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Many MSU changes are occurring this year due to a combination of pressures from the government, the pandemic, students, and </w:t>
      </w:r>
      <w:r>
        <w:rPr>
          <w:rFonts w:ascii="Helvetica" w:hAnsi="Helvetica" w:cs="Helvetica"/>
          <w:sz w:val="22"/>
          <w:szCs w:val="22"/>
        </w:rPr>
        <w:lastRenderedPageBreak/>
        <w:t xml:space="preserve">leaders, so there have been many changes to the policies in </w:t>
      </w:r>
      <w:proofErr w:type="gramStart"/>
      <w:r>
        <w:rPr>
          <w:rFonts w:ascii="Helvetica" w:hAnsi="Helvetica" w:cs="Helvetica"/>
          <w:sz w:val="22"/>
          <w:szCs w:val="22"/>
        </w:rPr>
        <w:t>response;</w:t>
      </w:r>
      <w:proofErr w:type="gramEnd"/>
    </w:p>
    <w:p w14:paraId="21B611DB" w14:textId="78EB6835" w:rsidR="00D87BBB" w:rsidRDefault="006B4E91" w:rsidP="00D87BBB">
      <w:pPr>
        <w:pStyle w:val="ListParagraph"/>
        <w:numPr>
          <w:ilvl w:val="0"/>
          <w:numId w:val="1"/>
        </w:numPr>
        <w:snapToGrid w:val="0"/>
        <w:spacing w:before="120"/>
        <w:ind w:right="140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Many consultations are still </w:t>
      </w:r>
      <w:proofErr w:type="gramStart"/>
      <w:r>
        <w:rPr>
          <w:rFonts w:ascii="Helvetica" w:hAnsi="Helvetica" w:cs="Helvetica"/>
          <w:sz w:val="22"/>
          <w:szCs w:val="22"/>
        </w:rPr>
        <w:t>required</w:t>
      </w:r>
      <w:proofErr w:type="gramEnd"/>
      <w:r>
        <w:rPr>
          <w:rFonts w:ascii="Helvetica" w:hAnsi="Helvetica" w:cs="Helvetica"/>
          <w:sz w:val="22"/>
          <w:szCs w:val="22"/>
        </w:rPr>
        <w:t xml:space="preserve"> and the IG Committee is waiting on some decisions to be made by the Board of Directors and SRA for the direction of some of the policies.</w:t>
      </w:r>
    </w:p>
    <w:p w14:paraId="7A09A8D2" w14:textId="56F33094" w:rsidR="00D87BBB" w:rsidRDefault="00D87BBB" w:rsidP="00743EDA">
      <w:pPr>
        <w:pStyle w:val="Heading3"/>
      </w:pPr>
      <w:r>
        <w:t>Bylaw 7/A – Electoral Procedures</w:t>
      </w:r>
    </w:p>
    <w:p w14:paraId="398058BF" w14:textId="1003EB63" w:rsidR="00D626C2" w:rsidRDefault="00D87BBB" w:rsidP="00D626C2">
      <w:pPr>
        <w:pStyle w:val="ListParagraph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 w:rsidRPr="00820C64">
        <w:rPr>
          <w:rFonts w:ascii="Helvetica" w:hAnsi="Helvetica"/>
          <w:sz w:val="22"/>
          <w:szCs w:val="22"/>
        </w:rPr>
        <w:t xml:space="preserve">The </w:t>
      </w:r>
      <w:r w:rsidR="003B6BEA" w:rsidRPr="00820C64">
        <w:rPr>
          <w:rFonts w:ascii="Helvetica" w:hAnsi="Helvetica"/>
          <w:sz w:val="22"/>
          <w:szCs w:val="22"/>
        </w:rPr>
        <w:t xml:space="preserve">focus on reviewing Bylaw 7/A – Electoral Processes for the IG Committee has meant that our </w:t>
      </w:r>
      <w:r w:rsidR="00820C64">
        <w:rPr>
          <w:rFonts w:ascii="Helvetica" w:hAnsi="Helvetica"/>
          <w:sz w:val="22"/>
          <w:szCs w:val="22"/>
        </w:rPr>
        <w:t>policy review schedule</w:t>
      </w:r>
      <w:r w:rsidR="00D626C2">
        <w:rPr>
          <w:rFonts w:ascii="Helvetica" w:hAnsi="Helvetica"/>
          <w:sz w:val="22"/>
          <w:szCs w:val="22"/>
        </w:rPr>
        <w:t xml:space="preserve"> has been shifted </w:t>
      </w:r>
      <w:proofErr w:type="gramStart"/>
      <w:r w:rsidR="00D626C2">
        <w:rPr>
          <w:rFonts w:ascii="Helvetica" w:hAnsi="Helvetica"/>
          <w:sz w:val="22"/>
          <w:szCs w:val="22"/>
        </w:rPr>
        <w:t>substantially;</w:t>
      </w:r>
      <w:proofErr w:type="gramEnd"/>
    </w:p>
    <w:p w14:paraId="2C064F9F" w14:textId="77777777" w:rsidR="00E33F27" w:rsidRDefault="00D626C2" w:rsidP="00D626C2">
      <w:pPr>
        <w:pStyle w:val="ListParagraph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In response, we have decided to change the way we are </w:t>
      </w:r>
      <w:r w:rsidR="00BB1B59">
        <w:rPr>
          <w:rFonts w:ascii="Helvetica" w:hAnsi="Helvetica"/>
          <w:sz w:val="22"/>
          <w:szCs w:val="22"/>
        </w:rPr>
        <w:t>conducting reviews until the end of the term</w:t>
      </w:r>
      <w:r w:rsidR="00E33F27">
        <w:rPr>
          <w:rFonts w:ascii="Helvetica" w:hAnsi="Helvetica"/>
          <w:sz w:val="22"/>
          <w:szCs w:val="22"/>
        </w:rPr>
        <w:t>:</w:t>
      </w:r>
    </w:p>
    <w:p w14:paraId="35AA2498" w14:textId="3964A08C" w:rsidR="00743EDA" w:rsidRPr="00CD0535" w:rsidRDefault="00E33F27" w:rsidP="00AE306A">
      <w:pPr>
        <w:pStyle w:val="ListParagraph"/>
        <w:numPr>
          <w:ilvl w:val="1"/>
          <w:numId w:val="1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We are continuing to meet weekly, but</w:t>
      </w:r>
      <w:r w:rsidR="00E77110">
        <w:rPr>
          <w:rFonts w:ascii="Helvetica" w:hAnsi="Helvetica"/>
          <w:sz w:val="22"/>
          <w:szCs w:val="22"/>
        </w:rPr>
        <w:t xml:space="preserve"> for one meeting</w:t>
      </w:r>
      <w:r>
        <w:rPr>
          <w:rFonts w:ascii="Helvetica" w:hAnsi="Helvetica"/>
          <w:sz w:val="22"/>
          <w:szCs w:val="22"/>
        </w:rPr>
        <w:t xml:space="preserve"> every two weeks we are reviewing a new policy and the </w:t>
      </w:r>
      <w:r w:rsidR="00E77110">
        <w:rPr>
          <w:rFonts w:ascii="Helvetica" w:hAnsi="Helvetica"/>
          <w:sz w:val="22"/>
          <w:szCs w:val="22"/>
        </w:rPr>
        <w:t xml:space="preserve">other meeting in those two weeks </w:t>
      </w:r>
      <w:r w:rsidR="009560D5">
        <w:rPr>
          <w:rFonts w:ascii="Helvetica" w:hAnsi="Helvetica"/>
          <w:sz w:val="22"/>
          <w:szCs w:val="22"/>
        </w:rPr>
        <w:t xml:space="preserve">we will </w:t>
      </w:r>
      <w:r w:rsidR="00D10386">
        <w:rPr>
          <w:rFonts w:ascii="Helvetica" w:hAnsi="Helvetica"/>
          <w:sz w:val="22"/>
          <w:szCs w:val="22"/>
        </w:rPr>
        <w:t xml:space="preserve">come back to two policies that we have </w:t>
      </w:r>
      <w:r w:rsidR="006D1F13">
        <w:rPr>
          <w:rFonts w:ascii="Helvetica" w:hAnsi="Helvetica"/>
          <w:sz w:val="22"/>
          <w:szCs w:val="22"/>
        </w:rPr>
        <w:t>previously reviewed to finish the revisions.</w:t>
      </w:r>
    </w:p>
    <w:p w14:paraId="622E909E" w14:textId="38552646" w:rsidR="006B4E91" w:rsidRDefault="00AE306A" w:rsidP="00AE306A">
      <w:pPr>
        <w:pStyle w:val="Heading2"/>
        <w:rPr>
          <w:color w:val="7F7F7F" w:themeColor="text1" w:themeTint="80"/>
        </w:rPr>
      </w:pPr>
      <w:r>
        <w:rPr>
          <w:color w:val="7F7F7F" w:themeColor="text1" w:themeTint="80"/>
        </w:rPr>
        <w:t>Other Challenges</w:t>
      </w:r>
    </w:p>
    <w:p w14:paraId="180527A2" w14:textId="550BD018" w:rsidR="00AE306A" w:rsidRDefault="00743EDA" w:rsidP="00743EDA">
      <w:pPr>
        <w:pStyle w:val="Heading3"/>
      </w:pPr>
      <w:r w:rsidRPr="00743EDA">
        <w:t>Other Commitments</w:t>
      </w:r>
    </w:p>
    <w:p w14:paraId="6C0F8BC3" w14:textId="3FC571EF" w:rsidR="00CB10CB" w:rsidRPr="00CB10CB" w:rsidRDefault="00960177" w:rsidP="00CB10CB">
      <w:pPr>
        <w:pStyle w:val="ListParagraph"/>
        <w:numPr>
          <w:ilvl w:val="0"/>
          <w:numId w:val="1"/>
        </w:numPr>
        <w:rPr>
          <w:rFonts w:ascii="Helvetica" w:eastAsia="Arial" w:hAnsi="Helvetica"/>
          <w:sz w:val="22"/>
          <w:szCs w:val="22"/>
        </w:rPr>
      </w:pPr>
      <w:r>
        <w:rPr>
          <w:rFonts w:ascii="Helvetica" w:eastAsia="Arial" w:hAnsi="Helvetica"/>
          <w:sz w:val="22"/>
          <w:szCs w:val="22"/>
        </w:rPr>
        <w:t xml:space="preserve">School and extracurriculars are incredibly busy and it is difficult to find time to finish all of the </w:t>
      </w:r>
      <w:r w:rsidR="008835A2">
        <w:rPr>
          <w:rFonts w:ascii="Helvetica" w:eastAsia="Arial" w:hAnsi="Helvetica"/>
          <w:sz w:val="22"/>
          <w:szCs w:val="22"/>
        </w:rPr>
        <w:t>revisions that must get done.</w:t>
      </w:r>
    </w:p>
    <w:p w14:paraId="7BA6E77F" w14:textId="77777777" w:rsidR="00F64C76" w:rsidRPr="006F2D46" w:rsidRDefault="00F64C76" w:rsidP="00CF031A">
      <w:pPr>
        <w:snapToGrid w:val="0"/>
        <w:spacing w:before="120"/>
        <w:contextualSpacing/>
        <w:rPr>
          <w:rFonts w:ascii="Helvetica" w:hAnsi="Helvetica" w:cs="Helvetica"/>
          <w:sz w:val="22"/>
          <w:szCs w:val="22"/>
        </w:rPr>
      </w:pPr>
    </w:p>
    <w:p w14:paraId="010FAF07" w14:textId="14B0C681" w:rsidR="00F64C76" w:rsidRDefault="002102CC" w:rsidP="00335BFB">
      <w:pPr>
        <w:pStyle w:val="Heading1"/>
      </w:pPr>
      <w:r>
        <w:t xml:space="preserve">VOLUNTEERS </w:t>
      </w:r>
    </w:p>
    <w:p w14:paraId="5CBBECD2" w14:textId="6D7A682B" w:rsidR="00CB10CB" w:rsidRPr="007A170B" w:rsidRDefault="00CB10CB" w:rsidP="00CB10CB">
      <w:pPr>
        <w:pStyle w:val="ListParagraph"/>
        <w:numPr>
          <w:ilvl w:val="0"/>
          <w:numId w:val="1"/>
        </w:numPr>
      </w:pPr>
      <w:r>
        <w:rPr>
          <w:rFonts w:ascii="Helvetica" w:hAnsi="Helvetica"/>
          <w:sz w:val="22"/>
          <w:szCs w:val="22"/>
        </w:rPr>
        <w:t xml:space="preserve">IG Committee members continue to work exceptionally hard and </w:t>
      </w:r>
      <w:r w:rsidR="007A170B">
        <w:rPr>
          <w:rFonts w:ascii="Helvetica" w:hAnsi="Helvetica"/>
          <w:sz w:val="22"/>
          <w:szCs w:val="22"/>
        </w:rPr>
        <w:t xml:space="preserve">engage in incredible </w:t>
      </w:r>
      <w:proofErr w:type="gramStart"/>
      <w:r w:rsidR="007A170B">
        <w:rPr>
          <w:rFonts w:ascii="Helvetica" w:hAnsi="Helvetica"/>
          <w:sz w:val="22"/>
          <w:szCs w:val="22"/>
        </w:rPr>
        <w:t>discussions;</w:t>
      </w:r>
      <w:proofErr w:type="gramEnd"/>
    </w:p>
    <w:p w14:paraId="0BFB1D34" w14:textId="7F8D5FB2" w:rsidR="007A170B" w:rsidRPr="00CB10CB" w:rsidRDefault="007A170B" w:rsidP="00CB10CB">
      <w:pPr>
        <w:pStyle w:val="ListParagraph"/>
        <w:numPr>
          <w:ilvl w:val="0"/>
          <w:numId w:val="1"/>
        </w:numPr>
      </w:pPr>
      <w:r>
        <w:rPr>
          <w:rFonts w:ascii="Helvetica" w:hAnsi="Helvetica"/>
          <w:sz w:val="22"/>
          <w:szCs w:val="22"/>
        </w:rPr>
        <w:t xml:space="preserve">They have </w:t>
      </w:r>
      <w:r w:rsidR="00C45AC7">
        <w:rPr>
          <w:rFonts w:ascii="Helvetica" w:hAnsi="Helvetica"/>
          <w:sz w:val="22"/>
          <w:szCs w:val="22"/>
        </w:rPr>
        <w:t>dealt with stresses from Bylaw 7/A very well and remained committed to the committee.</w:t>
      </w:r>
    </w:p>
    <w:p w14:paraId="51BA50D8" w14:textId="77777777" w:rsidR="00F64C76" w:rsidRPr="006F2D46" w:rsidRDefault="00F64C76" w:rsidP="00335BFB">
      <w:pPr>
        <w:pStyle w:val="Heading1"/>
        <w:rPr>
          <w:rFonts w:ascii="Helvetica" w:hAnsi="Helvetica" w:cs="Helvetica"/>
          <w:szCs w:val="22"/>
        </w:rPr>
      </w:pPr>
    </w:p>
    <w:p w14:paraId="73BC5C3D" w14:textId="6D9D3D0D" w:rsidR="00F64C76" w:rsidRDefault="00473D12" w:rsidP="00335BFB">
      <w:pPr>
        <w:pStyle w:val="Heading1"/>
      </w:pPr>
      <w:r w:rsidRPr="00A146F1">
        <w:t>SUCCESSES</w:t>
      </w:r>
    </w:p>
    <w:p w14:paraId="527F7875" w14:textId="6E7893B5" w:rsidR="002B06D8" w:rsidRPr="00CD0535" w:rsidRDefault="008F72FD" w:rsidP="00CD0535">
      <w:pPr>
        <w:pStyle w:val="ListParagraph"/>
        <w:numPr>
          <w:ilvl w:val="0"/>
          <w:numId w:val="1"/>
        </w:numPr>
        <w:rPr>
          <w:rFonts w:ascii="Helvetica" w:hAnsi="Helvetica" w:cs="Helvetica"/>
          <w:szCs w:val="22"/>
        </w:rPr>
      </w:pPr>
      <w:r w:rsidRPr="008F72FD">
        <w:rPr>
          <w:rFonts w:ascii="Helvetica" w:hAnsi="Helvetica"/>
          <w:sz w:val="22"/>
          <w:szCs w:val="22"/>
        </w:rPr>
        <w:t xml:space="preserve">We </w:t>
      </w:r>
      <w:r>
        <w:rPr>
          <w:rFonts w:ascii="Helvetica" w:hAnsi="Helvetica"/>
          <w:sz w:val="22"/>
          <w:szCs w:val="22"/>
        </w:rPr>
        <w:t>are on track to make many positive changes and will likely implement more revisions than any other year of Internal Governance since the beginning of the position</w:t>
      </w:r>
      <w:r w:rsidR="00CD0535">
        <w:rPr>
          <w:rFonts w:ascii="Helvetica" w:hAnsi="Helvetica"/>
          <w:sz w:val="22"/>
          <w:szCs w:val="22"/>
        </w:rPr>
        <w:t>.</w:t>
      </w:r>
    </w:p>
    <w:p w14:paraId="4EFCC4FE" w14:textId="6A832CC5" w:rsidR="00C85D1F" w:rsidRPr="00CD0535" w:rsidRDefault="00C85D1F" w:rsidP="00CF031A">
      <w:pPr>
        <w:snapToGrid w:val="0"/>
        <w:spacing w:before="120"/>
        <w:contextualSpacing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Kind regards,</w:t>
      </w:r>
    </w:p>
    <w:p w14:paraId="521E1D70" w14:textId="77777777" w:rsidR="00C85D1F" w:rsidRDefault="00C85D1F" w:rsidP="00CF031A">
      <w:pPr>
        <w:snapToGrid w:val="0"/>
        <w:spacing w:before="120"/>
        <w:ind w:left="360"/>
        <w:contextualSpacing/>
        <w:rPr>
          <w:rFonts w:ascii="Arial" w:eastAsia="Arial" w:hAnsi="Arial"/>
          <w:sz w:val="22"/>
        </w:rPr>
      </w:pPr>
    </w:p>
    <w:p w14:paraId="685C315E" w14:textId="77777777" w:rsidR="00C85D1F" w:rsidRDefault="00C85D1F" w:rsidP="00CF031A">
      <w:pPr>
        <w:snapToGrid w:val="0"/>
        <w:spacing w:before="120"/>
        <w:contextualSpacing/>
        <w:rPr>
          <w:rFonts w:ascii="Arial" w:eastAsia="Arial" w:hAnsi="Arial"/>
          <w:sz w:val="22"/>
        </w:rPr>
      </w:pPr>
      <w:r>
        <w:rPr>
          <w:noProof/>
        </w:rPr>
        <w:drawing>
          <wp:inline distT="0" distB="0" distL="0" distR="0" wp14:anchorId="4F1C3C78" wp14:editId="09489A05">
            <wp:extent cx="1485900" cy="475615"/>
            <wp:effectExtent l="0" t="0" r="0" b="0"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close up of a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646" cy="495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EE1A1" w14:textId="77777777" w:rsidR="00C85D1F" w:rsidRDefault="00C85D1F" w:rsidP="00CF031A">
      <w:pPr>
        <w:snapToGrid w:val="0"/>
        <w:spacing w:before="120"/>
        <w:ind w:left="360"/>
        <w:contextualSpacing/>
        <w:rPr>
          <w:rFonts w:ascii="Arial" w:eastAsia="Arial" w:hAnsi="Arial"/>
          <w:sz w:val="22"/>
        </w:rPr>
      </w:pPr>
    </w:p>
    <w:p w14:paraId="0882A858" w14:textId="77777777" w:rsidR="00C85D1F" w:rsidRDefault="00C85D1F" w:rsidP="00CF031A">
      <w:pPr>
        <w:snapToGrid w:val="0"/>
        <w:spacing w:before="120"/>
        <w:contextualSpacing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Michelle Brown</w:t>
      </w:r>
    </w:p>
    <w:p w14:paraId="1780FD0E" w14:textId="77777777" w:rsidR="00C85D1F" w:rsidRDefault="00C85D1F" w:rsidP="00CF031A">
      <w:pPr>
        <w:snapToGrid w:val="0"/>
        <w:spacing w:before="120"/>
        <w:contextualSpacing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AVP Internal Governance</w:t>
      </w:r>
    </w:p>
    <w:p w14:paraId="4A78C7B2" w14:textId="77777777" w:rsidR="00C85D1F" w:rsidRDefault="00C85D1F" w:rsidP="00CF031A">
      <w:pPr>
        <w:snapToGrid w:val="0"/>
        <w:spacing w:before="120"/>
        <w:contextualSpacing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McMaster Students Union</w:t>
      </w:r>
    </w:p>
    <w:p w14:paraId="1691C7B1" w14:textId="77777777" w:rsidR="00C85D1F" w:rsidRPr="00A146F1" w:rsidRDefault="00043664" w:rsidP="00CF031A">
      <w:pPr>
        <w:snapToGrid w:val="0"/>
        <w:spacing w:before="120"/>
        <w:contextualSpacing/>
        <w:rPr>
          <w:rFonts w:ascii="Arial" w:eastAsia="Arial" w:hAnsi="Arial"/>
          <w:color w:val="941651"/>
          <w:sz w:val="22"/>
          <w:u w:val="single"/>
        </w:rPr>
      </w:pPr>
      <w:hyperlink r:id="rId9" w:history="1">
        <w:r w:rsidRPr="00A146F1">
          <w:rPr>
            <w:rStyle w:val="Hyperlink"/>
            <w:rFonts w:ascii="Arial" w:eastAsia="Arial" w:hAnsi="Arial"/>
            <w:color w:val="941651"/>
            <w:sz w:val="22"/>
          </w:rPr>
          <w:t>avpinternal@msu.mcmaster.ca</w:t>
        </w:r>
      </w:hyperlink>
    </w:p>
    <w:p w14:paraId="1C35187C" w14:textId="77777777" w:rsidR="0080004A" w:rsidRPr="006F2D46" w:rsidRDefault="0080004A" w:rsidP="00CF031A">
      <w:pPr>
        <w:snapToGrid w:val="0"/>
        <w:spacing w:before="120"/>
        <w:contextualSpacing/>
        <w:rPr>
          <w:sz w:val="22"/>
          <w:szCs w:val="22"/>
        </w:rPr>
      </w:pPr>
    </w:p>
    <w:sectPr w:rsidR="0080004A" w:rsidRPr="006F2D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384B30"/>
    <w:multiLevelType w:val="hybridMultilevel"/>
    <w:tmpl w:val="27D6A62A"/>
    <w:lvl w:ilvl="0" w:tplc="BDC24602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2A8"/>
    <w:rsid w:val="00010ED7"/>
    <w:rsid w:val="00036594"/>
    <w:rsid w:val="00043664"/>
    <w:rsid w:val="00095D85"/>
    <w:rsid w:val="000A2C47"/>
    <w:rsid w:val="000C0158"/>
    <w:rsid w:val="000C6A33"/>
    <w:rsid w:val="00113674"/>
    <w:rsid w:val="00131002"/>
    <w:rsid w:val="00134064"/>
    <w:rsid w:val="00166F26"/>
    <w:rsid w:val="00204429"/>
    <w:rsid w:val="002102CC"/>
    <w:rsid w:val="00215921"/>
    <w:rsid w:val="00232D98"/>
    <w:rsid w:val="00244E94"/>
    <w:rsid w:val="00257656"/>
    <w:rsid w:val="00271008"/>
    <w:rsid w:val="00286BA9"/>
    <w:rsid w:val="00295709"/>
    <w:rsid w:val="00295CC7"/>
    <w:rsid w:val="002A1F72"/>
    <w:rsid w:val="002A35AB"/>
    <w:rsid w:val="002B0388"/>
    <w:rsid w:val="002B06D8"/>
    <w:rsid w:val="002C648A"/>
    <w:rsid w:val="00303335"/>
    <w:rsid w:val="003053C6"/>
    <w:rsid w:val="0031758E"/>
    <w:rsid w:val="00335BFB"/>
    <w:rsid w:val="003441BD"/>
    <w:rsid w:val="0039252B"/>
    <w:rsid w:val="003A0C24"/>
    <w:rsid w:val="003B6BEA"/>
    <w:rsid w:val="003C1BC3"/>
    <w:rsid w:val="003E6689"/>
    <w:rsid w:val="0044153A"/>
    <w:rsid w:val="004456F9"/>
    <w:rsid w:val="00473D12"/>
    <w:rsid w:val="00485572"/>
    <w:rsid w:val="004A08F3"/>
    <w:rsid w:val="004E1840"/>
    <w:rsid w:val="00514789"/>
    <w:rsid w:val="005446F9"/>
    <w:rsid w:val="00581417"/>
    <w:rsid w:val="00586571"/>
    <w:rsid w:val="005B42A8"/>
    <w:rsid w:val="005B5961"/>
    <w:rsid w:val="005E6A15"/>
    <w:rsid w:val="005F597F"/>
    <w:rsid w:val="0060553C"/>
    <w:rsid w:val="0061464D"/>
    <w:rsid w:val="00650A72"/>
    <w:rsid w:val="00656080"/>
    <w:rsid w:val="006B4E91"/>
    <w:rsid w:val="006D1F13"/>
    <w:rsid w:val="006E1D37"/>
    <w:rsid w:val="006E6028"/>
    <w:rsid w:val="006F2D46"/>
    <w:rsid w:val="006F7024"/>
    <w:rsid w:val="0072753B"/>
    <w:rsid w:val="00743EDA"/>
    <w:rsid w:val="00752572"/>
    <w:rsid w:val="00770CA4"/>
    <w:rsid w:val="007A170B"/>
    <w:rsid w:val="0080004A"/>
    <w:rsid w:val="00807FD3"/>
    <w:rsid w:val="00811219"/>
    <w:rsid w:val="00820C64"/>
    <w:rsid w:val="008334CB"/>
    <w:rsid w:val="008450E9"/>
    <w:rsid w:val="008835A2"/>
    <w:rsid w:val="008B20FD"/>
    <w:rsid w:val="008F72FD"/>
    <w:rsid w:val="009560D5"/>
    <w:rsid w:val="00960177"/>
    <w:rsid w:val="00963F9E"/>
    <w:rsid w:val="009813CD"/>
    <w:rsid w:val="009904BE"/>
    <w:rsid w:val="009F404F"/>
    <w:rsid w:val="00A146F1"/>
    <w:rsid w:val="00A255AA"/>
    <w:rsid w:val="00AE306A"/>
    <w:rsid w:val="00B123B1"/>
    <w:rsid w:val="00B14942"/>
    <w:rsid w:val="00B33D33"/>
    <w:rsid w:val="00B42C0C"/>
    <w:rsid w:val="00B44949"/>
    <w:rsid w:val="00B74516"/>
    <w:rsid w:val="00B800DE"/>
    <w:rsid w:val="00BA0641"/>
    <w:rsid w:val="00BB1B59"/>
    <w:rsid w:val="00BD7D26"/>
    <w:rsid w:val="00BF51F8"/>
    <w:rsid w:val="00C031AC"/>
    <w:rsid w:val="00C21F4C"/>
    <w:rsid w:val="00C32F11"/>
    <w:rsid w:val="00C435F2"/>
    <w:rsid w:val="00C45AC7"/>
    <w:rsid w:val="00C54E15"/>
    <w:rsid w:val="00C85D1F"/>
    <w:rsid w:val="00C94A6A"/>
    <w:rsid w:val="00CB10CB"/>
    <w:rsid w:val="00CD0535"/>
    <w:rsid w:val="00CD1E7C"/>
    <w:rsid w:val="00CD6CB3"/>
    <w:rsid w:val="00CF031A"/>
    <w:rsid w:val="00D10386"/>
    <w:rsid w:val="00D25F0F"/>
    <w:rsid w:val="00D27917"/>
    <w:rsid w:val="00D31CF3"/>
    <w:rsid w:val="00D626C2"/>
    <w:rsid w:val="00D82CC6"/>
    <w:rsid w:val="00D87AA4"/>
    <w:rsid w:val="00D87BBB"/>
    <w:rsid w:val="00D95A65"/>
    <w:rsid w:val="00DB7A91"/>
    <w:rsid w:val="00DF7C39"/>
    <w:rsid w:val="00E11417"/>
    <w:rsid w:val="00E14E49"/>
    <w:rsid w:val="00E33F27"/>
    <w:rsid w:val="00E56B85"/>
    <w:rsid w:val="00E56E0F"/>
    <w:rsid w:val="00E77110"/>
    <w:rsid w:val="00E958AE"/>
    <w:rsid w:val="00EE354F"/>
    <w:rsid w:val="00F331BE"/>
    <w:rsid w:val="00F42519"/>
    <w:rsid w:val="00F54DC0"/>
    <w:rsid w:val="00F569CE"/>
    <w:rsid w:val="00F64C76"/>
    <w:rsid w:val="00F74436"/>
    <w:rsid w:val="00F75F72"/>
    <w:rsid w:val="00F9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A04CDA"/>
  <w15:chartTrackingRefBased/>
  <w15:docId w15:val="{130D5E2B-DBE9-B04E-A21A-9223A5CC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286BA9"/>
    <w:pPr>
      <w:keepNext/>
      <w:outlineLvl w:val="0"/>
    </w:pPr>
    <w:rPr>
      <w:rFonts w:ascii="Arial" w:eastAsia="Arial" w:hAnsi="Arial" w:cs="Arial"/>
      <w:b/>
      <w:bCs/>
      <w:color w:val="941651"/>
    </w:rPr>
  </w:style>
  <w:style w:type="paragraph" w:styleId="Heading2">
    <w:name w:val="heading 2"/>
    <w:basedOn w:val="Normal"/>
    <w:next w:val="Normal"/>
    <w:qFormat/>
    <w:rsid w:val="003C1BC3"/>
    <w:pPr>
      <w:snapToGrid w:val="0"/>
      <w:spacing w:before="120"/>
      <w:contextualSpacing/>
      <w:outlineLvl w:val="1"/>
    </w:pPr>
    <w:rPr>
      <w:rFonts w:ascii="Arial" w:eastAsia="Arial" w:hAnsi="Arial"/>
      <w:b/>
      <w:color w:val="7F7F7F" w:themeColor="text1" w:themeTint="80"/>
      <w:szCs w:val="28"/>
    </w:rPr>
  </w:style>
  <w:style w:type="paragraph" w:styleId="Heading3">
    <w:name w:val="heading 3"/>
    <w:basedOn w:val="Normal"/>
    <w:next w:val="Normal"/>
    <w:qFormat/>
    <w:rsid w:val="00743EDA"/>
    <w:pPr>
      <w:snapToGrid w:val="0"/>
      <w:spacing w:before="120"/>
      <w:ind w:right="1400"/>
      <w:contextualSpacing/>
      <w:outlineLvl w:val="2"/>
    </w:pPr>
    <w:rPr>
      <w:rFonts w:ascii="Helvetica" w:eastAsia="Arial" w:hAnsi="Helvetic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B06D8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EE354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02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024"/>
    <w:rPr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4366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B4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avpinternal@msu.mcmaster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chelleBrown/Library/Group%20Containers/UBF8T346G9.Office/User%20Content.localized/Templates.localized/SRA%20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9DEBB9-4B6F-4ECE-B355-2E0C60DC0E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75260A-3154-40DD-8401-038596D5B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SRA Report Template.dotx</Template>
  <TotalTime>77</TotalTime>
  <Pages>4</Pages>
  <Words>990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6302</CharactersWithSpaces>
  <SharedDoc>false</SharedDoc>
  <HLinks>
    <vt:vector size="6" baseType="variant">
      <vt:variant>
        <vt:i4>5242943</vt:i4>
      </vt:variant>
      <vt:variant>
        <vt:i4>0</vt:i4>
      </vt:variant>
      <vt:variant>
        <vt:i4>0</vt:i4>
      </vt:variant>
      <vt:variant>
        <vt:i4>5</vt:i4>
      </vt:variant>
      <vt:variant>
        <vt:lpwstr>mailto:srahealth@msu.mcmaster.ca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Brown</dc:creator>
  <cp:keywords/>
  <cp:lastModifiedBy>Michelle Brown</cp:lastModifiedBy>
  <cp:revision>95</cp:revision>
  <dcterms:created xsi:type="dcterms:W3CDTF">2021-02-16T16:35:00Z</dcterms:created>
  <dcterms:modified xsi:type="dcterms:W3CDTF">2021-02-16T17:59:00Z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