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2E82" w14:textId="77777777" w:rsidR="00313D95" w:rsidRPr="00334CC3" w:rsidRDefault="00FC023D">
      <w:pPr>
        <w:rPr>
          <w:rFonts w:asciiTheme="minorHAnsi" w:hAnsiTheme="minorHAnsi"/>
          <w:snapToGrid w:val="0"/>
          <w:sz w:val="40"/>
        </w:rPr>
      </w:pPr>
      <w:r w:rsidRPr="00FC023D">
        <w:rPr>
          <w:rFonts w:asciiTheme="minorHAnsi" w:hAnsiTheme="minorHAnsi"/>
          <w:noProof/>
          <w:snapToGrid w:val="0"/>
          <w:sz w:val="40"/>
          <w:lang w:val="en-CA" w:eastAsia="en-CA"/>
        </w:rPr>
        <w:drawing>
          <wp:inline distT="0" distB="0" distL="0" distR="0" wp14:anchorId="134F56B0" wp14:editId="65BD6172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00334CC3">
        <w:rPr>
          <w:rFonts w:asciiTheme="minorHAnsi" w:hAnsiTheme="minorHAnsi"/>
          <w:snapToGrid w:val="0"/>
          <w:sz w:val="40"/>
        </w:rPr>
        <w:tab/>
      </w:r>
      <w:r w:rsidR="00AD6982" w:rsidRPr="46D4798F">
        <w:rPr>
          <w:rFonts w:asciiTheme="minorHAnsi" w:hAnsiTheme="minorHAnsi"/>
          <w:snapToGrid w:val="0"/>
          <w:sz w:val="40"/>
          <w:szCs w:val="40"/>
        </w:rPr>
        <w:t>McMaster Students Union</w:t>
      </w:r>
    </w:p>
    <w:p w14:paraId="50C60F7C" w14:textId="77777777" w:rsidR="00313D95" w:rsidRPr="00334CC3" w:rsidRDefault="00AD6982">
      <w:pPr>
        <w:jc w:val="right"/>
        <w:rPr>
          <w:rFonts w:asciiTheme="minorHAnsi" w:hAnsiTheme="minorHAnsi"/>
          <w:snapToGrid w:val="0"/>
          <w:sz w:val="40"/>
        </w:rPr>
      </w:pPr>
      <w:r w:rsidRPr="00334CC3">
        <w:rPr>
          <w:rFonts w:asciiTheme="minorHAnsi" w:hAnsiTheme="minorHAnsi"/>
          <w:snapToGrid w:val="0"/>
          <w:sz w:val="40"/>
        </w:rPr>
        <w:t>Notice of Motion</w:t>
      </w:r>
    </w:p>
    <w:p w14:paraId="594CF537" w14:textId="77777777" w:rsidR="004C5D6A" w:rsidRDefault="004C5D6A">
      <w:pPr>
        <w:rPr>
          <w:rFonts w:asciiTheme="minorHAnsi" w:hAnsiTheme="minorHAnsi"/>
          <w:snapToGrid w:val="0"/>
          <w:sz w:val="22"/>
        </w:rPr>
      </w:pPr>
    </w:p>
    <w:p w14:paraId="786831C4" w14:textId="7CDEE303" w:rsidR="00313D95" w:rsidRPr="00322450" w:rsidRDefault="00AD6982" w:rsidP="46D4798F">
      <w:pPr>
        <w:rPr>
          <w:rFonts w:asciiTheme="minorHAnsi" w:hAnsiTheme="minorHAnsi"/>
          <w:snapToGrid w:val="0"/>
          <w:sz w:val="22"/>
          <w:szCs w:val="22"/>
          <w:lang w:val="en-CA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DATE: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58A526C9" w:rsidRPr="46D4798F">
        <w:rPr>
          <w:rFonts w:asciiTheme="minorHAnsi" w:hAnsiTheme="minorHAnsi"/>
          <w:snapToGrid w:val="0"/>
          <w:sz w:val="22"/>
          <w:szCs w:val="22"/>
          <w:lang w:val="en-CA"/>
        </w:rPr>
        <w:t>February 11</w:t>
      </w:r>
      <w:r w:rsidR="000D3D0F" w:rsidRPr="46D4798F">
        <w:rPr>
          <w:rFonts w:asciiTheme="minorHAnsi" w:hAnsiTheme="minorHAnsi"/>
          <w:snapToGrid w:val="0"/>
          <w:sz w:val="22"/>
          <w:szCs w:val="22"/>
          <w:lang w:val="en-CA"/>
        </w:rPr>
        <w:t>, 2021</w:t>
      </w:r>
      <w:r w:rsidR="00747321" w:rsidRPr="00CC1F1C">
        <w:rPr>
          <w:rFonts w:asciiTheme="minorHAnsi" w:hAnsiTheme="minorHAnsi"/>
          <w:snapToGrid w:val="0"/>
          <w:sz w:val="22"/>
          <w:lang w:val="en-CA"/>
        </w:rPr>
        <w:tab/>
      </w:r>
    </w:p>
    <w:p w14:paraId="504A36E5" w14:textId="77777777" w:rsidR="00313D95" w:rsidRPr="00CC1F1C" w:rsidRDefault="004E4357">
      <w:pP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TO:</w:t>
      </w:r>
      <w:r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snapToGrid w:val="0"/>
          <w:sz w:val="22"/>
        </w:rPr>
        <w:tab/>
      </w:r>
      <w:r w:rsidR="00AD6982" w:rsidRPr="00CC1F1C">
        <w:rPr>
          <w:rFonts w:asciiTheme="minorHAnsi" w:hAnsiTheme="minorHAnsi"/>
          <w:snapToGrid w:val="0"/>
          <w:sz w:val="22"/>
        </w:rPr>
        <w:t>Student Representative Assembly</w:t>
      </w:r>
    </w:p>
    <w:p w14:paraId="4A28D16C" w14:textId="7F92D1C8" w:rsidR="00313D95" w:rsidRPr="00334CC3" w:rsidRDefault="004E4357">
      <w:pPr>
        <w:rPr>
          <w:rFonts w:asciiTheme="minorHAnsi" w:hAnsiTheme="minorHAnsi"/>
          <w:snapToGrid w:val="0"/>
          <w:sz w:val="22"/>
          <w:szCs w:val="22"/>
        </w:rPr>
      </w:pPr>
      <w:r w:rsidRPr="0C5EF8B6">
        <w:rPr>
          <w:rFonts w:asciiTheme="minorHAnsi" w:hAnsiTheme="minorHAnsi"/>
          <w:snapToGrid w:val="0"/>
          <w:sz w:val="22"/>
          <w:szCs w:val="22"/>
        </w:rPr>
        <w:t>FROM:</w:t>
      </w:r>
      <w:r>
        <w:rPr>
          <w:rFonts w:asciiTheme="minorHAnsi" w:hAnsiTheme="minorHAnsi"/>
          <w:snapToGrid w:val="0"/>
          <w:sz w:val="22"/>
        </w:rPr>
        <w:tab/>
      </w:r>
      <w:r>
        <w:rPr>
          <w:rFonts w:asciiTheme="minorHAnsi" w:hAnsiTheme="minorHAnsi"/>
          <w:snapToGrid w:val="0"/>
          <w:sz w:val="22"/>
        </w:rPr>
        <w:tab/>
      </w:r>
      <w:r w:rsidR="7E227A67" w:rsidRPr="0C5EF8B6">
        <w:rPr>
          <w:rFonts w:asciiTheme="minorHAnsi" w:hAnsiTheme="minorHAnsi"/>
          <w:snapToGrid w:val="0"/>
          <w:sz w:val="22"/>
          <w:szCs w:val="22"/>
        </w:rPr>
        <w:t xml:space="preserve">Daniela </w:t>
      </w:r>
      <w:proofErr w:type="spellStart"/>
      <w:r w:rsidR="7E227A67" w:rsidRPr="0C5EF8B6">
        <w:rPr>
          <w:rFonts w:asciiTheme="minorHAnsi" w:hAnsiTheme="minorHAnsi"/>
          <w:snapToGrid w:val="0"/>
          <w:sz w:val="22"/>
          <w:szCs w:val="22"/>
        </w:rPr>
        <w:t>Stajcer</w:t>
      </w:r>
      <w:proofErr w:type="spellEnd"/>
      <w:r w:rsidR="00A51534" w:rsidRPr="0C5EF8B6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11618212" w:rsidRPr="0C5EF8B6">
        <w:rPr>
          <w:rFonts w:asciiTheme="minorHAnsi" w:hAnsiTheme="minorHAnsi"/>
          <w:snapToGrid w:val="0"/>
          <w:sz w:val="22"/>
          <w:szCs w:val="22"/>
        </w:rPr>
        <w:t>Executive Assistant</w:t>
      </w:r>
    </w:p>
    <w:p w14:paraId="1AF6FB19" w14:textId="77777777" w:rsidR="00313D95" w:rsidRPr="00CC1F1C" w:rsidRDefault="00AD6982">
      <w:pPr>
        <w:pBdr>
          <w:bottom w:val="single" w:sz="12" w:space="1" w:color="auto"/>
        </w:pBdr>
        <w:rPr>
          <w:rFonts w:asciiTheme="minorHAnsi" w:hAnsiTheme="minorHAnsi"/>
          <w:snapToGrid w:val="0"/>
          <w:sz w:val="22"/>
        </w:rPr>
      </w:pPr>
      <w:r w:rsidRPr="00CC1F1C">
        <w:rPr>
          <w:rFonts w:asciiTheme="minorHAnsi" w:hAnsiTheme="minorHAnsi"/>
          <w:snapToGrid w:val="0"/>
          <w:sz w:val="22"/>
        </w:rPr>
        <w:t>RE:</w:t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="004E4357" w:rsidRPr="00CC1F1C">
        <w:rPr>
          <w:rFonts w:asciiTheme="minorHAnsi" w:hAnsiTheme="minorHAnsi"/>
          <w:snapToGrid w:val="0"/>
          <w:sz w:val="22"/>
        </w:rPr>
        <w:tab/>
      </w:r>
      <w:r w:rsidRPr="00CC1F1C">
        <w:rPr>
          <w:rFonts w:asciiTheme="minorHAnsi" w:hAnsiTheme="minorHAnsi"/>
          <w:b/>
          <w:snapToGrid w:val="0"/>
          <w:sz w:val="22"/>
        </w:rPr>
        <w:t>NOTICE OF MOTION</w:t>
      </w:r>
    </w:p>
    <w:p w14:paraId="100B9FEA" w14:textId="77777777" w:rsidR="00313D95" w:rsidRPr="00CC1F1C" w:rsidRDefault="00AD6982">
      <w:pPr>
        <w:tabs>
          <w:tab w:val="left" w:pos="3858"/>
        </w:tabs>
        <w:rPr>
          <w:rFonts w:asciiTheme="minorHAnsi" w:hAnsiTheme="minorHAnsi"/>
          <w:snapToGrid w:val="0"/>
          <w:sz w:val="22"/>
          <w:szCs w:val="22"/>
        </w:rPr>
      </w:pPr>
      <w:r w:rsidRPr="00CC1F1C">
        <w:rPr>
          <w:rFonts w:asciiTheme="minorHAnsi" w:hAnsiTheme="minorHAnsi"/>
          <w:snapToGrid w:val="0"/>
          <w:sz w:val="22"/>
          <w:szCs w:val="22"/>
        </w:rPr>
        <w:tab/>
      </w:r>
    </w:p>
    <w:p w14:paraId="29027F78" w14:textId="6D83CA1A" w:rsidR="00313D95" w:rsidRPr="00CC1F1C" w:rsidRDefault="00AD6982" w:rsidP="46D4798F">
      <w:pPr>
        <w:rPr>
          <w:rFonts w:asciiTheme="minorHAnsi" w:hAnsiTheme="minorHAnsi"/>
          <w:snapToGrid w:val="0"/>
          <w:sz w:val="22"/>
          <w:szCs w:val="22"/>
        </w:rPr>
      </w:pPr>
      <w:r w:rsidRPr="46D4798F">
        <w:rPr>
          <w:rFonts w:asciiTheme="minorHAnsi" w:hAnsiTheme="minorHAnsi"/>
          <w:snapToGrid w:val="0"/>
          <w:sz w:val="22"/>
          <w:szCs w:val="22"/>
        </w:rPr>
        <w:t>The following motion</w:t>
      </w:r>
      <w:r w:rsidR="001D5580" w:rsidRPr="46D4798F">
        <w:rPr>
          <w:rFonts w:asciiTheme="minorHAnsi" w:hAnsiTheme="minorHAnsi"/>
          <w:snapToGrid w:val="0"/>
          <w:sz w:val="22"/>
          <w:szCs w:val="22"/>
        </w:rPr>
        <w:t>s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 will be discussed at the </w:t>
      </w:r>
      <w:r w:rsidR="00DD193A" w:rsidRPr="46D4798F">
        <w:rPr>
          <w:rFonts w:asciiTheme="minorHAnsi" w:hAnsiTheme="minorHAnsi"/>
          <w:snapToGrid w:val="0"/>
          <w:sz w:val="22"/>
          <w:szCs w:val="22"/>
        </w:rPr>
        <w:t>SRA</w:t>
      </w:r>
      <w:r w:rsidR="00196747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46D4798F">
        <w:rPr>
          <w:rFonts w:asciiTheme="minorHAnsi" w:hAnsiTheme="minorHAnsi"/>
          <w:snapToGrid w:val="0"/>
          <w:sz w:val="22"/>
          <w:szCs w:val="22"/>
        </w:rPr>
        <w:t xml:space="preserve">meeting scheduled for </w:t>
      </w:r>
      <w:r w:rsidR="00E45111" w:rsidRPr="46D4798F">
        <w:rPr>
          <w:rFonts w:asciiTheme="minorHAnsi" w:hAnsiTheme="minorHAnsi"/>
          <w:snapToGrid w:val="0"/>
          <w:sz w:val="22"/>
          <w:szCs w:val="22"/>
        </w:rPr>
        <w:t>Sunday</w:t>
      </w:r>
      <w:r w:rsidR="00C833A6" w:rsidRPr="46D4798F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701DD7" w:rsidRPr="46D4798F">
        <w:rPr>
          <w:rFonts w:asciiTheme="minorHAnsi" w:hAnsiTheme="minorHAnsi"/>
          <w:snapToGrid w:val="0"/>
          <w:sz w:val="22"/>
          <w:szCs w:val="22"/>
        </w:rPr>
        <w:t xml:space="preserve">February </w:t>
      </w:r>
      <w:r w:rsidR="2ECADA72" w:rsidRPr="46D4798F">
        <w:rPr>
          <w:rFonts w:asciiTheme="minorHAnsi" w:hAnsiTheme="minorHAnsi"/>
          <w:snapToGrid w:val="0"/>
          <w:sz w:val="22"/>
          <w:szCs w:val="22"/>
        </w:rPr>
        <w:t>21</w:t>
      </w:r>
      <w:r w:rsidR="000D3D0F" w:rsidRPr="46D4798F">
        <w:rPr>
          <w:rFonts w:asciiTheme="minorHAnsi" w:hAnsiTheme="minorHAnsi"/>
          <w:snapToGrid w:val="0"/>
          <w:sz w:val="22"/>
          <w:szCs w:val="22"/>
        </w:rPr>
        <w:t>, 2021</w:t>
      </w:r>
      <w:r w:rsidR="004A358F" w:rsidRPr="46D4798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3C60B3" w:rsidRPr="46D4798F">
        <w:rPr>
          <w:rFonts w:asciiTheme="minorHAnsi" w:hAnsiTheme="minorHAnsi"/>
          <w:snapToGrid w:val="0"/>
          <w:sz w:val="22"/>
          <w:szCs w:val="22"/>
        </w:rPr>
        <w:t xml:space="preserve">(SRA </w:t>
      </w:r>
      <w:r w:rsidR="00A51534" w:rsidRPr="46D4798F">
        <w:rPr>
          <w:rFonts w:asciiTheme="minorHAnsi" w:hAnsiTheme="minorHAnsi"/>
          <w:snapToGrid w:val="0"/>
          <w:sz w:val="22"/>
          <w:szCs w:val="22"/>
        </w:rPr>
        <w:t>20</w:t>
      </w:r>
      <w:r w:rsidR="2E1F7638" w:rsidRPr="46D4798F">
        <w:rPr>
          <w:rFonts w:asciiTheme="minorHAnsi" w:hAnsiTheme="minorHAnsi"/>
          <w:snapToGrid w:val="0"/>
          <w:sz w:val="22"/>
          <w:szCs w:val="22"/>
        </w:rPr>
        <w:t>O</w:t>
      </w:r>
      <w:r w:rsidRPr="46D4798F">
        <w:rPr>
          <w:rFonts w:asciiTheme="minorHAnsi" w:hAnsiTheme="minorHAnsi"/>
          <w:snapToGrid w:val="0"/>
          <w:sz w:val="22"/>
          <w:szCs w:val="22"/>
        </w:rPr>
        <w:t>):</w:t>
      </w:r>
    </w:p>
    <w:p w14:paraId="5FE0DF8E" w14:textId="77777777" w:rsidR="004C5D6A" w:rsidRPr="00094292" w:rsidRDefault="004C5D6A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720AA35" w14:textId="6805E2F7" w:rsidR="006F6884" w:rsidRPr="00094292" w:rsidRDefault="00094292" w:rsidP="0009429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CA" w:eastAsia="zh-CN"/>
        </w:rPr>
      </w:pP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Moved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</w:t>
      </w:r>
      <w:r w:rsidR="00163A62">
        <w:rPr>
          <w:rFonts w:asciiTheme="minorHAnsi" w:hAnsiTheme="minorHAnsi" w:cstheme="minorHAnsi"/>
          <w:sz w:val="22"/>
          <w:szCs w:val="22"/>
          <w:lang w:val="en-CA" w:eastAsia="zh-CN"/>
        </w:rPr>
        <w:t>Noble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, </w:t>
      </w:r>
      <w:r w:rsidRPr="00163A62">
        <w:rPr>
          <w:rFonts w:asciiTheme="minorHAnsi" w:hAnsiTheme="minorHAnsi" w:cstheme="minorHAnsi"/>
          <w:b/>
          <w:bCs/>
          <w:sz w:val="22"/>
          <w:szCs w:val="22"/>
          <w:lang w:val="en-CA" w:eastAsia="zh-CN"/>
        </w:rPr>
        <w:t>seconded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 by __</w:t>
      </w:r>
      <w:r w:rsidR="004E5120">
        <w:rPr>
          <w:rFonts w:asciiTheme="minorHAnsi" w:hAnsiTheme="minorHAnsi" w:cstheme="minorHAnsi"/>
          <w:sz w:val="22"/>
          <w:szCs w:val="22"/>
          <w:lang w:val="en-CA" w:eastAsia="zh-CN"/>
        </w:rPr>
        <w:t xml:space="preserve">__ </w:t>
      </w:r>
      <w:r w:rsidRPr="00094292">
        <w:rPr>
          <w:rFonts w:asciiTheme="minorHAnsi" w:hAnsiTheme="minorHAnsi" w:cstheme="minorHAnsi"/>
          <w:sz w:val="22"/>
          <w:szCs w:val="22"/>
          <w:lang w:val="en-CA" w:eastAsia="zh-CN"/>
        </w:rPr>
        <w:t>that the Assembly approved the proposed changes to Bylaw 8 - Policy Approval Process, as circulated.</w:t>
      </w:r>
    </w:p>
    <w:p w14:paraId="10E3661B" w14:textId="7ED0DE5D" w:rsidR="006F6884" w:rsidRDefault="006F6884" w:rsidP="006F6884">
      <w:pPr>
        <w:rPr>
          <w:rFonts w:asciiTheme="minorHAnsi" w:hAnsiTheme="minorHAnsi"/>
          <w:snapToGrid w:val="0"/>
          <w:sz w:val="22"/>
          <w:szCs w:val="22"/>
        </w:rPr>
      </w:pPr>
    </w:p>
    <w:p w14:paraId="2DEF9DB5" w14:textId="77777777" w:rsidR="006F6884" w:rsidRPr="006F6884" w:rsidRDefault="006F6884" w:rsidP="006F6884">
      <w:pPr>
        <w:rPr>
          <w:rFonts w:asciiTheme="minorHAnsi" w:hAnsiTheme="minorHAnsi"/>
          <w:sz w:val="24"/>
        </w:rPr>
      </w:pPr>
    </w:p>
    <w:sectPr w:rsidR="006F6884" w:rsidRPr="006F6884" w:rsidSect="00313D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AAA"/>
    <w:multiLevelType w:val="hybridMultilevel"/>
    <w:tmpl w:val="518E2910"/>
    <w:lvl w:ilvl="0" w:tplc="AF246E8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BAB"/>
    <w:multiLevelType w:val="hybridMultilevel"/>
    <w:tmpl w:val="B500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6631"/>
    <w:multiLevelType w:val="hybridMultilevel"/>
    <w:tmpl w:val="0409000F"/>
    <w:lvl w:ilvl="0" w:tplc="21B4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E1000">
      <w:numFmt w:val="decimal"/>
      <w:lvlText w:val=""/>
      <w:lvlJc w:val="left"/>
    </w:lvl>
    <w:lvl w:ilvl="2" w:tplc="159C64A8">
      <w:numFmt w:val="decimal"/>
      <w:lvlText w:val=""/>
      <w:lvlJc w:val="left"/>
    </w:lvl>
    <w:lvl w:ilvl="3" w:tplc="040A365E">
      <w:numFmt w:val="decimal"/>
      <w:lvlText w:val=""/>
      <w:lvlJc w:val="left"/>
    </w:lvl>
    <w:lvl w:ilvl="4" w:tplc="2DD009F4">
      <w:numFmt w:val="decimal"/>
      <w:lvlText w:val=""/>
      <w:lvlJc w:val="left"/>
    </w:lvl>
    <w:lvl w:ilvl="5" w:tplc="32FC6520">
      <w:numFmt w:val="decimal"/>
      <w:lvlText w:val=""/>
      <w:lvlJc w:val="left"/>
    </w:lvl>
    <w:lvl w:ilvl="6" w:tplc="198ECAE8">
      <w:numFmt w:val="decimal"/>
      <w:lvlText w:val=""/>
      <w:lvlJc w:val="left"/>
    </w:lvl>
    <w:lvl w:ilvl="7" w:tplc="C986CE00">
      <w:numFmt w:val="decimal"/>
      <w:lvlText w:val=""/>
      <w:lvlJc w:val="left"/>
    </w:lvl>
    <w:lvl w:ilvl="8" w:tplc="5858BB74">
      <w:numFmt w:val="decimal"/>
      <w:lvlText w:val=""/>
      <w:lvlJc w:val="left"/>
    </w:lvl>
  </w:abstractNum>
  <w:abstractNum w:abstractNumId="4" w15:restartNumberingAfterBreak="0">
    <w:nsid w:val="1FF36DA0"/>
    <w:multiLevelType w:val="hybridMultilevel"/>
    <w:tmpl w:val="E6B44974"/>
    <w:lvl w:ilvl="0" w:tplc="DE367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B7AC6"/>
    <w:multiLevelType w:val="hybridMultilevel"/>
    <w:tmpl w:val="B48E6052"/>
    <w:lvl w:ilvl="0" w:tplc="508EA9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7A0EE8">
      <w:numFmt w:val="decimal"/>
      <w:lvlText w:val=""/>
      <w:lvlJc w:val="left"/>
    </w:lvl>
    <w:lvl w:ilvl="2" w:tplc="3B0CC172">
      <w:numFmt w:val="decimal"/>
      <w:lvlText w:val=""/>
      <w:lvlJc w:val="left"/>
    </w:lvl>
    <w:lvl w:ilvl="3" w:tplc="D42651AA">
      <w:numFmt w:val="decimal"/>
      <w:lvlText w:val=""/>
      <w:lvlJc w:val="left"/>
    </w:lvl>
    <w:lvl w:ilvl="4" w:tplc="7F8801CA">
      <w:numFmt w:val="decimal"/>
      <w:lvlText w:val=""/>
      <w:lvlJc w:val="left"/>
    </w:lvl>
    <w:lvl w:ilvl="5" w:tplc="FA1EE6E2">
      <w:numFmt w:val="decimal"/>
      <w:lvlText w:val=""/>
      <w:lvlJc w:val="left"/>
    </w:lvl>
    <w:lvl w:ilvl="6" w:tplc="18CE17B0">
      <w:numFmt w:val="decimal"/>
      <w:lvlText w:val=""/>
      <w:lvlJc w:val="left"/>
    </w:lvl>
    <w:lvl w:ilvl="7" w:tplc="1ED081F6">
      <w:numFmt w:val="decimal"/>
      <w:lvlText w:val=""/>
      <w:lvlJc w:val="left"/>
    </w:lvl>
    <w:lvl w:ilvl="8" w:tplc="2F5C64AE">
      <w:numFmt w:val="decimal"/>
      <w:lvlText w:val=""/>
      <w:lvlJc w:val="left"/>
    </w:lvl>
  </w:abstractNum>
  <w:abstractNum w:abstractNumId="6" w15:restartNumberingAfterBreak="0">
    <w:nsid w:val="3435250F"/>
    <w:multiLevelType w:val="hybridMultilevel"/>
    <w:tmpl w:val="11843FF8"/>
    <w:lvl w:ilvl="0" w:tplc="5BD69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43A97"/>
    <w:multiLevelType w:val="hybridMultilevel"/>
    <w:tmpl w:val="D28E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6CAA"/>
    <w:multiLevelType w:val="hybridMultilevel"/>
    <w:tmpl w:val="1A023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781"/>
    <w:multiLevelType w:val="hybridMultilevel"/>
    <w:tmpl w:val="68F606A4"/>
    <w:lvl w:ilvl="0" w:tplc="2F88BE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AC"/>
    <w:multiLevelType w:val="hybridMultilevel"/>
    <w:tmpl w:val="6CFEE0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10B"/>
    <w:multiLevelType w:val="hybridMultilevel"/>
    <w:tmpl w:val="40A8E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5466C2"/>
    <w:multiLevelType w:val="hybridMultilevel"/>
    <w:tmpl w:val="C97E79AE"/>
    <w:lvl w:ilvl="0" w:tplc="684E1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768DE4">
      <w:numFmt w:val="decimal"/>
      <w:lvlText w:val=""/>
      <w:lvlJc w:val="left"/>
    </w:lvl>
    <w:lvl w:ilvl="2" w:tplc="FDFC59FA">
      <w:numFmt w:val="decimal"/>
      <w:lvlText w:val=""/>
      <w:lvlJc w:val="left"/>
    </w:lvl>
    <w:lvl w:ilvl="3" w:tplc="56CE777C">
      <w:numFmt w:val="decimal"/>
      <w:lvlText w:val=""/>
      <w:lvlJc w:val="left"/>
    </w:lvl>
    <w:lvl w:ilvl="4" w:tplc="6DD4F020">
      <w:numFmt w:val="decimal"/>
      <w:lvlText w:val=""/>
      <w:lvlJc w:val="left"/>
    </w:lvl>
    <w:lvl w:ilvl="5" w:tplc="86D284CC">
      <w:numFmt w:val="decimal"/>
      <w:lvlText w:val=""/>
      <w:lvlJc w:val="left"/>
    </w:lvl>
    <w:lvl w:ilvl="6" w:tplc="15720048">
      <w:numFmt w:val="decimal"/>
      <w:lvlText w:val=""/>
      <w:lvlJc w:val="left"/>
    </w:lvl>
    <w:lvl w:ilvl="7" w:tplc="4B08C7A8">
      <w:numFmt w:val="decimal"/>
      <w:lvlText w:val=""/>
      <w:lvlJc w:val="left"/>
    </w:lvl>
    <w:lvl w:ilvl="8" w:tplc="0FEC2A4A">
      <w:numFmt w:val="decimal"/>
      <w:lvlText w:val=""/>
      <w:lvlJc w:val="left"/>
    </w:lvl>
  </w:abstractNum>
  <w:abstractNum w:abstractNumId="13" w15:restartNumberingAfterBreak="0">
    <w:nsid w:val="60F559DF"/>
    <w:multiLevelType w:val="hybridMultilevel"/>
    <w:tmpl w:val="3BC0A68C"/>
    <w:lvl w:ilvl="0" w:tplc="F1B2B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C6E"/>
    <w:multiLevelType w:val="hybridMultilevel"/>
    <w:tmpl w:val="BBCE66CA"/>
    <w:lvl w:ilvl="0" w:tplc="1CC64E86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5B88"/>
    <w:multiLevelType w:val="hybridMultilevel"/>
    <w:tmpl w:val="82D839E6"/>
    <w:lvl w:ilvl="0" w:tplc="C6E48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82"/>
    <w:rsid w:val="00003809"/>
    <w:rsid w:val="00014E31"/>
    <w:rsid w:val="00030933"/>
    <w:rsid w:val="00054C44"/>
    <w:rsid w:val="000665EF"/>
    <w:rsid w:val="000911AC"/>
    <w:rsid w:val="00094292"/>
    <w:rsid w:val="000B264A"/>
    <w:rsid w:val="000C3CAC"/>
    <w:rsid w:val="000D3D0F"/>
    <w:rsid w:val="000D519A"/>
    <w:rsid w:val="000D7517"/>
    <w:rsid w:val="000D785C"/>
    <w:rsid w:val="000E3638"/>
    <w:rsid w:val="00160308"/>
    <w:rsid w:val="00163A62"/>
    <w:rsid w:val="00164779"/>
    <w:rsid w:val="00196747"/>
    <w:rsid w:val="001B2636"/>
    <w:rsid w:val="001B4988"/>
    <w:rsid w:val="001C3F68"/>
    <w:rsid w:val="001D2C51"/>
    <w:rsid w:val="001D5580"/>
    <w:rsid w:val="001E465F"/>
    <w:rsid w:val="00200D84"/>
    <w:rsid w:val="00212248"/>
    <w:rsid w:val="00217921"/>
    <w:rsid w:val="002320AE"/>
    <w:rsid w:val="00276942"/>
    <w:rsid w:val="002A24A9"/>
    <w:rsid w:val="002A7DBD"/>
    <w:rsid w:val="002C3C30"/>
    <w:rsid w:val="002C6EF2"/>
    <w:rsid w:val="002D1B6E"/>
    <w:rsid w:val="002F30D6"/>
    <w:rsid w:val="002F3CE4"/>
    <w:rsid w:val="003032D4"/>
    <w:rsid w:val="00313596"/>
    <w:rsid w:val="00313D95"/>
    <w:rsid w:val="00322450"/>
    <w:rsid w:val="00323A19"/>
    <w:rsid w:val="00331650"/>
    <w:rsid w:val="00334CC3"/>
    <w:rsid w:val="003506E0"/>
    <w:rsid w:val="00350762"/>
    <w:rsid w:val="00374F63"/>
    <w:rsid w:val="003855B9"/>
    <w:rsid w:val="003A315E"/>
    <w:rsid w:val="003A41D1"/>
    <w:rsid w:val="003B23A2"/>
    <w:rsid w:val="003B26AA"/>
    <w:rsid w:val="003C60B3"/>
    <w:rsid w:val="00402504"/>
    <w:rsid w:val="004220FE"/>
    <w:rsid w:val="00453974"/>
    <w:rsid w:val="00483C78"/>
    <w:rsid w:val="00496D76"/>
    <w:rsid w:val="004A2F9B"/>
    <w:rsid w:val="004A358F"/>
    <w:rsid w:val="004B503D"/>
    <w:rsid w:val="004B56BA"/>
    <w:rsid w:val="004C163E"/>
    <w:rsid w:val="004C5D6A"/>
    <w:rsid w:val="004C7F57"/>
    <w:rsid w:val="004D1234"/>
    <w:rsid w:val="004D1546"/>
    <w:rsid w:val="004D325F"/>
    <w:rsid w:val="004E4357"/>
    <w:rsid w:val="004E5120"/>
    <w:rsid w:val="005036A4"/>
    <w:rsid w:val="00534390"/>
    <w:rsid w:val="00535119"/>
    <w:rsid w:val="00566EBB"/>
    <w:rsid w:val="005B3B85"/>
    <w:rsid w:val="005D4356"/>
    <w:rsid w:val="00601ED8"/>
    <w:rsid w:val="00616365"/>
    <w:rsid w:val="00680F85"/>
    <w:rsid w:val="00684A84"/>
    <w:rsid w:val="006949CF"/>
    <w:rsid w:val="006E2B99"/>
    <w:rsid w:val="006F4690"/>
    <w:rsid w:val="006F6884"/>
    <w:rsid w:val="00701DD7"/>
    <w:rsid w:val="00704B5D"/>
    <w:rsid w:val="00715C83"/>
    <w:rsid w:val="0072602E"/>
    <w:rsid w:val="00732FF0"/>
    <w:rsid w:val="00747321"/>
    <w:rsid w:val="00790C27"/>
    <w:rsid w:val="00792992"/>
    <w:rsid w:val="00797A7D"/>
    <w:rsid w:val="007A0DC5"/>
    <w:rsid w:val="007B14A9"/>
    <w:rsid w:val="007B6607"/>
    <w:rsid w:val="007D16D7"/>
    <w:rsid w:val="007D5B6D"/>
    <w:rsid w:val="007E2F8F"/>
    <w:rsid w:val="007F5BA6"/>
    <w:rsid w:val="008070E3"/>
    <w:rsid w:val="0086109D"/>
    <w:rsid w:val="008622E8"/>
    <w:rsid w:val="0089173A"/>
    <w:rsid w:val="00891990"/>
    <w:rsid w:val="008A0121"/>
    <w:rsid w:val="008B1622"/>
    <w:rsid w:val="008B3EE5"/>
    <w:rsid w:val="008F48B6"/>
    <w:rsid w:val="00904C75"/>
    <w:rsid w:val="0091187C"/>
    <w:rsid w:val="0092039C"/>
    <w:rsid w:val="009222ED"/>
    <w:rsid w:val="00931659"/>
    <w:rsid w:val="00946E1E"/>
    <w:rsid w:val="0096152D"/>
    <w:rsid w:val="009734F2"/>
    <w:rsid w:val="009763C7"/>
    <w:rsid w:val="00977DD2"/>
    <w:rsid w:val="0098281E"/>
    <w:rsid w:val="00996113"/>
    <w:rsid w:val="009B0CF5"/>
    <w:rsid w:val="009D1F1B"/>
    <w:rsid w:val="009F1BFC"/>
    <w:rsid w:val="009F3592"/>
    <w:rsid w:val="00A2186E"/>
    <w:rsid w:val="00A34F7E"/>
    <w:rsid w:val="00A45F0E"/>
    <w:rsid w:val="00A51534"/>
    <w:rsid w:val="00AD6982"/>
    <w:rsid w:val="00AE0E9C"/>
    <w:rsid w:val="00AF0DB7"/>
    <w:rsid w:val="00B05663"/>
    <w:rsid w:val="00B122C7"/>
    <w:rsid w:val="00B21843"/>
    <w:rsid w:val="00B355D0"/>
    <w:rsid w:val="00B75FD6"/>
    <w:rsid w:val="00B7710D"/>
    <w:rsid w:val="00B9491A"/>
    <w:rsid w:val="00BA40DC"/>
    <w:rsid w:val="00BB3B05"/>
    <w:rsid w:val="00BC2CD3"/>
    <w:rsid w:val="00BC7857"/>
    <w:rsid w:val="00BD66BF"/>
    <w:rsid w:val="00C02398"/>
    <w:rsid w:val="00C079E9"/>
    <w:rsid w:val="00C10D10"/>
    <w:rsid w:val="00C1610C"/>
    <w:rsid w:val="00C50362"/>
    <w:rsid w:val="00C81B80"/>
    <w:rsid w:val="00C833A6"/>
    <w:rsid w:val="00CA180E"/>
    <w:rsid w:val="00CC1148"/>
    <w:rsid w:val="00CC1F1C"/>
    <w:rsid w:val="00CC3C83"/>
    <w:rsid w:val="00CC5B03"/>
    <w:rsid w:val="00CD11DC"/>
    <w:rsid w:val="00CF00BF"/>
    <w:rsid w:val="00D05412"/>
    <w:rsid w:val="00D05469"/>
    <w:rsid w:val="00D4026F"/>
    <w:rsid w:val="00D83000"/>
    <w:rsid w:val="00D900C4"/>
    <w:rsid w:val="00D92101"/>
    <w:rsid w:val="00D9508A"/>
    <w:rsid w:val="00D9599D"/>
    <w:rsid w:val="00DC6D5F"/>
    <w:rsid w:val="00DD193A"/>
    <w:rsid w:val="00DD31E9"/>
    <w:rsid w:val="00E35024"/>
    <w:rsid w:val="00E4056D"/>
    <w:rsid w:val="00E45111"/>
    <w:rsid w:val="00E503D5"/>
    <w:rsid w:val="00E55790"/>
    <w:rsid w:val="00E747A9"/>
    <w:rsid w:val="00ED1147"/>
    <w:rsid w:val="00F01E27"/>
    <w:rsid w:val="00F57859"/>
    <w:rsid w:val="00F76127"/>
    <w:rsid w:val="00FC023D"/>
    <w:rsid w:val="00FC3679"/>
    <w:rsid w:val="00FC4362"/>
    <w:rsid w:val="00FC6FCE"/>
    <w:rsid w:val="020EA350"/>
    <w:rsid w:val="0C5EF8B6"/>
    <w:rsid w:val="0F0AD369"/>
    <w:rsid w:val="11618212"/>
    <w:rsid w:val="1FB4AAC8"/>
    <w:rsid w:val="2E1F7638"/>
    <w:rsid w:val="2ECADA72"/>
    <w:rsid w:val="46D4798F"/>
    <w:rsid w:val="58A526C9"/>
    <w:rsid w:val="5F78C19B"/>
    <w:rsid w:val="5FE78A45"/>
    <w:rsid w:val="69787E2B"/>
    <w:rsid w:val="7E22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3FB3"/>
  <w15:docId w15:val="{C955F644-F1A7-490A-AE32-579BE629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13D95"/>
    <w:pPr>
      <w:autoSpaceDE w:val="0"/>
      <w:autoSpaceDN w:val="0"/>
      <w:adjustRightInd w:val="0"/>
      <w:ind w:left="1440"/>
    </w:pPr>
    <w:rPr>
      <w:sz w:val="22"/>
    </w:rPr>
  </w:style>
  <w:style w:type="paragraph" w:styleId="NoSpacing">
    <w:name w:val="No Spacing"/>
    <w:qFormat/>
    <w:rsid w:val="00313D9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7\Templates\Notice%20of%20Mo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F4D56-9394-46FA-A686-DD17F26B1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5D451-5DAE-4289-9FD9-400D814E4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A223D-D495-46A4-A89A-0AB8B4968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C:\word97\Templates\Notice of Motion.dot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McMaster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Daniela Stajcer, Executive Assistant</cp:lastModifiedBy>
  <cp:revision>14</cp:revision>
  <cp:lastPrinted>2017-10-06T20:35:00Z</cp:lastPrinted>
  <dcterms:created xsi:type="dcterms:W3CDTF">2021-01-14T20:34:00Z</dcterms:created>
  <dcterms:modified xsi:type="dcterms:W3CDTF">2021-02-11T20:43:00Z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