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377463" w:rsidRDefault="00D32B64" w:rsidP="0038604E">
      <w:pPr>
        <w:pStyle w:val="Title"/>
        <w:rPr>
          <w:color w:val="auto"/>
        </w:rPr>
      </w:pPr>
      <w:r w:rsidRPr="00377463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377463">
        <w:rPr>
          <w:color w:val="auto"/>
        </w:rPr>
        <w:t>Job Description</w:t>
      </w:r>
    </w:p>
    <w:p w14:paraId="24E42E14" w14:textId="4565D7A8" w:rsidR="00F02533" w:rsidRPr="00377463" w:rsidRDefault="00F02533" w:rsidP="00CC37F2">
      <w:pPr>
        <w:pStyle w:val="Subtitle"/>
      </w:pPr>
      <w:r w:rsidRPr="00377463">
        <w:t xml:space="preserve">Part-Time </w:t>
      </w:r>
      <w:r w:rsidR="00522851" w:rsidRPr="00377463">
        <w:t>Manager</w:t>
      </w:r>
    </w:p>
    <w:p w14:paraId="742B91B1" w14:textId="076F308D" w:rsidR="00F02533" w:rsidRPr="00377463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377463" w:rsidRPr="00377463" w14:paraId="4D75C600" w14:textId="77777777" w:rsidTr="0038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377463" w:rsidRDefault="000878DB" w:rsidP="003D7068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6A90CBD9" w:rsidR="007C1F66" w:rsidRPr="00377463" w:rsidRDefault="00910A25">
            <w:pPr>
              <w:rPr>
                <w:rFonts w:cs="Helvetica"/>
                <w:b w:val="0"/>
                <w:color w:val="auto"/>
                <w:szCs w:val="24"/>
              </w:rPr>
            </w:pPr>
            <w:r w:rsidRPr="00377463">
              <w:rPr>
                <w:rFonts w:cs="Helvetica"/>
                <w:szCs w:val="24"/>
              </w:rPr>
              <w:fldChar w:fldCharType="begin"/>
            </w:r>
            <w:r w:rsidRPr="00377463">
              <w:rPr>
                <w:rFonts w:cs="Helvetica"/>
                <w:color w:val="auto"/>
                <w:szCs w:val="24"/>
              </w:rPr>
              <w:instrText xml:space="preserve"> TITLE  </w:instrText>
            </w:r>
            <w:r w:rsidRPr="00377463">
              <w:rPr>
                <w:rFonts w:cs="Helvetica"/>
                <w:szCs w:val="24"/>
              </w:rPr>
              <w:fldChar w:fldCharType="separate"/>
            </w:r>
            <w:r w:rsidR="00C41D75" w:rsidRPr="00377463">
              <w:rPr>
                <w:rFonts w:cs="Helvetica"/>
                <w:color w:val="auto"/>
                <w:szCs w:val="24"/>
              </w:rPr>
              <w:t>Student Health Education Centre (SHEC) Assistant Director</w:t>
            </w:r>
            <w:r w:rsidRPr="00377463">
              <w:rPr>
                <w:rFonts w:cs="Helvetica"/>
                <w:szCs w:val="24"/>
              </w:rPr>
              <w:fldChar w:fldCharType="end"/>
            </w:r>
          </w:p>
        </w:tc>
      </w:tr>
    </w:tbl>
    <w:p w14:paraId="390C9F32" w14:textId="1463DD31" w:rsidR="007C1F66" w:rsidRPr="00377463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377463" w:rsidRPr="00377463" w14:paraId="5C08A4AE" w14:textId="77777777" w:rsidTr="0038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377463" w:rsidRDefault="00D32B64" w:rsidP="003D7068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 xml:space="preserve">Term of </w:t>
            </w:r>
            <w:r w:rsidR="00745637" w:rsidRPr="00377463">
              <w:rPr>
                <w:b/>
                <w:bCs/>
                <w:color w:val="auto"/>
              </w:rPr>
              <w:t>Employment</w:t>
            </w:r>
            <w:r w:rsidRPr="00377463">
              <w:rPr>
                <w:b/>
                <w:bCs/>
                <w:color w:val="auto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5A128227" w:rsidR="00D32B64" w:rsidRPr="00377463" w:rsidRDefault="008D00D6" w:rsidP="0048311F">
            <w:pPr>
              <w:rPr>
                <w:rFonts w:cs="Helvetica"/>
                <w:bCs w:val="0"/>
                <w:color w:val="auto"/>
                <w:szCs w:val="24"/>
              </w:rPr>
            </w:pPr>
            <w:r w:rsidRPr="00377463">
              <w:rPr>
                <w:rFonts w:cs="Helvetica"/>
                <w:bCs w:val="0"/>
                <w:color w:val="auto"/>
                <w:szCs w:val="24"/>
              </w:rPr>
              <w:t>May</w:t>
            </w:r>
            <w:r w:rsidR="00FA2AF6" w:rsidRPr="00377463">
              <w:rPr>
                <w:rFonts w:cs="Helvetica"/>
                <w:bCs w:val="0"/>
                <w:color w:val="auto"/>
                <w:szCs w:val="24"/>
              </w:rPr>
              <w:t xml:space="preserve"> 1</w:t>
            </w:r>
            <w:r w:rsidR="005641CF" w:rsidRPr="00377463">
              <w:rPr>
                <w:rFonts w:cs="Helvetica"/>
                <w:bCs w:val="0"/>
                <w:color w:val="auto"/>
                <w:szCs w:val="24"/>
              </w:rPr>
              <w:t xml:space="preserve"> – </w:t>
            </w:r>
            <w:r w:rsidRPr="00377463">
              <w:rPr>
                <w:rFonts w:cs="Helvetica"/>
                <w:bCs w:val="0"/>
                <w:color w:val="auto"/>
                <w:szCs w:val="24"/>
              </w:rPr>
              <w:t>April 1</w:t>
            </w:r>
          </w:p>
        </w:tc>
      </w:tr>
    </w:tbl>
    <w:p w14:paraId="7ACB0439" w14:textId="77777777" w:rsidR="00D32B64" w:rsidRPr="00377463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377463" w:rsidRPr="00377463" w14:paraId="17B364E2" w14:textId="77777777" w:rsidTr="0038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377463" w:rsidRDefault="00D32B64" w:rsidP="003D7068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Supervisor</w:t>
            </w:r>
            <w:r w:rsidR="007F1B97" w:rsidRPr="00377463">
              <w:rPr>
                <w:b/>
                <w:bCs/>
                <w:color w:val="auto"/>
              </w:rPr>
              <w:t>(s)</w:t>
            </w:r>
            <w:r w:rsidRPr="00377463">
              <w:rPr>
                <w:b/>
                <w:bCs/>
                <w:color w:val="auto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55C7150D" w:rsidR="00D32B64" w:rsidRPr="00377463" w:rsidRDefault="00995FAD" w:rsidP="0048311F">
            <w:pPr>
              <w:rPr>
                <w:rFonts w:cs="Helvetica"/>
                <w:color w:val="auto"/>
                <w:szCs w:val="24"/>
              </w:rPr>
            </w:pPr>
            <w:r w:rsidRPr="00377463">
              <w:rPr>
                <w:rFonts w:cs="Helvetica"/>
                <w:color w:val="auto"/>
                <w:szCs w:val="24"/>
              </w:rPr>
              <w:t>Executive Board through the Vice-President (Administration)</w:t>
            </w:r>
          </w:p>
        </w:tc>
      </w:tr>
    </w:tbl>
    <w:p w14:paraId="6F3D8F38" w14:textId="77777777" w:rsidR="00816A27" w:rsidRPr="00377463" w:rsidRDefault="00816A2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377463" w:rsidRPr="00377463" w14:paraId="196028A5" w14:textId="77777777" w:rsidTr="0038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377463" w:rsidRDefault="00D32B64" w:rsidP="003D7068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1A96857B" w:rsidR="00D32B64" w:rsidRPr="00377463" w:rsidRDefault="00995FAD" w:rsidP="0048311F">
            <w:pPr>
              <w:rPr>
                <w:rFonts w:cs="Helvetica"/>
                <w:color w:val="auto"/>
                <w:szCs w:val="24"/>
              </w:rPr>
            </w:pPr>
            <w:proofErr w:type="gramStart"/>
            <w:r w:rsidRPr="00377463">
              <w:rPr>
                <w:rFonts w:cs="Helvetica"/>
                <w:color w:val="auto"/>
                <w:szCs w:val="24"/>
              </w:rPr>
              <w:t>Grade ?</w:t>
            </w:r>
            <w:proofErr w:type="gramEnd"/>
          </w:p>
        </w:tc>
      </w:tr>
    </w:tbl>
    <w:p w14:paraId="53C637AC" w14:textId="77777777" w:rsidR="00D32B64" w:rsidRPr="00377463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377463" w:rsidRPr="00377463" w14:paraId="65B2CD5D" w14:textId="77777777" w:rsidTr="0038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377463" w:rsidRDefault="00D32B64" w:rsidP="003D7068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2F7EC9BD" w:rsidR="00D32B64" w:rsidRPr="00377463" w:rsidRDefault="00995FAD" w:rsidP="0048311F">
            <w:pPr>
              <w:rPr>
                <w:rFonts w:cs="Helvetica"/>
                <w:color w:val="auto"/>
                <w:szCs w:val="24"/>
              </w:rPr>
            </w:pPr>
            <w:r w:rsidRPr="00377463">
              <w:rPr>
                <w:rFonts w:cs="Helvetica"/>
                <w:color w:val="auto"/>
                <w:szCs w:val="24"/>
              </w:rPr>
              <w:t>? hours per week</w:t>
            </w:r>
          </w:p>
        </w:tc>
      </w:tr>
    </w:tbl>
    <w:p w14:paraId="2AE6AEDC" w14:textId="09DDAE9B" w:rsidR="006B273C" w:rsidRPr="00377463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377463" w:rsidRPr="00377463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377463" w:rsidRDefault="000878DB" w:rsidP="0038604E">
            <w:pPr>
              <w:pStyle w:val="Heading1"/>
              <w:outlineLvl w:val="0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 xml:space="preserve">General </w:t>
            </w:r>
            <w:r w:rsidR="009A10FE" w:rsidRPr="00377463">
              <w:rPr>
                <w:b/>
                <w:bCs/>
                <w:color w:val="auto"/>
              </w:rPr>
              <w:t xml:space="preserve">Purpose &amp; </w:t>
            </w:r>
            <w:r w:rsidRPr="00377463">
              <w:rPr>
                <w:b/>
                <w:bCs/>
                <w:color w:val="auto"/>
              </w:rPr>
              <w:t>Scope</w:t>
            </w:r>
          </w:p>
        </w:tc>
      </w:tr>
    </w:tbl>
    <w:p w14:paraId="315A7898" w14:textId="03A5681C" w:rsidR="00D47D7B" w:rsidRPr="00377463" w:rsidRDefault="00331FF3" w:rsidP="00936868">
      <w:r w:rsidRPr="00377463">
        <w:t xml:space="preserve">The </w:t>
      </w:r>
      <w:r w:rsidR="00FA0A69" w:rsidRPr="00377463">
        <w:rPr>
          <w:b/>
          <w:bCs/>
        </w:rPr>
        <w:t>SHEC</w:t>
      </w:r>
      <w:r w:rsidRPr="00377463">
        <w:rPr>
          <w:b/>
          <w:bCs/>
        </w:rPr>
        <w:t xml:space="preserve"> Assistant Director</w:t>
      </w:r>
      <w:r w:rsidRPr="00377463">
        <w:t xml:space="preserve"> shall be responsible for the coordination of MSU </w:t>
      </w:r>
      <w:r w:rsidR="00FA0A69" w:rsidRPr="00377463">
        <w:t>SHEC</w:t>
      </w:r>
      <w:r w:rsidRPr="00377463">
        <w:t xml:space="preserve">’s volunteer team in the execution of </w:t>
      </w:r>
      <w:r w:rsidR="00496285" w:rsidRPr="00377463">
        <w:t xml:space="preserve">one of </w:t>
      </w:r>
      <w:r w:rsidRPr="00377463">
        <w:t>the MSU’s</w:t>
      </w:r>
      <w:r w:rsidR="00496285" w:rsidRPr="00377463">
        <w:t xml:space="preserve"> Peer-Support Service’s </w:t>
      </w:r>
      <w:r w:rsidRPr="00377463">
        <w:t>program</w:t>
      </w:r>
      <w:r w:rsidR="00496285" w:rsidRPr="00377463">
        <w:t>s</w:t>
      </w:r>
      <w:r w:rsidRPr="00377463">
        <w:t xml:space="preserve">. The </w:t>
      </w:r>
      <w:r w:rsidR="00FA0A69" w:rsidRPr="00377463">
        <w:rPr>
          <w:b/>
          <w:bCs/>
        </w:rPr>
        <w:t>SHEC</w:t>
      </w:r>
      <w:r w:rsidRPr="00377463">
        <w:rPr>
          <w:b/>
          <w:bCs/>
        </w:rPr>
        <w:t xml:space="preserve"> Assistant Director</w:t>
      </w:r>
      <w:r w:rsidR="00480511" w:rsidRPr="00377463">
        <w:t xml:space="preserve">, alongside the </w:t>
      </w:r>
      <w:r w:rsidR="00FA0A69" w:rsidRPr="00377463">
        <w:t>SHEC</w:t>
      </w:r>
      <w:r w:rsidR="00480511" w:rsidRPr="00377463">
        <w:t xml:space="preserve"> Director, </w:t>
      </w:r>
      <w:r w:rsidR="00D5372F" w:rsidRPr="00377463">
        <w:t xml:space="preserve">shall serve as </w:t>
      </w:r>
      <w:r w:rsidR="00480511" w:rsidRPr="00377463">
        <w:t xml:space="preserve">a </w:t>
      </w:r>
      <w:r w:rsidR="00D5372F" w:rsidRPr="00377463">
        <w:t xml:space="preserve">pillar for student </w:t>
      </w:r>
      <w:r w:rsidR="26282445" w:rsidRPr="00377463">
        <w:t xml:space="preserve">support </w:t>
      </w:r>
      <w:r w:rsidR="00D5372F" w:rsidRPr="00377463">
        <w:t xml:space="preserve">throughout the McMaster community </w:t>
      </w:r>
      <w:r w:rsidRPr="00377463">
        <w:t xml:space="preserve">that focuses on </w:t>
      </w:r>
      <w:r w:rsidR="00FA0A69" w:rsidRPr="00377463">
        <w:t>mental and physical health and wellness—and relevant resources for MSU students—through the creation and delivery of programming, events, and campaigns</w:t>
      </w:r>
      <w:r w:rsidRPr="00377463">
        <w:t xml:space="preserve">. The </w:t>
      </w:r>
      <w:r w:rsidR="00FA0A69" w:rsidRPr="00377463">
        <w:rPr>
          <w:b/>
          <w:bCs/>
        </w:rPr>
        <w:t>SHEC</w:t>
      </w:r>
      <w:r w:rsidRPr="00377463">
        <w:rPr>
          <w:b/>
          <w:bCs/>
        </w:rPr>
        <w:t xml:space="preserve"> Assistant Director</w:t>
      </w:r>
      <w:r w:rsidRPr="00377463">
        <w:t xml:space="preserve"> will assist the </w:t>
      </w:r>
      <w:r w:rsidR="00FA0A69" w:rsidRPr="00377463">
        <w:t>SHEC</w:t>
      </w:r>
      <w:r w:rsidRPr="00377463">
        <w:t xml:space="preserve"> Director in the hiring of all executive and volunteer members, as well as</w:t>
      </w:r>
      <w:r w:rsidR="00685FC6" w:rsidRPr="00377463">
        <w:t xml:space="preserve"> the</w:t>
      </w:r>
      <w:r w:rsidRPr="00377463">
        <w:t xml:space="preserve"> coordination, training, and recognition of all volunteers within the Service. </w:t>
      </w:r>
      <w:r w:rsidR="00F90FC4" w:rsidRPr="00377463">
        <w:t xml:space="preserve">The </w:t>
      </w:r>
      <w:r w:rsidR="00FA0A69" w:rsidRPr="00377463">
        <w:rPr>
          <w:b/>
          <w:bCs/>
        </w:rPr>
        <w:t>SHEC</w:t>
      </w:r>
      <w:r w:rsidR="00F90FC4" w:rsidRPr="00377463">
        <w:rPr>
          <w:b/>
          <w:bCs/>
        </w:rPr>
        <w:t xml:space="preserve"> Assistant Director</w:t>
      </w:r>
      <w:r w:rsidR="00F90FC4" w:rsidRPr="00377463">
        <w:t xml:space="preserve"> shall strive to create a welcoming, inclusive, </w:t>
      </w:r>
      <w:r w:rsidR="687639DF" w:rsidRPr="00377463">
        <w:t>accessible</w:t>
      </w:r>
      <w:r w:rsidR="00A07300" w:rsidRPr="00377463">
        <w:t>,</w:t>
      </w:r>
      <w:r w:rsidR="687639DF" w:rsidRPr="00377463">
        <w:t xml:space="preserve"> </w:t>
      </w:r>
      <w:r w:rsidR="00F90FC4" w:rsidRPr="00377463">
        <w:t xml:space="preserve">and safe(r) environment for </w:t>
      </w:r>
      <w:r w:rsidR="00807222">
        <w:t>Service users/community members</w:t>
      </w:r>
      <w:r w:rsidR="00685FC6" w:rsidRPr="00377463">
        <w:t xml:space="preserve"> and volunteers</w:t>
      </w:r>
      <w:r w:rsidR="00393206" w:rsidRPr="00377463">
        <w:t xml:space="preserve"> within an </w:t>
      </w:r>
      <w:r w:rsidR="00393206" w:rsidRPr="00377463">
        <w:rPr>
          <w:rFonts w:eastAsia="Helvetica" w:cs="Helvetica"/>
          <w:lang w:val="en-US"/>
        </w:rPr>
        <w:t>Anti-Racist and Anti-Oppressive Framework</w:t>
      </w:r>
      <w:r w:rsidR="00F90FC4" w:rsidRPr="00377463">
        <w:t xml:space="preserve">. </w:t>
      </w:r>
      <w:r w:rsidR="00960D63" w:rsidRPr="00377463">
        <w:t>T</w:t>
      </w:r>
      <w:r w:rsidRPr="00377463">
        <w:t xml:space="preserve">he </w:t>
      </w:r>
      <w:r w:rsidR="00FA0A69" w:rsidRPr="00377463">
        <w:rPr>
          <w:b/>
          <w:bCs/>
        </w:rPr>
        <w:t>SHEC</w:t>
      </w:r>
      <w:r w:rsidRPr="00377463">
        <w:rPr>
          <w:b/>
          <w:bCs/>
        </w:rPr>
        <w:t xml:space="preserve"> Assistant Director</w:t>
      </w:r>
      <w:r w:rsidR="00960D63" w:rsidRPr="00377463">
        <w:t>’s primary responsibilities shall</w:t>
      </w:r>
      <w:r w:rsidRPr="00377463">
        <w:t xml:space="preserve"> </w:t>
      </w:r>
      <w:r w:rsidR="006C6246" w:rsidRPr="00377463">
        <w:t xml:space="preserve">involve </w:t>
      </w:r>
      <w:r w:rsidR="00A2286E" w:rsidRPr="00377463">
        <w:t>regular reflection and intervention in addressing the</w:t>
      </w:r>
      <w:r w:rsidRPr="00377463">
        <w:t xml:space="preserve"> internal growth needs of the Service.</w:t>
      </w:r>
    </w:p>
    <w:p w14:paraId="206B7E7F" w14:textId="77777777" w:rsidR="00E36DBD" w:rsidRPr="00377463" w:rsidRDefault="00E36DBD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377463" w:rsidRPr="00377463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377463" w:rsidRDefault="000878DB" w:rsidP="0038604E">
            <w:pPr>
              <w:pStyle w:val="Heading1"/>
              <w:outlineLvl w:val="0"/>
              <w:rPr>
                <w:b/>
                <w:bCs/>
                <w:color w:val="auto"/>
              </w:rPr>
            </w:pPr>
            <w:bookmarkStart w:id="0" w:name="_Hlk58675231"/>
            <w:r w:rsidRPr="00377463">
              <w:rPr>
                <w:b/>
                <w:color w:val="auto"/>
              </w:rPr>
              <w:t xml:space="preserve">Duties </w:t>
            </w:r>
            <w:r w:rsidR="00886A61" w:rsidRPr="00377463">
              <w:rPr>
                <w:b/>
                <w:color w:val="auto"/>
              </w:rPr>
              <w:t xml:space="preserve">&amp; </w:t>
            </w:r>
            <w:r w:rsidRPr="00377463">
              <w:rPr>
                <w:b/>
                <w:color w:val="auto"/>
              </w:rPr>
              <w:t>Responsibilities</w:t>
            </w:r>
          </w:p>
        </w:tc>
      </w:tr>
    </w:tbl>
    <w:bookmarkEnd w:id="0"/>
    <w:p w14:paraId="1DDA063B" w14:textId="77777777" w:rsidR="007D07AF" w:rsidRPr="00377463" w:rsidRDefault="007D07AF" w:rsidP="007D07AF">
      <w:pPr>
        <w:pStyle w:val="Heading3"/>
      </w:pPr>
      <w:r w:rsidRPr="00377463">
        <w:t>Supervision/Professional Development (30%)</w:t>
      </w:r>
    </w:p>
    <w:p w14:paraId="6FF09FE2" w14:textId="4137A317" w:rsidR="00B90AAC" w:rsidRPr="00377463" w:rsidRDefault="00B90AAC" w:rsidP="00B90AAC">
      <w:pPr>
        <w:pStyle w:val="ListParagraph"/>
        <w:numPr>
          <w:ilvl w:val="0"/>
          <w:numId w:val="9"/>
        </w:numPr>
      </w:pPr>
      <w:r w:rsidRPr="00377463">
        <w:t xml:space="preserve">Ensure that MSU </w:t>
      </w:r>
      <w:r w:rsidR="00FA0A69" w:rsidRPr="00377463">
        <w:t>SHEC</w:t>
      </w:r>
      <w:r w:rsidRPr="00377463">
        <w:t>’s mandate is upheld by all its volunteers.</w:t>
      </w:r>
    </w:p>
    <w:p w14:paraId="169CBE45" w14:textId="0B25198C" w:rsidR="00D25320" w:rsidRPr="00377463" w:rsidRDefault="00D25320" w:rsidP="0FA27BED">
      <w:pPr>
        <w:pStyle w:val="ListParagraph"/>
        <w:numPr>
          <w:ilvl w:val="0"/>
          <w:numId w:val="9"/>
        </w:numPr>
        <w:rPr>
          <w:rFonts w:eastAsia="Helvetica" w:cs="Helvetica"/>
          <w:szCs w:val="24"/>
        </w:rPr>
      </w:pPr>
      <w:r w:rsidRPr="00377463">
        <w:t xml:space="preserve">Support the volunteer team in completing their roles via </w:t>
      </w:r>
      <w:r w:rsidR="648E4BFF" w:rsidRPr="00377463">
        <w:rPr>
          <w:rFonts w:eastAsia="Helvetica" w:cs="Helvetica"/>
          <w:szCs w:val="24"/>
        </w:rPr>
        <w:t>goal development and</w:t>
      </w:r>
      <w:r w:rsidR="648E4BFF" w:rsidRPr="00377463">
        <w:t xml:space="preserve"> </w:t>
      </w:r>
      <w:r w:rsidRPr="00377463">
        <w:t>regular check-ins.</w:t>
      </w:r>
    </w:p>
    <w:p w14:paraId="63D9EABD" w14:textId="3BEF2797" w:rsidR="00BD24F3" w:rsidRPr="00377463" w:rsidRDefault="00B70A9E" w:rsidP="00BD24F3">
      <w:pPr>
        <w:pStyle w:val="ListParagraph"/>
        <w:numPr>
          <w:ilvl w:val="0"/>
          <w:numId w:val="9"/>
        </w:numPr>
      </w:pPr>
      <w:r w:rsidRPr="00377463">
        <w:t>Create</w:t>
      </w:r>
      <w:r w:rsidR="00BE17AC" w:rsidRPr="00377463">
        <w:t>, distribute, and oversee the s</w:t>
      </w:r>
      <w:r w:rsidR="00BD24F3" w:rsidRPr="00377463">
        <w:t xml:space="preserve">chedule </w:t>
      </w:r>
      <w:r w:rsidR="00BE17AC" w:rsidRPr="00377463">
        <w:t xml:space="preserve">for </w:t>
      </w:r>
      <w:r w:rsidR="00BD24F3" w:rsidRPr="00377463">
        <w:t>all volunteer shifts</w:t>
      </w:r>
      <w:r w:rsidR="00BE17AC" w:rsidRPr="00377463">
        <w:t>.</w:t>
      </w:r>
    </w:p>
    <w:p w14:paraId="0B7537A2" w14:textId="434F62AA" w:rsidR="0006673D" w:rsidRPr="00377463" w:rsidRDefault="0006673D" w:rsidP="0006673D">
      <w:pPr>
        <w:pStyle w:val="ListParagraph"/>
        <w:numPr>
          <w:ilvl w:val="0"/>
          <w:numId w:val="9"/>
        </w:numPr>
      </w:pPr>
      <w:r w:rsidRPr="00377463">
        <w:t>Work with the SHEC Director to regularly update and catalogue a comprehensive inventory of all Service materials and supplies.</w:t>
      </w:r>
    </w:p>
    <w:p w14:paraId="3BBFEB68" w14:textId="5DC65A78" w:rsidR="00B30CFC" w:rsidRPr="00377463" w:rsidRDefault="00B30CFC" w:rsidP="00B61782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="00E1266A" w:rsidRPr="00377463">
        <w:t>SHEC</w:t>
      </w:r>
      <w:r w:rsidRPr="00377463">
        <w:t xml:space="preserve"> Director to provide appropriate accommodations to volunteers and executives, where possible.</w:t>
      </w:r>
    </w:p>
    <w:p w14:paraId="1987B2F6" w14:textId="03DC7744" w:rsidR="00B61782" w:rsidRPr="00377463" w:rsidRDefault="00B61782" w:rsidP="00B61782">
      <w:pPr>
        <w:pStyle w:val="ListParagraph"/>
        <w:numPr>
          <w:ilvl w:val="0"/>
          <w:numId w:val="9"/>
        </w:numPr>
      </w:pPr>
      <w:r w:rsidRPr="00377463">
        <w:t xml:space="preserve">Respond to and/or appropriately forward all questions or requests (e.g., reference letters) from </w:t>
      </w:r>
      <w:r w:rsidR="00807222">
        <w:t>Service users/community members</w:t>
      </w:r>
      <w:r w:rsidRPr="00377463">
        <w:t xml:space="preserve">, executives, or members of MSU </w:t>
      </w:r>
      <w:r w:rsidR="00FA0A69" w:rsidRPr="00377463">
        <w:t>SHEC</w:t>
      </w:r>
      <w:r w:rsidRPr="00377463">
        <w:t>.</w:t>
      </w:r>
    </w:p>
    <w:p w14:paraId="28B38079" w14:textId="3C97839E" w:rsidR="00106DD6" w:rsidRPr="00377463" w:rsidRDefault="00106DD6" w:rsidP="0048729F">
      <w:pPr>
        <w:pStyle w:val="ListParagraph"/>
        <w:numPr>
          <w:ilvl w:val="0"/>
          <w:numId w:val="9"/>
        </w:numPr>
      </w:pPr>
      <w:r w:rsidRPr="00377463">
        <w:t xml:space="preserve">Provide and/or appropriately forward emotional support </w:t>
      </w:r>
      <w:r w:rsidR="00FE5F07" w:rsidRPr="00377463">
        <w:t>to</w:t>
      </w:r>
      <w:r w:rsidRPr="00377463">
        <w:t xml:space="preserve"> </w:t>
      </w:r>
      <w:r w:rsidR="003B0694" w:rsidRPr="00377463">
        <w:t>volunteers</w:t>
      </w:r>
      <w:r w:rsidRPr="00377463">
        <w:t>, where appropriate.</w:t>
      </w:r>
    </w:p>
    <w:p w14:paraId="3A81620C" w14:textId="42FA7E05" w:rsidR="00942317" w:rsidRPr="00377463" w:rsidRDefault="00942317" w:rsidP="00956FD0">
      <w:pPr>
        <w:pStyle w:val="ListParagraph"/>
        <w:numPr>
          <w:ilvl w:val="0"/>
          <w:numId w:val="9"/>
        </w:numPr>
      </w:pPr>
      <w:r w:rsidRPr="00377463">
        <w:t xml:space="preserve">Plan, coordinate, and attend executive and volunteer appreciation events with the </w:t>
      </w:r>
      <w:r w:rsidR="00E1266A" w:rsidRPr="00377463">
        <w:t>SHEC</w:t>
      </w:r>
      <w:r w:rsidRPr="00377463">
        <w:t xml:space="preserve"> Director and executive team, where appropriate/possible.</w:t>
      </w:r>
    </w:p>
    <w:p w14:paraId="0AE938D6" w14:textId="2A52833C" w:rsidR="00956FD0" w:rsidRPr="00377463" w:rsidRDefault="00956FD0" w:rsidP="00956FD0">
      <w:pPr>
        <w:pStyle w:val="ListParagraph"/>
        <w:numPr>
          <w:ilvl w:val="0"/>
          <w:numId w:val="9"/>
        </w:numPr>
      </w:pPr>
      <w:r w:rsidRPr="00377463">
        <w:t xml:space="preserve">Coordinate executive on-call hours, with the </w:t>
      </w:r>
      <w:r w:rsidR="00FA0A69" w:rsidRPr="00377463">
        <w:t>SHEC</w:t>
      </w:r>
      <w:r w:rsidRPr="00377463">
        <w:t xml:space="preserve"> Director, to provide support for volunteers.</w:t>
      </w:r>
    </w:p>
    <w:p w14:paraId="2F08E745" w14:textId="77EF7966" w:rsidR="3B2A54B7" w:rsidRPr="00377463" w:rsidRDefault="00D5761B" w:rsidP="47E37204">
      <w:pPr>
        <w:pStyle w:val="ListParagraph"/>
        <w:numPr>
          <w:ilvl w:val="0"/>
          <w:numId w:val="9"/>
        </w:numPr>
        <w:rPr>
          <w:rFonts w:eastAsia="Helvetica" w:cs="Helvetica"/>
        </w:rPr>
      </w:pPr>
      <w:r w:rsidRPr="00377463">
        <w:lastRenderedPageBreak/>
        <w:t xml:space="preserve">Work alongside the </w:t>
      </w:r>
      <w:r w:rsidR="00156548" w:rsidRPr="00377463">
        <w:t>SHEC</w:t>
      </w:r>
      <w:r w:rsidRPr="00377463">
        <w:t xml:space="preserve"> Director to coordinate and execute volunteer and executive hiring cycles for the Service.</w:t>
      </w:r>
    </w:p>
    <w:p w14:paraId="7338F6A6" w14:textId="2F65FC26" w:rsidR="002A6829" w:rsidRPr="00377463" w:rsidRDefault="002A6829" w:rsidP="002A6829">
      <w:pPr>
        <w:pStyle w:val="ListParagraph"/>
        <w:numPr>
          <w:ilvl w:val="0"/>
          <w:numId w:val="9"/>
        </w:numPr>
      </w:pPr>
      <w:r w:rsidRPr="00377463">
        <w:t xml:space="preserve">Work alongside the </w:t>
      </w:r>
      <w:r w:rsidR="00FA0A69" w:rsidRPr="00377463">
        <w:t>SHEC</w:t>
      </w:r>
      <w:r w:rsidRPr="00377463">
        <w:t xml:space="preserve"> Director to administer training of the Service’s executive team.</w:t>
      </w:r>
    </w:p>
    <w:p w14:paraId="42E33FCB" w14:textId="17624833" w:rsidR="324FFE72" w:rsidRPr="00377463" w:rsidRDefault="324FFE72" w:rsidP="47E37204">
      <w:pPr>
        <w:pStyle w:val="ListParagraph"/>
        <w:numPr>
          <w:ilvl w:val="0"/>
          <w:numId w:val="9"/>
        </w:numPr>
        <w:rPr>
          <w:rFonts w:eastAsia="Helvetica" w:cs="Helvetica"/>
        </w:rPr>
      </w:pPr>
      <w:r w:rsidRPr="00377463">
        <w:t>Work alongside the SHEC Director and executive team members to administer training of the Service’s volunteer team.</w:t>
      </w:r>
    </w:p>
    <w:p w14:paraId="6074BF49" w14:textId="792C7C78" w:rsidR="00FD39D5" w:rsidRPr="00377463" w:rsidRDefault="00FD39D5" w:rsidP="00CB571E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="00E1266A" w:rsidRPr="00377463">
        <w:t>SHEC</w:t>
      </w:r>
      <w:r w:rsidRPr="00377463">
        <w:t xml:space="preserve"> Director to establish and enforce guidelines and expectations for Service volunteers.</w:t>
      </w:r>
    </w:p>
    <w:p w14:paraId="09CB2D6B" w14:textId="1647EDA6" w:rsidR="00CB571E" w:rsidRPr="00377463" w:rsidRDefault="00CB571E" w:rsidP="00CB571E">
      <w:pPr>
        <w:pStyle w:val="ListParagraph"/>
        <w:numPr>
          <w:ilvl w:val="0"/>
          <w:numId w:val="9"/>
        </w:numPr>
      </w:pPr>
      <w:r w:rsidRPr="00377463">
        <w:t xml:space="preserve">Support the executive team in the </w:t>
      </w:r>
      <w:r w:rsidR="00FA0A69" w:rsidRPr="00377463">
        <w:t>SHEC</w:t>
      </w:r>
      <w:r w:rsidRPr="00377463">
        <w:t xml:space="preserve"> Director’s absence.</w:t>
      </w:r>
    </w:p>
    <w:p w14:paraId="649B00C3" w14:textId="0BDADD37" w:rsidR="006102C6" w:rsidRPr="00377463" w:rsidRDefault="006102C6" w:rsidP="006102C6">
      <w:pPr>
        <w:pStyle w:val="Heading3"/>
      </w:pPr>
      <w:r w:rsidRPr="00377463">
        <w:t>Budget/Finances/Materials (</w:t>
      </w:r>
      <w:r w:rsidR="7EB9ED63" w:rsidRPr="00377463">
        <w:t>5</w:t>
      </w:r>
      <w:r w:rsidRPr="00377463">
        <w:t>%)</w:t>
      </w:r>
    </w:p>
    <w:p w14:paraId="02C080C7" w14:textId="60287AC5" w:rsidR="0003661E" w:rsidRPr="00377463" w:rsidRDefault="0003661E" w:rsidP="0003661E">
      <w:pPr>
        <w:pStyle w:val="ListParagraph"/>
        <w:numPr>
          <w:ilvl w:val="0"/>
          <w:numId w:val="9"/>
        </w:numPr>
        <w:rPr>
          <w:rFonts w:eastAsia="Helvetica" w:cs="Helvetica"/>
          <w:szCs w:val="24"/>
        </w:rPr>
      </w:pPr>
      <w:r w:rsidRPr="00377463">
        <w:t>Work with the Vice-President (Finance) to develop an annual budget plan and abide by the financial resources available to the Service, in collaboration with the SHEC Director.</w:t>
      </w:r>
    </w:p>
    <w:p w14:paraId="3240743C" w14:textId="0511C204" w:rsidR="0084625F" w:rsidRPr="00377463" w:rsidRDefault="0084625F" w:rsidP="0084625F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="00FA0A69" w:rsidRPr="00377463">
        <w:t>SHEC</w:t>
      </w:r>
      <w:r w:rsidR="00942C11" w:rsidRPr="00377463">
        <w:t xml:space="preserve"> Director</w:t>
      </w:r>
      <w:r w:rsidRPr="00377463">
        <w:t xml:space="preserve"> to ensure volunteer appreciation</w:t>
      </w:r>
      <w:r w:rsidR="00277CE8" w:rsidRPr="00377463">
        <w:t>/</w:t>
      </w:r>
      <w:r w:rsidR="2B64DFD5" w:rsidRPr="00377463">
        <w:t xml:space="preserve">recognition </w:t>
      </w:r>
      <w:r w:rsidR="00D41662" w:rsidRPr="00377463">
        <w:t>and training</w:t>
      </w:r>
      <w:r w:rsidRPr="00377463">
        <w:t xml:space="preserve"> </w:t>
      </w:r>
      <w:r w:rsidR="66655C8C" w:rsidRPr="00377463">
        <w:t xml:space="preserve">expense </w:t>
      </w:r>
      <w:r w:rsidRPr="00377463">
        <w:t xml:space="preserve">budgets align with </w:t>
      </w:r>
      <w:r w:rsidR="00942C11" w:rsidRPr="00377463">
        <w:t>those of</w:t>
      </w:r>
      <w:r w:rsidRPr="00377463">
        <w:t xml:space="preserve"> </w:t>
      </w:r>
      <w:r w:rsidR="00942C11" w:rsidRPr="00377463">
        <w:t>the Service.</w:t>
      </w:r>
    </w:p>
    <w:p w14:paraId="7AC19B32" w14:textId="1AEE8DA7" w:rsidR="34584B92" w:rsidRPr="00377463" w:rsidRDefault="34584B92" w:rsidP="47E37204">
      <w:pPr>
        <w:pStyle w:val="ListParagraph"/>
        <w:numPr>
          <w:ilvl w:val="0"/>
          <w:numId w:val="9"/>
        </w:numPr>
        <w:rPr>
          <w:rFonts w:eastAsia="Helvetica" w:cs="Helvetica"/>
        </w:rPr>
      </w:pPr>
      <w:r w:rsidRPr="00377463">
        <w:t xml:space="preserve">Prepare Purchase Orders (POs) and Standing Orders, </w:t>
      </w:r>
      <w:r w:rsidR="21535D6D" w:rsidRPr="00377463">
        <w:t>where necessary</w:t>
      </w:r>
      <w:r w:rsidR="15792B71" w:rsidRPr="00377463">
        <w:t>, as</w:t>
      </w:r>
      <w:r w:rsidR="21535D6D" w:rsidRPr="00377463">
        <w:t xml:space="preserve"> </w:t>
      </w:r>
      <w:r w:rsidRPr="00377463">
        <w:t>requ</w:t>
      </w:r>
      <w:r w:rsidR="417CB8B2" w:rsidRPr="00377463">
        <w:t>est</w:t>
      </w:r>
      <w:r w:rsidR="64835399" w:rsidRPr="00377463">
        <w:t>ed</w:t>
      </w:r>
      <w:r w:rsidR="417CB8B2" w:rsidRPr="00377463">
        <w:t>/approv</w:t>
      </w:r>
      <w:r w:rsidR="2A61F054" w:rsidRPr="00377463">
        <w:t>ed</w:t>
      </w:r>
      <w:r w:rsidR="417CB8B2" w:rsidRPr="00377463">
        <w:t xml:space="preserve"> </w:t>
      </w:r>
      <w:r w:rsidR="4CCCFD2D" w:rsidRPr="00377463">
        <w:t xml:space="preserve">by </w:t>
      </w:r>
      <w:r w:rsidR="417CB8B2" w:rsidRPr="00377463">
        <w:t>the SHEC Director and Vice-President (Finance)</w:t>
      </w:r>
      <w:r w:rsidRPr="00377463">
        <w:t>.</w:t>
      </w:r>
    </w:p>
    <w:p w14:paraId="78B20204" w14:textId="7413A8D1" w:rsidR="003652E3" w:rsidRPr="00377463" w:rsidRDefault="003652E3" w:rsidP="47E37204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="00FA0A69" w:rsidRPr="00377463">
        <w:t>SHEC</w:t>
      </w:r>
      <w:r w:rsidRPr="00377463">
        <w:t xml:space="preserve"> Director </w:t>
      </w:r>
      <w:r w:rsidR="00DE526C" w:rsidRPr="00377463">
        <w:t>throughout expenditure process</w:t>
      </w:r>
      <w:r w:rsidR="006213F7" w:rsidRPr="00377463">
        <w:t>es</w:t>
      </w:r>
      <w:r w:rsidR="00DE526C" w:rsidRPr="00377463">
        <w:t xml:space="preserve"> to ensure proper procedures and allocations occur</w:t>
      </w:r>
      <w:r w:rsidR="006213F7" w:rsidRPr="00377463">
        <w:t>, where appropriate</w:t>
      </w:r>
      <w:r w:rsidR="00DE526C" w:rsidRPr="00377463">
        <w:t>.</w:t>
      </w:r>
    </w:p>
    <w:p w14:paraId="6F5B0981" w14:textId="6A947210" w:rsidR="00D47D7B" w:rsidRPr="00377463" w:rsidRDefault="0084625F" w:rsidP="0084625F">
      <w:pPr>
        <w:pStyle w:val="ListParagraph"/>
        <w:numPr>
          <w:ilvl w:val="0"/>
          <w:numId w:val="9"/>
        </w:numPr>
      </w:pPr>
      <w:r w:rsidRPr="00377463">
        <w:t xml:space="preserve">Retain financial information to receive </w:t>
      </w:r>
      <w:r w:rsidR="00AF4D6C" w:rsidRPr="00377463">
        <w:t xml:space="preserve">MSU </w:t>
      </w:r>
      <w:r w:rsidRPr="00377463">
        <w:t>reimbursement</w:t>
      </w:r>
      <w:r w:rsidR="00AF4D6C" w:rsidRPr="00377463">
        <w:t>s vicariously</w:t>
      </w:r>
      <w:r w:rsidRPr="00377463">
        <w:t xml:space="preserve"> from the </w:t>
      </w:r>
      <w:r w:rsidR="00FA0A69" w:rsidRPr="00377463">
        <w:t>SHEC</w:t>
      </w:r>
      <w:r w:rsidR="00D72DEE" w:rsidRPr="00377463">
        <w:t xml:space="preserve"> Director, where appropriate.</w:t>
      </w:r>
    </w:p>
    <w:p w14:paraId="032650E2" w14:textId="66653B6E" w:rsidR="00643DAF" w:rsidRPr="00377463" w:rsidRDefault="00643DAF" w:rsidP="00643DAF">
      <w:pPr>
        <w:pStyle w:val="Heading3"/>
      </w:pPr>
      <w:r w:rsidRPr="00377463">
        <w:t>Internal Communications/Collaboration (</w:t>
      </w:r>
      <w:r w:rsidR="62AB0311" w:rsidRPr="00377463">
        <w:t>2</w:t>
      </w:r>
      <w:r w:rsidR="394D508A" w:rsidRPr="00377463">
        <w:t>5</w:t>
      </w:r>
      <w:r w:rsidRPr="00377463">
        <w:t>%)</w:t>
      </w:r>
    </w:p>
    <w:p w14:paraId="4A9070AF" w14:textId="12565887" w:rsidR="00C42E46" w:rsidRPr="00377463" w:rsidRDefault="00AF52A1" w:rsidP="000276F9">
      <w:pPr>
        <w:pStyle w:val="ListParagraph"/>
        <w:numPr>
          <w:ilvl w:val="0"/>
          <w:numId w:val="9"/>
        </w:numPr>
      </w:pPr>
      <w:r w:rsidRPr="00377463">
        <w:t xml:space="preserve">Communicate training details to all volunteers </w:t>
      </w:r>
      <w:r w:rsidR="00C42E46" w:rsidRPr="00377463">
        <w:t>in a timely manner.</w:t>
      </w:r>
    </w:p>
    <w:p w14:paraId="4CDC6A66" w14:textId="34B17AAC" w:rsidR="00636E3D" w:rsidRDefault="00636E3D" w:rsidP="00636E3D">
      <w:pPr>
        <w:pStyle w:val="ListParagraph"/>
        <w:numPr>
          <w:ilvl w:val="0"/>
          <w:numId w:val="9"/>
        </w:numPr>
      </w:pPr>
      <w:r w:rsidRPr="00CB3830">
        <w:t xml:space="preserve">Coordinate with volunteers and executives to communicate relevant information with </w:t>
      </w:r>
      <w:r w:rsidR="00807222">
        <w:t>Service users/community members</w:t>
      </w:r>
      <w:r w:rsidRPr="00CB3830">
        <w:t xml:space="preserve">, where and however appropriate.  </w:t>
      </w:r>
    </w:p>
    <w:p w14:paraId="704B2BD6" w14:textId="774A558F" w:rsidR="000276F9" w:rsidRPr="00377463" w:rsidRDefault="000276F9" w:rsidP="000276F9">
      <w:pPr>
        <w:pStyle w:val="ListParagraph"/>
        <w:numPr>
          <w:ilvl w:val="0"/>
          <w:numId w:val="9"/>
        </w:numPr>
      </w:pPr>
      <w:r w:rsidRPr="00377463">
        <w:t xml:space="preserve">Relay </w:t>
      </w:r>
      <w:r w:rsidR="00B96F08" w:rsidRPr="00377463">
        <w:t xml:space="preserve">executive on-call and volunteer </w:t>
      </w:r>
      <w:r w:rsidRPr="00377463">
        <w:t xml:space="preserve">shift schedules to </w:t>
      </w:r>
      <w:r w:rsidR="00B96F08" w:rsidRPr="00377463">
        <w:t xml:space="preserve">all </w:t>
      </w:r>
      <w:r w:rsidRPr="00377463">
        <w:t xml:space="preserve">volunteers, executives, and </w:t>
      </w:r>
      <w:r w:rsidR="00B96F08" w:rsidRPr="00377463">
        <w:t xml:space="preserve">the </w:t>
      </w:r>
      <w:r w:rsidR="00FA0A69" w:rsidRPr="00377463">
        <w:t>SHEC</w:t>
      </w:r>
      <w:r w:rsidR="00B96F08" w:rsidRPr="00377463">
        <w:t xml:space="preserve"> Director.</w:t>
      </w:r>
    </w:p>
    <w:p w14:paraId="4CBB858D" w14:textId="77777777" w:rsidR="00114E07" w:rsidRPr="00377463" w:rsidRDefault="00114E07" w:rsidP="00114E07">
      <w:pPr>
        <w:pStyle w:val="ListParagraph"/>
        <w:numPr>
          <w:ilvl w:val="0"/>
          <w:numId w:val="9"/>
        </w:numPr>
      </w:pPr>
      <w:r w:rsidRPr="00377463">
        <w:t>Coordinate substitute volunteer shifts in the event of any sudden, irregular, and/or inopportune absences.</w:t>
      </w:r>
    </w:p>
    <w:p w14:paraId="6E4B9BA7" w14:textId="53EAA5EB" w:rsidR="00114E07" w:rsidRPr="00377463" w:rsidRDefault="00114E07" w:rsidP="00114E07">
      <w:pPr>
        <w:pStyle w:val="ListParagraph"/>
        <w:numPr>
          <w:ilvl w:val="0"/>
          <w:numId w:val="9"/>
        </w:numPr>
      </w:pPr>
      <w:r w:rsidRPr="00377463">
        <w:t>Participate in executive meetings</w:t>
      </w:r>
      <w:r w:rsidR="00C241D1" w:rsidRPr="00377463">
        <w:t>,</w:t>
      </w:r>
      <w:r w:rsidRPr="00377463">
        <w:t xml:space="preserve"> as scheduled</w:t>
      </w:r>
      <w:r w:rsidR="00C241D1" w:rsidRPr="00377463">
        <w:t>,</w:t>
      </w:r>
      <w:r w:rsidRPr="00377463">
        <w:t xml:space="preserve"> to provide regular updates to the executive team.</w:t>
      </w:r>
    </w:p>
    <w:p w14:paraId="3BA68FB6" w14:textId="484C2DE0" w:rsidR="00114E07" w:rsidRPr="00377463" w:rsidRDefault="00114E07" w:rsidP="00114E07">
      <w:pPr>
        <w:pStyle w:val="ListParagraph"/>
        <w:numPr>
          <w:ilvl w:val="0"/>
          <w:numId w:val="9"/>
        </w:numPr>
      </w:pPr>
      <w:r w:rsidRPr="00377463">
        <w:t>Follow-up with volunteers to debrief after peer support sessions, where/however appropriate.</w:t>
      </w:r>
    </w:p>
    <w:p w14:paraId="2D88C0D8" w14:textId="7D54BD27" w:rsidR="00925D6A" w:rsidRPr="00377463" w:rsidRDefault="00925D6A" w:rsidP="00925D6A">
      <w:pPr>
        <w:pStyle w:val="ListParagraph"/>
        <w:numPr>
          <w:ilvl w:val="0"/>
          <w:numId w:val="9"/>
        </w:numPr>
      </w:pPr>
      <w:r w:rsidRPr="00377463">
        <w:t>Participate in Part-Time Manager meetings and training sessions, as requested by the Vice-President (Administration).</w:t>
      </w:r>
    </w:p>
    <w:p w14:paraId="36E97190" w14:textId="642C4C5E" w:rsidR="00A12884" w:rsidRPr="00377463" w:rsidRDefault="00A12884" w:rsidP="00925D6A">
      <w:pPr>
        <w:pStyle w:val="ListParagraph"/>
        <w:numPr>
          <w:ilvl w:val="0"/>
          <w:numId w:val="9"/>
        </w:numPr>
      </w:pPr>
      <w:r w:rsidRPr="00377463">
        <w:t>Assist the SHEC Director in the creation of EB reports specifically as it relates to the operations of volunteers under the SHEC Assistant Director’s supervision.</w:t>
      </w:r>
    </w:p>
    <w:p w14:paraId="7F558FC2" w14:textId="54A5CA7E" w:rsidR="000F2C97" w:rsidRPr="00377463" w:rsidRDefault="000F2C97" w:rsidP="000F2C97">
      <w:pPr>
        <w:pStyle w:val="Heading3"/>
      </w:pPr>
      <w:r w:rsidRPr="00377463">
        <w:t>Innovation/Initiative (</w:t>
      </w:r>
      <w:r w:rsidR="7FE79BD9" w:rsidRPr="00377463">
        <w:t>10</w:t>
      </w:r>
      <w:r w:rsidRPr="00377463">
        <w:t>%)</w:t>
      </w:r>
    </w:p>
    <w:p w14:paraId="00008701" w14:textId="5E2303C5" w:rsidR="00156548" w:rsidRPr="00377463" w:rsidRDefault="00156548" w:rsidP="00DF1483">
      <w:pPr>
        <w:pStyle w:val="ListParagraph"/>
        <w:numPr>
          <w:ilvl w:val="0"/>
          <w:numId w:val="9"/>
        </w:numPr>
      </w:pPr>
      <w:r w:rsidRPr="00377463">
        <w:t>Work with the SHEC Director and executives to develop hiring processes for MSU SHEC's incoming volunteers.</w:t>
      </w:r>
    </w:p>
    <w:p w14:paraId="0397D958" w14:textId="5F9B43E4" w:rsidR="411ACCF4" w:rsidRPr="00377463" w:rsidRDefault="3A95FF6B" w:rsidP="00377463">
      <w:pPr>
        <w:pStyle w:val="ListParagraph"/>
        <w:numPr>
          <w:ilvl w:val="0"/>
          <w:numId w:val="9"/>
        </w:numPr>
        <w:rPr>
          <w:rFonts w:eastAsia="Helvetica" w:cs="Helvetica"/>
        </w:rPr>
      </w:pPr>
      <w:r w:rsidRPr="00377463">
        <w:rPr>
          <w:rFonts w:eastAsia="Helvetica" w:cs="Helvetica"/>
        </w:rPr>
        <w:t>Work with the SHEC Director to coordinate and integrate relevant technological services and platforms used to facilitate service delivery, as necessary.</w:t>
      </w:r>
    </w:p>
    <w:p w14:paraId="1C7C2176" w14:textId="1970CD9C" w:rsidR="00DF1483" w:rsidRPr="00377463" w:rsidRDefault="00DF1483" w:rsidP="00DF1483">
      <w:pPr>
        <w:pStyle w:val="ListParagraph"/>
        <w:numPr>
          <w:ilvl w:val="0"/>
          <w:numId w:val="9"/>
        </w:numPr>
      </w:pPr>
      <w:r w:rsidRPr="00377463">
        <w:t xml:space="preserve">Work alongside the </w:t>
      </w:r>
      <w:r w:rsidR="00FA0A69" w:rsidRPr="00377463">
        <w:t>SHEC</w:t>
      </w:r>
      <w:r w:rsidRPr="00377463">
        <w:t xml:space="preserve"> Director to develop (i.e., create, record, review, edit, caption) and track training of the Service’s volunteer team</w:t>
      </w:r>
      <w:r w:rsidR="003455CD" w:rsidRPr="00377463">
        <w:t>, including the coordination of alternative training methods</w:t>
      </w:r>
      <w:r w:rsidRPr="00377463">
        <w:t>.</w:t>
      </w:r>
    </w:p>
    <w:p w14:paraId="57408F91" w14:textId="07216AF0" w:rsidR="00654D02" w:rsidRPr="00377463" w:rsidRDefault="00654D02" w:rsidP="00654D02">
      <w:pPr>
        <w:pStyle w:val="ListParagraph"/>
        <w:numPr>
          <w:ilvl w:val="0"/>
          <w:numId w:val="9"/>
        </w:numPr>
      </w:pPr>
      <w:r w:rsidRPr="00377463">
        <w:t xml:space="preserve">Create, update, and distribute a transition document for the incoming </w:t>
      </w:r>
      <w:r w:rsidR="00FA0A69" w:rsidRPr="00377463">
        <w:t>SHEC</w:t>
      </w:r>
      <w:r w:rsidRPr="00377463">
        <w:t xml:space="preserve"> Assistant Director.</w:t>
      </w:r>
    </w:p>
    <w:p w14:paraId="6070EEAF" w14:textId="1FA85333" w:rsidR="00B554E8" w:rsidRPr="00377463" w:rsidRDefault="00B554E8" w:rsidP="00B554E8">
      <w:pPr>
        <w:pStyle w:val="ListParagraph"/>
        <w:numPr>
          <w:ilvl w:val="0"/>
          <w:numId w:val="9"/>
        </w:numPr>
      </w:pPr>
      <w:r w:rsidRPr="00377463">
        <w:t xml:space="preserve">Regularly collect feedback from </w:t>
      </w:r>
      <w:r w:rsidR="00807222">
        <w:t>Service users/community members</w:t>
      </w:r>
      <w:r w:rsidRPr="00377463">
        <w:t xml:space="preserve"> and volunteers to gauge the efficacy of MSU </w:t>
      </w:r>
      <w:r w:rsidR="00FA0A69" w:rsidRPr="00377463">
        <w:t>SHEC</w:t>
      </w:r>
      <w:r w:rsidRPr="00377463">
        <w:t>.</w:t>
      </w:r>
    </w:p>
    <w:p w14:paraId="6C0E04E5" w14:textId="0023745C" w:rsidR="004517D6" w:rsidRPr="00377463" w:rsidRDefault="004517D6" w:rsidP="004517D6">
      <w:pPr>
        <w:pStyle w:val="Heading3"/>
      </w:pPr>
      <w:r w:rsidRPr="00377463">
        <w:t>Judgement/Thinking (</w:t>
      </w:r>
      <w:r w:rsidR="657FDABF" w:rsidRPr="00377463">
        <w:t>20</w:t>
      </w:r>
      <w:r w:rsidRPr="00377463">
        <w:t>%)</w:t>
      </w:r>
    </w:p>
    <w:p w14:paraId="284F561C" w14:textId="0F728010" w:rsidR="00CB5D99" w:rsidRPr="00377463" w:rsidRDefault="00CB5D99" w:rsidP="00D73F82">
      <w:pPr>
        <w:pStyle w:val="ListParagraph"/>
        <w:numPr>
          <w:ilvl w:val="0"/>
          <w:numId w:val="9"/>
        </w:numPr>
      </w:pPr>
      <w:r w:rsidRPr="00377463">
        <w:t xml:space="preserve">Work towards the creation of MSU </w:t>
      </w:r>
      <w:r w:rsidR="00E1266A" w:rsidRPr="00377463">
        <w:t>SHEC</w:t>
      </w:r>
      <w:r w:rsidRPr="00377463">
        <w:t xml:space="preserve"> activities, services, and initiatives that are accessible to students of all identities, lived experiences, and socioeconomic statuses.</w:t>
      </w:r>
    </w:p>
    <w:p w14:paraId="2521AC61" w14:textId="0494F3AB" w:rsidR="00D73F82" w:rsidRPr="00377463" w:rsidRDefault="00D73F82" w:rsidP="00D73F82">
      <w:pPr>
        <w:pStyle w:val="ListParagraph"/>
        <w:numPr>
          <w:ilvl w:val="0"/>
          <w:numId w:val="9"/>
        </w:numPr>
      </w:pPr>
      <w:r w:rsidRPr="00377463">
        <w:lastRenderedPageBreak/>
        <w:t xml:space="preserve">Regularly verify and maintain the safety, order, inclusivity, and accessibility of MSU SHEC’s space for all </w:t>
      </w:r>
      <w:r w:rsidR="00807222">
        <w:t>Service users/community members</w:t>
      </w:r>
      <w:r w:rsidRPr="00377463">
        <w:t xml:space="preserve"> and volunteers.</w:t>
      </w:r>
    </w:p>
    <w:p w14:paraId="4C742FF0" w14:textId="56AD9DAF" w:rsidR="00CB5D99" w:rsidRPr="00377463" w:rsidRDefault="00CB5D99" w:rsidP="00926650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="00E1266A" w:rsidRPr="00377463">
        <w:t>SHEC</w:t>
      </w:r>
      <w:r w:rsidRPr="00377463">
        <w:t xml:space="preserve"> Director and Vice-President (Administration) to establish and enforce Service usage expectations and restrictions, as necessary. </w:t>
      </w:r>
    </w:p>
    <w:p w14:paraId="53B68E5F" w14:textId="20C1F8D8" w:rsidR="00926650" w:rsidRPr="00377463" w:rsidRDefault="00926650" w:rsidP="00926650">
      <w:pPr>
        <w:pStyle w:val="ListParagraph"/>
        <w:numPr>
          <w:ilvl w:val="0"/>
          <w:numId w:val="9"/>
        </w:numPr>
      </w:pPr>
      <w:r w:rsidRPr="00377463">
        <w:rPr>
          <w:szCs w:val="24"/>
        </w:rPr>
        <w:t xml:space="preserve">Work with the </w:t>
      </w:r>
      <w:r w:rsidR="00FA0A69" w:rsidRPr="00377463">
        <w:rPr>
          <w:szCs w:val="24"/>
        </w:rPr>
        <w:t>SHEC</w:t>
      </w:r>
      <w:r w:rsidRPr="00377463">
        <w:rPr>
          <w:szCs w:val="24"/>
        </w:rPr>
        <w:t xml:space="preserve"> Director to resolve internal and external Service conflicts.</w:t>
      </w:r>
    </w:p>
    <w:p w14:paraId="2BB87B12" w14:textId="23E6B9D8" w:rsidR="00C74896" w:rsidRPr="00377463" w:rsidRDefault="00C74896" w:rsidP="0099187C">
      <w:pPr>
        <w:pStyle w:val="ListParagraph"/>
        <w:numPr>
          <w:ilvl w:val="0"/>
          <w:numId w:val="9"/>
        </w:numPr>
      </w:pPr>
      <w:r w:rsidRPr="00377463">
        <w:t xml:space="preserve">Respond to emergency situations that occur within the MSU </w:t>
      </w:r>
      <w:r w:rsidR="00E1266A" w:rsidRPr="00377463">
        <w:t>SHEC</w:t>
      </w:r>
      <w:r w:rsidRPr="00377463">
        <w:t xml:space="preserve"> space or while volunteers were fulfilling Service-related duties (e.g., during an event, on the telephone, conducting peer support, facilitating drop-in space, etc.), where/however appropriate/possible.</w:t>
      </w:r>
    </w:p>
    <w:p w14:paraId="6F9C472E" w14:textId="45ECE275" w:rsidR="0099187C" w:rsidRPr="00377463" w:rsidRDefault="0099187C" w:rsidP="0099187C">
      <w:pPr>
        <w:pStyle w:val="ListParagraph"/>
        <w:numPr>
          <w:ilvl w:val="0"/>
          <w:numId w:val="9"/>
        </w:numPr>
      </w:pPr>
      <w:r w:rsidRPr="00377463">
        <w:t>Submit any overtime requests and/or reports to the Vice-President (Administration) complete with a detailed explanation for the need of any time overages.</w:t>
      </w:r>
    </w:p>
    <w:p w14:paraId="2FFD5ACB" w14:textId="6B33A0C8" w:rsidR="007E7677" w:rsidRPr="00377463" w:rsidRDefault="007E7677" w:rsidP="007E7677">
      <w:pPr>
        <w:pStyle w:val="Heading3"/>
      </w:pPr>
      <w:r w:rsidRPr="00377463">
        <w:t>Decisions/Actions (</w:t>
      </w:r>
      <w:r w:rsidR="54EEB5EC" w:rsidRPr="00377463">
        <w:t>5</w:t>
      </w:r>
      <w:r w:rsidRPr="00377463">
        <w:t>%)</w:t>
      </w:r>
    </w:p>
    <w:p w14:paraId="09EDAB73" w14:textId="0D4AE4CD" w:rsidR="003E3ABF" w:rsidRPr="00377463" w:rsidRDefault="003E3ABF" w:rsidP="003E3ABF">
      <w:pPr>
        <w:pStyle w:val="ListParagraph"/>
        <w:numPr>
          <w:ilvl w:val="0"/>
          <w:numId w:val="9"/>
        </w:numPr>
      </w:pPr>
      <w:r w:rsidRPr="00377463">
        <w:t xml:space="preserve">Prioritize tasks/goals for the year in line with the short-term vision for MSU </w:t>
      </w:r>
      <w:r w:rsidR="00FA0A69" w:rsidRPr="00377463">
        <w:t>SHEC</w:t>
      </w:r>
      <w:r w:rsidRPr="00377463">
        <w:t>.</w:t>
      </w:r>
    </w:p>
    <w:p w14:paraId="43D2150B" w14:textId="04F55A2E" w:rsidR="00D47D7B" w:rsidRPr="00377463" w:rsidRDefault="00985DDB" w:rsidP="000765FE">
      <w:pPr>
        <w:pStyle w:val="ListParagraph"/>
        <w:numPr>
          <w:ilvl w:val="0"/>
          <w:numId w:val="9"/>
        </w:numPr>
      </w:pPr>
      <w:r w:rsidRPr="00377463">
        <w:t xml:space="preserve">Maintain the confidentiality of all individuals that interact with </w:t>
      </w:r>
      <w:r w:rsidR="00570BEF" w:rsidRPr="00377463">
        <w:t xml:space="preserve">MSU </w:t>
      </w:r>
      <w:r w:rsidR="00FA0A69" w:rsidRPr="00377463">
        <w:t>SHEC</w:t>
      </w:r>
      <w:r w:rsidRPr="00377463">
        <w:t xml:space="preserve"> (i.e., </w:t>
      </w:r>
      <w:r w:rsidR="00807222">
        <w:t>Service users/community members</w:t>
      </w:r>
      <w:r w:rsidRPr="00377463">
        <w:t>, volunteers, and executives).</w:t>
      </w:r>
    </w:p>
    <w:p w14:paraId="2C0E01AA" w14:textId="37FCCE8F" w:rsidR="001D4B72" w:rsidRPr="00377463" w:rsidRDefault="001D4B72" w:rsidP="001D4B72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="00FA0A69" w:rsidRPr="00377463">
        <w:rPr>
          <w:bCs/>
        </w:rPr>
        <w:t>SHEC</w:t>
      </w:r>
      <w:r w:rsidRPr="00377463">
        <w:t xml:space="preserve"> Director to book appropriate space on campus for </w:t>
      </w:r>
      <w:r w:rsidRPr="00377463">
        <w:rPr>
          <w:bCs/>
        </w:rPr>
        <w:t>meetings,</w:t>
      </w:r>
      <w:r w:rsidRPr="00377463">
        <w:rPr>
          <w:b/>
        </w:rPr>
        <w:t xml:space="preserve"> </w:t>
      </w:r>
      <w:r w:rsidRPr="00377463">
        <w:t>activities</w:t>
      </w:r>
      <w:r w:rsidRPr="00377463">
        <w:rPr>
          <w:b/>
        </w:rPr>
        <w:t>,</w:t>
      </w:r>
      <w:r w:rsidRPr="00377463">
        <w:t xml:space="preserve"> and events.</w:t>
      </w:r>
    </w:p>
    <w:p w14:paraId="57A8EE5A" w14:textId="77777777" w:rsidR="00F47052" w:rsidRPr="00377463" w:rsidRDefault="00F47052" w:rsidP="00F47052">
      <w:pPr>
        <w:pStyle w:val="ListParagraph"/>
        <w:numPr>
          <w:ilvl w:val="0"/>
          <w:numId w:val="9"/>
        </w:numPr>
      </w:pPr>
      <w:r w:rsidRPr="00377463">
        <w:t>Create, update, and share an hour log with the Vice-President (Administration) to ensure appropriate weekly work completion.</w:t>
      </w:r>
    </w:p>
    <w:p w14:paraId="2703FFA9" w14:textId="21E902B7" w:rsidR="00E832C5" w:rsidRPr="00377463" w:rsidRDefault="00EF46F3" w:rsidP="00EF46F3">
      <w:pPr>
        <w:pStyle w:val="ListParagraph"/>
        <w:numPr>
          <w:ilvl w:val="0"/>
          <w:numId w:val="9"/>
        </w:numPr>
      </w:pPr>
      <w:r w:rsidRPr="00377463">
        <w:t>Participate in a performance evaluation process set out by the Vice-President (Administration).</w:t>
      </w:r>
    </w:p>
    <w:p w14:paraId="0319EC78" w14:textId="50EBFB49" w:rsidR="008D705C" w:rsidRPr="00377463" w:rsidRDefault="008D705C" w:rsidP="008D705C">
      <w:pPr>
        <w:pStyle w:val="ListParagraph"/>
        <w:numPr>
          <w:ilvl w:val="0"/>
          <w:numId w:val="9"/>
        </w:numPr>
      </w:pPr>
      <w:r w:rsidRPr="00377463">
        <w:t>Participate in and/or contribute to the completion of any miscellaneous administrative projects/duties (e.g., policy changes) as requested by the Vice-President (Administration).</w:t>
      </w:r>
    </w:p>
    <w:p w14:paraId="5340DFAE" w14:textId="36AC196C" w:rsidR="006935E8" w:rsidRPr="00377463" w:rsidRDefault="006935E8" w:rsidP="006935E8">
      <w:pPr>
        <w:pStyle w:val="Heading3"/>
      </w:pPr>
      <w:r w:rsidRPr="00377463">
        <w:t>External Communications/Promotions (</w:t>
      </w:r>
      <w:r w:rsidR="0F9A7F74" w:rsidRPr="00377463">
        <w:t>5</w:t>
      </w:r>
      <w:r w:rsidRPr="00377463">
        <w:t>%)</w:t>
      </w:r>
    </w:p>
    <w:p w14:paraId="6F4EE369" w14:textId="1A29FC72" w:rsidR="007605DC" w:rsidRPr="00377463" w:rsidRDefault="007605DC" w:rsidP="007605DC">
      <w:pPr>
        <w:pStyle w:val="Heading3"/>
        <w:numPr>
          <w:ilvl w:val="0"/>
          <w:numId w:val="12"/>
        </w:numPr>
        <w:rPr>
          <w:rFonts w:cstheme="minorBidi"/>
          <w:b w:val="0"/>
          <w:sz w:val="24"/>
        </w:rPr>
      </w:pPr>
      <w:r w:rsidRPr="00377463">
        <w:rPr>
          <w:rFonts w:cstheme="minorBidi"/>
          <w:b w:val="0"/>
          <w:sz w:val="24"/>
        </w:rPr>
        <w:t xml:space="preserve">Promote volunteer and executive hiring alongside the </w:t>
      </w:r>
      <w:r w:rsidR="00FA0A69" w:rsidRPr="00377463">
        <w:rPr>
          <w:rFonts w:cstheme="minorBidi"/>
          <w:b w:val="0"/>
          <w:sz w:val="24"/>
        </w:rPr>
        <w:t>SHEC</w:t>
      </w:r>
      <w:r w:rsidRPr="00377463">
        <w:rPr>
          <w:rFonts w:cstheme="minorBidi"/>
          <w:b w:val="0"/>
          <w:sz w:val="24"/>
        </w:rPr>
        <w:t xml:space="preserve"> Director.</w:t>
      </w:r>
    </w:p>
    <w:p w14:paraId="242A0C75" w14:textId="76F2AF49" w:rsidR="00B4374A" w:rsidRPr="00377463" w:rsidRDefault="00A259EF" w:rsidP="001F5EBB">
      <w:pPr>
        <w:pStyle w:val="ListParagraph"/>
        <w:numPr>
          <w:ilvl w:val="0"/>
          <w:numId w:val="12"/>
        </w:numPr>
      </w:pPr>
      <w:r w:rsidRPr="00377463">
        <w:t xml:space="preserve">Work with the </w:t>
      </w:r>
      <w:r w:rsidR="00FA0A69" w:rsidRPr="00377463">
        <w:t>SHEC</w:t>
      </w:r>
      <w:r w:rsidRPr="00377463">
        <w:t xml:space="preserve"> Director to c</w:t>
      </w:r>
      <w:r w:rsidR="00B4374A" w:rsidRPr="00377463">
        <w:t xml:space="preserve">oordinate with external parties </w:t>
      </w:r>
      <w:r w:rsidR="0081602E" w:rsidRPr="00377463">
        <w:t>to</w:t>
      </w:r>
      <w:r w:rsidR="00E2491B" w:rsidRPr="00377463">
        <w:t xml:space="preserve"> invit</w:t>
      </w:r>
      <w:r w:rsidR="0081602E" w:rsidRPr="00377463">
        <w:t xml:space="preserve">e </w:t>
      </w:r>
      <w:r w:rsidR="00E2491B" w:rsidRPr="00377463">
        <w:t>educators/</w:t>
      </w:r>
      <w:r w:rsidR="00B4374A" w:rsidRPr="00377463">
        <w:t>speakers/presenters</w:t>
      </w:r>
      <w:r w:rsidR="00E2491B" w:rsidRPr="00377463">
        <w:t xml:space="preserve"> for training purposes</w:t>
      </w:r>
      <w:r w:rsidR="0081602E" w:rsidRPr="00377463">
        <w:t>, where appropriate</w:t>
      </w:r>
      <w:r w:rsidR="00E2491B" w:rsidRPr="00377463">
        <w:t>.</w:t>
      </w:r>
    </w:p>
    <w:p w14:paraId="764C6729" w14:textId="77777777" w:rsidR="00CB5D99" w:rsidRPr="00377463" w:rsidRDefault="00CB5D99" w:rsidP="00D47D7B">
      <w:pPr>
        <w:pStyle w:val="ListParagraph"/>
        <w:numPr>
          <w:ilvl w:val="0"/>
          <w:numId w:val="12"/>
        </w:numPr>
      </w:pPr>
      <w:r w:rsidRPr="00377463">
        <w:t>Request that executives and volunteers promote and advertise Service activities, services, and initiatives.</w:t>
      </w:r>
    </w:p>
    <w:p w14:paraId="76F5C523" w14:textId="77777777" w:rsidR="00AF6339" w:rsidRPr="00377463" w:rsidRDefault="00FE1433" w:rsidP="00AF6339">
      <w:pPr>
        <w:pStyle w:val="ListParagraph"/>
        <w:numPr>
          <w:ilvl w:val="0"/>
          <w:numId w:val="12"/>
        </w:numPr>
      </w:pPr>
      <w:r w:rsidRPr="00377463">
        <w:t xml:space="preserve">Assist the executive team in representing MSU </w:t>
      </w:r>
      <w:r w:rsidR="00FA0A69" w:rsidRPr="00377463">
        <w:t>SHEC</w:t>
      </w:r>
      <w:r w:rsidRPr="00377463">
        <w:t xml:space="preserve"> to members of the McMaster community during various campus-wide events (e.g., Welcome Week, Student Service Fairs).</w:t>
      </w:r>
    </w:p>
    <w:p w14:paraId="6D8F38F0" w14:textId="3CFCF39B" w:rsidR="009A01EB" w:rsidRPr="00377463" w:rsidRDefault="00CB5D99" w:rsidP="00CB5D99">
      <w:pPr>
        <w:pStyle w:val="ListParagraph"/>
        <w:numPr>
          <w:ilvl w:val="0"/>
          <w:numId w:val="12"/>
        </w:numPr>
      </w:pPr>
      <w:r w:rsidRPr="00377463">
        <w:t xml:space="preserve">Work with the </w:t>
      </w:r>
      <w:r w:rsidR="00E1266A" w:rsidRPr="00377463">
        <w:t>SHEC</w:t>
      </w:r>
      <w:r w:rsidRPr="00377463">
        <w:t xml:space="preserve"> Director and executive team to maintain accurate statistics on Service usage and engagement.</w:t>
      </w:r>
    </w:p>
    <w:p w14:paraId="2794F8EB" w14:textId="77777777" w:rsidR="00CB5D99" w:rsidRPr="00377463" w:rsidRDefault="00CB5D99" w:rsidP="009A01EB">
      <w:pPr>
        <w:pStyle w:val="ListParagraph"/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377463" w:rsidRPr="00377463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377463" w:rsidRDefault="001262D9" w:rsidP="0038604E">
            <w:pPr>
              <w:pStyle w:val="Heading1"/>
              <w:outlineLvl w:val="0"/>
              <w:rPr>
                <w:b/>
                <w:bCs/>
                <w:color w:val="auto"/>
              </w:rPr>
            </w:pPr>
            <w:r w:rsidRPr="00377463">
              <w:rPr>
                <w:b/>
                <w:color w:val="auto"/>
              </w:rPr>
              <w:t>Requirements &amp; Expectations</w:t>
            </w:r>
          </w:p>
        </w:tc>
      </w:tr>
    </w:tbl>
    <w:p w14:paraId="03C86B8B" w14:textId="77777777" w:rsidR="001262D9" w:rsidRPr="00377463" w:rsidRDefault="001262D9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377463" w:rsidRPr="00377463" w14:paraId="7CA93FA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A8F" w14:textId="68A47CD1" w:rsidR="00886A61" w:rsidRPr="00377463" w:rsidRDefault="00886A61" w:rsidP="003D7068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Qualifications</w:t>
            </w:r>
          </w:p>
        </w:tc>
      </w:tr>
    </w:tbl>
    <w:p w14:paraId="0C727E19" w14:textId="77777777" w:rsidR="003D7068" w:rsidRPr="00377463" w:rsidRDefault="003D7068" w:rsidP="003D7068">
      <w:pPr>
        <w:pStyle w:val="Heading4"/>
      </w:pPr>
      <w:r w:rsidRPr="00377463">
        <w:rPr>
          <w:rFonts w:eastAsia="Helvetica"/>
          <w:szCs w:val="24"/>
        </w:rPr>
        <w:t>Certification(s)/Affiliation(s)</w:t>
      </w:r>
    </w:p>
    <w:p w14:paraId="184807FA" w14:textId="490F73EF" w:rsidR="00E1266A" w:rsidRPr="00377463" w:rsidRDefault="49FC2D94" w:rsidP="0FA27BED">
      <w:pPr>
        <w:pStyle w:val="ListParagraph"/>
        <w:numPr>
          <w:ilvl w:val="0"/>
          <w:numId w:val="9"/>
        </w:numPr>
        <w:rPr>
          <w:rFonts w:eastAsia="Helvetica" w:cs="Helvetica"/>
          <w:szCs w:val="24"/>
        </w:rPr>
      </w:pPr>
      <w:r w:rsidRPr="00377463">
        <w:rPr>
          <w:rFonts w:eastAsia="Helvetica" w:cs="Helvetica"/>
          <w:szCs w:val="24"/>
        </w:rPr>
        <w:t xml:space="preserve">Current </w:t>
      </w:r>
      <w:r w:rsidR="001A7F59" w:rsidRPr="00377463">
        <w:rPr>
          <w:rFonts w:eastAsia="Helvetica" w:cs="Helvetica"/>
          <w:szCs w:val="24"/>
        </w:rPr>
        <w:t xml:space="preserve">McMaster </w:t>
      </w:r>
      <w:r w:rsidRPr="00377463">
        <w:rPr>
          <w:rFonts w:eastAsia="Helvetica" w:cs="Helvetica"/>
          <w:szCs w:val="24"/>
        </w:rPr>
        <w:t>Undergraduate student</w:t>
      </w:r>
    </w:p>
    <w:p w14:paraId="3274A708" w14:textId="5B0D54C0" w:rsidR="00E1266A" w:rsidRPr="00377463" w:rsidRDefault="49FC2D94" w:rsidP="00377463">
      <w:pPr>
        <w:pStyle w:val="ListParagraph"/>
        <w:numPr>
          <w:ilvl w:val="0"/>
          <w:numId w:val="9"/>
        </w:numPr>
        <w:rPr>
          <w:rFonts w:eastAsia="Helvetica" w:cs="Helvetica"/>
          <w:szCs w:val="24"/>
        </w:rPr>
      </w:pPr>
      <w:r w:rsidRPr="00377463">
        <w:rPr>
          <w:rFonts w:eastAsia="Helvetica" w:cs="Helvetica"/>
          <w:szCs w:val="24"/>
        </w:rPr>
        <w:t>Current MSU member</w:t>
      </w:r>
      <w:r w:rsidRPr="00377463">
        <w:t xml:space="preserve"> </w:t>
      </w:r>
    </w:p>
    <w:p w14:paraId="66F285EE" w14:textId="70DF77E1" w:rsidR="001262D9" w:rsidRPr="00377463" w:rsidRDefault="00E1266A" w:rsidP="00800A1E">
      <w:pPr>
        <w:pStyle w:val="ListParagraph"/>
        <w:numPr>
          <w:ilvl w:val="0"/>
          <w:numId w:val="9"/>
        </w:numPr>
      </w:pPr>
      <w:r w:rsidRPr="00377463">
        <w:t>Mental health support credentials [e.g., SafeTalk, Applied Suicide Intervention Skills Training (ASIST), Mental Health First Aid, Wellness Recovery Action Planning (WRAP), Peer Support Accreditation, etc.] a</w:t>
      </w:r>
      <w:r w:rsidR="2C8907EC" w:rsidRPr="00377463">
        <w:t>re</w:t>
      </w:r>
      <w:r w:rsidRPr="00377463">
        <w:t xml:space="preserve"> an asset.</w:t>
      </w:r>
    </w:p>
    <w:p w14:paraId="27AF1D82" w14:textId="77777777" w:rsidR="00E1266A" w:rsidRPr="00377463" w:rsidRDefault="00E1266A" w:rsidP="00800A1E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377463" w:rsidRPr="00377463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504FB4A" w14:textId="1E1182CE" w:rsidR="007C1F66" w:rsidRPr="00377463" w:rsidRDefault="000878DB" w:rsidP="003D7068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Effort</w:t>
            </w:r>
          </w:p>
        </w:tc>
      </w:tr>
    </w:tbl>
    <w:p w14:paraId="7B16B067" w14:textId="592293D3" w:rsidR="001262D9" w:rsidRPr="00377463" w:rsidRDefault="001262D9" w:rsidP="001262D9">
      <w:pPr>
        <w:pStyle w:val="Heading4"/>
      </w:pPr>
      <w:r w:rsidRPr="00377463">
        <w:t>Physical Effort</w:t>
      </w:r>
    </w:p>
    <w:p w14:paraId="5DC21DC3" w14:textId="3D76306A" w:rsidR="008F282D" w:rsidRPr="00377463" w:rsidRDefault="008F282D" w:rsidP="008F282D">
      <w:pPr>
        <w:pStyle w:val="ListParagraph"/>
        <w:numPr>
          <w:ilvl w:val="0"/>
          <w:numId w:val="16"/>
        </w:numPr>
      </w:pPr>
      <w:r w:rsidRPr="00377463">
        <w:t xml:space="preserve">Movement of event and/or session supplies may result in the need for lifting or pushing by the </w:t>
      </w:r>
      <w:r w:rsidR="000B4625" w:rsidRPr="00377463">
        <w:t>SHEC</w:t>
      </w:r>
      <w:r w:rsidRPr="00377463">
        <w:t xml:space="preserve"> Director, </w:t>
      </w:r>
      <w:r w:rsidR="000B4625" w:rsidRPr="00377463">
        <w:t xml:space="preserve">SHEC </w:t>
      </w:r>
      <w:r w:rsidRPr="00377463">
        <w:t>Assistant Director, executives, or volunteers.</w:t>
      </w:r>
    </w:p>
    <w:p w14:paraId="6F6D8455" w14:textId="77777777" w:rsidR="0079617E" w:rsidRPr="00377463" w:rsidRDefault="0079617E" w:rsidP="0079617E">
      <w:pPr>
        <w:rPr>
          <w:b/>
          <w:bCs/>
        </w:rPr>
      </w:pPr>
      <w:r w:rsidRPr="00377463">
        <w:rPr>
          <w:b/>
          <w:bCs/>
        </w:rPr>
        <w:t>Mental Effort</w:t>
      </w:r>
    </w:p>
    <w:p w14:paraId="3632EDA4" w14:textId="77777777" w:rsidR="005D743D" w:rsidRPr="00377463" w:rsidRDefault="005D743D" w:rsidP="005D743D">
      <w:pPr>
        <w:pStyle w:val="ListParagraph"/>
        <w:numPr>
          <w:ilvl w:val="0"/>
          <w:numId w:val="9"/>
        </w:numPr>
      </w:pPr>
      <w:r w:rsidRPr="00377463">
        <w:t>High degree of communication requirements may cause mental fatigue.</w:t>
      </w:r>
    </w:p>
    <w:p w14:paraId="577AAFBB" w14:textId="01B49BAC" w:rsidR="0079617E" w:rsidRPr="00377463" w:rsidRDefault="005D743D" w:rsidP="005D743D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377463">
        <w:rPr>
          <w:szCs w:val="24"/>
        </w:rPr>
        <w:lastRenderedPageBreak/>
        <w:t>Moderate-to-high level of mental effort required to address sensitive and confidential subject matters in a professional manner.</w:t>
      </w:r>
    </w:p>
    <w:p w14:paraId="30829258" w14:textId="77777777" w:rsidR="00886A61" w:rsidRPr="00377463" w:rsidRDefault="00886A61">
      <w:pPr>
        <w:rPr>
          <w:rFonts w:cs="Helvetica"/>
          <w:sz w:val="22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377463" w:rsidRPr="00377463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426AEB8" w14:textId="77777777" w:rsidR="007C1F66" w:rsidRPr="00377463" w:rsidRDefault="000878DB" w:rsidP="003D7068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Working Conditions</w:t>
            </w:r>
          </w:p>
        </w:tc>
      </w:tr>
    </w:tbl>
    <w:p w14:paraId="3BDB703E" w14:textId="4B03D963" w:rsidR="007C1F66" w:rsidRPr="00377463" w:rsidRDefault="00D47D7B" w:rsidP="00D47D7B">
      <w:pPr>
        <w:pStyle w:val="Heading4"/>
      </w:pPr>
      <w:r w:rsidRPr="00377463">
        <w:t>Job Pressure</w:t>
      </w:r>
    </w:p>
    <w:p w14:paraId="00E2AF44" w14:textId="77777777" w:rsidR="000C19DA" w:rsidRPr="00377463" w:rsidRDefault="000C19DA" w:rsidP="000C19DA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377463">
        <w:rPr>
          <w:szCs w:val="24"/>
        </w:rPr>
        <w:t>Duties to challenge dominant and/or oppressive views may result in high social pressures.</w:t>
      </w:r>
    </w:p>
    <w:p w14:paraId="136A7BE7" w14:textId="77777777" w:rsidR="000C19DA" w:rsidRPr="00377463" w:rsidRDefault="000C19DA" w:rsidP="000C19DA">
      <w:pPr>
        <w:pStyle w:val="ListParagraph"/>
        <w:numPr>
          <w:ilvl w:val="0"/>
          <w:numId w:val="4"/>
        </w:numPr>
      </w:pPr>
      <w:r w:rsidRPr="00377463">
        <w:t>Serial nature of events and fluctuations in time commitment demands throughout the term of employment may lead to high variability in stress levels.</w:t>
      </w:r>
    </w:p>
    <w:p w14:paraId="34A52F4F" w14:textId="0A252A9A" w:rsidR="00F5399F" w:rsidRPr="00377463" w:rsidRDefault="00F5399F" w:rsidP="00F5399F">
      <w:pPr>
        <w:pStyle w:val="ListParagraph"/>
        <w:numPr>
          <w:ilvl w:val="0"/>
          <w:numId w:val="4"/>
        </w:numPr>
      </w:pPr>
      <w:r w:rsidRPr="00377463">
        <w:t xml:space="preserve">Often deeply personal connection to the community of </w:t>
      </w:r>
      <w:r w:rsidR="00807222">
        <w:t>Service users/community members</w:t>
      </w:r>
      <w:r w:rsidRPr="00377463">
        <w:t xml:space="preserve"> may result in internalized occupational dissatisfaction.</w:t>
      </w:r>
    </w:p>
    <w:p w14:paraId="6DB790A4" w14:textId="5ABF3D94" w:rsidR="00D47D7B" w:rsidRPr="00377463" w:rsidRDefault="00077834" w:rsidP="008E2329">
      <w:pPr>
        <w:pStyle w:val="ListParagraph"/>
        <w:numPr>
          <w:ilvl w:val="0"/>
          <w:numId w:val="4"/>
        </w:numPr>
      </w:pPr>
      <w:r w:rsidRPr="00377463">
        <w:t>Service mandate and goals typically involve moderate-to-high-stakes consequences when left unmet.</w:t>
      </w:r>
    </w:p>
    <w:p w14:paraId="75AA3912" w14:textId="362F65FC" w:rsidR="00B007FF" w:rsidRPr="00377463" w:rsidRDefault="00B007FF" w:rsidP="008E2329">
      <w:pPr>
        <w:pStyle w:val="ListParagraph"/>
        <w:numPr>
          <w:ilvl w:val="0"/>
          <w:numId w:val="4"/>
        </w:numPr>
      </w:pPr>
      <w:r w:rsidRPr="00377463">
        <w:t xml:space="preserve">Expectations of maintaining a level-head in </w:t>
      </w:r>
      <w:r w:rsidR="008569B9" w:rsidRPr="00377463">
        <w:t>emergency</w:t>
      </w:r>
      <w:r w:rsidRPr="00377463">
        <w:t xml:space="preserve"> situations may result in mental fatigue.</w:t>
      </w:r>
    </w:p>
    <w:p w14:paraId="6C903E8C" w14:textId="45D568C0" w:rsidR="00D47D7B" w:rsidRPr="00377463" w:rsidRDefault="00D47D7B" w:rsidP="00D47D7B">
      <w:pPr>
        <w:pStyle w:val="Heading4"/>
      </w:pPr>
      <w:r w:rsidRPr="00377463">
        <w:t>Work Environment</w:t>
      </w:r>
    </w:p>
    <w:p w14:paraId="60DD898C" w14:textId="77777777" w:rsidR="001C63EF" w:rsidRPr="00377463" w:rsidRDefault="001C63EF" w:rsidP="001C63EF">
      <w:pPr>
        <w:pStyle w:val="ListParagraph"/>
        <w:numPr>
          <w:ilvl w:val="0"/>
          <w:numId w:val="4"/>
        </w:numPr>
      </w:pPr>
      <w:r w:rsidRPr="00377463">
        <w:t>High demand of team inquiries may require unique communication standards and/or practices to establish a clear work-life separation with peer personnel.</w:t>
      </w:r>
    </w:p>
    <w:p w14:paraId="3E7DD89C" w14:textId="77777777" w:rsidR="00F47B59" w:rsidRPr="00377463" w:rsidRDefault="001C63EF" w:rsidP="00F47B59">
      <w:pPr>
        <w:pStyle w:val="ListParagraph"/>
        <w:numPr>
          <w:ilvl w:val="0"/>
          <w:numId w:val="4"/>
        </w:numPr>
      </w:pPr>
      <w:r w:rsidRPr="00377463">
        <w:t xml:space="preserve">Colleagues often exude a high degree of passion surrounding their work. </w:t>
      </w:r>
    </w:p>
    <w:p w14:paraId="44C0E551" w14:textId="07D8E3F6" w:rsidR="00886A61" w:rsidRPr="00377463" w:rsidRDefault="00F47B59" w:rsidP="00F47B59">
      <w:pPr>
        <w:pStyle w:val="ListParagraph"/>
        <w:numPr>
          <w:ilvl w:val="0"/>
          <w:numId w:val="4"/>
        </w:numPr>
      </w:pPr>
      <w:r w:rsidRPr="00377463">
        <w:rPr>
          <w:rFonts w:eastAsia="Helvetica" w:cs="Helvetica"/>
          <w:szCs w:val="24"/>
        </w:rPr>
        <w:t xml:space="preserve">MSU </w:t>
      </w:r>
      <w:r w:rsidR="00C314C7">
        <w:rPr>
          <w:rFonts w:eastAsia="Helvetica" w:cs="Helvetica"/>
          <w:szCs w:val="24"/>
        </w:rPr>
        <w:t>SHEC</w:t>
      </w:r>
      <w:r w:rsidR="00807222">
        <w:rPr>
          <w:rFonts w:eastAsia="Helvetica" w:cs="Helvetica"/>
          <w:szCs w:val="24"/>
        </w:rPr>
        <w:t>’s</w:t>
      </w:r>
      <w:r w:rsidRPr="00377463">
        <w:rPr>
          <w:rFonts w:eastAsia="Helvetica" w:cs="Helvetica"/>
          <w:szCs w:val="24"/>
        </w:rPr>
        <w:t xml:space="preserve"> space is held inside of the McMaster University Student Centre (MUSC).</w:t>
      </w: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377463" w:rsidRPr="00377463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C6DDB1B" w14:textId="55832E01" w:rsidR="007C1F66" w:rsidRPr="00377463" w:rsidRDefault="000878DB" w:rsidP="003D7068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Training</w:t>
            </w:r>
            <w:r w:rsidR="7A982868" w:rsidRPr="00377463">
              <w:rPr>
                <w:b/>
                <w:bCs/>
                <w:color w:val="auto"/>
              </w:rPr>
              <w:t xml:space="preserve"> &amp; Experience</w:t>
            </w:r>
          </w:p>
        </w:tc>
      </w:tr>
    </w:tbl>
    <w:p w14:paraId="1CF5036C" w14:textId="77777777" w:rsidR="00D05B41" w:rsidRPr="00377463" w:rsidRDefault="00D05B41" w:rsidP="00D05B41">
      <w:pPr>
        <w:pStyle w:val="Heading4"/>
      </w:pPr>
      <w:r w:rsidRPr="00377463">
        <w:t>Required</w:t>
      </w:r>
    </w:p>
    <w:p w14:paraId="3016907B" w14:textId="4C3FA652" w:rsidR="009107E7" w:rsidRPr="00377463" w:rsidRDefault="009107E7" w:rsidP="009107E7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377463">
        <w:rPr>
          <w:szCs w:val="24"/>
        </w:rPr>
        <w:t xml:space="preserve">Awareness and understanding of topics associated with </w:t>
      </w:r>
      <w:r w:rsidR="00066705" w:rsidRPr="00377463">
        <w:rPr>
          <w:szCs w:val="24"/>
        </w:rPr>
        <w:t>the Service (e.g., inequities and systemic barriers, wellness management and coping tools, person-centric care, peer support, harm reduction, etc</w:t>
      </w:r>
      <w:r w:rsidR="00E031EB" w:rsidRPr="00377463">
        <w:rPr>
          <w:szCs w:val="24"/>
        </w:rPr>
        <w:t>.</w:t>
      </w:r>
      <w:r w:rsidR="004A376C" w:rsidRPr="00377463">
        <w:rPr>
          <w:szCs w:val="24"/>
        </w:rPr>
        <w:t>)</w:t>
      </w:r>
      <w:r w:rsidR="00066705" w:rsidRPr="00377463">
        <w:rPr>
          <w:szCs w:val="24"/>
        </w:rPr>
        <w:t>.</w:t>
      </w:r>
    </w:p>
    <w:p w14:paraId="6CB18D95" w14:textId="77777777" w:rsidR="009107E7" w:rsidRPr="00377463" w:rsidRDefault="009107E7" w:rsidP="009107E7">
      <w:pPr>
        <w:pStyle w:val="ListParagraph"/>
        <w:numPr>
          <w:ilvl w:val="0"/>
          <w:numId w:val="4"/>
        </w:numPr>
      </w:pPr>
      <w:r w:rsidRPr="00377463">
        <w:t>Awareness and understanding of the scope of the Service within the MSU, McMaster, and Greater Hamilton community.</w:t>
      </w:r>
    </w:p>
    <w:p w14:paraId="1A66D130" w14:textId="289EB9B4" w:rsidR="00D05B41" w:rsidRPr="00377463" w:rsidRDefault="00D05B41" w:rsidP="00D05B41">
      <w:pPr>
        <w:pStyle w:val="Heading4"/>
      </w:pPr>
      <w:r w:rsidRPr="00377463">
        <w:t>Preferred</w:t>
      </w:r>
    </w:p>
    <w:p w14:paraId="329D4E89" w14:textId="77777777" w:rsidR="004C745D" w:rsidRPr="00377463" w:rsidRDefault="004C745D" w:rsidP="004C745D">
      <w:pPr>
        <w:pStyle w:val="ListParagraph"/>
        <w:numPr>
          <w:ilvl w:val="0"/>
          <w:numId w:val="11"/>
        </w:numPr>
      </w:pPr>
      <w:r w:rsidRPr="00377463">
        <w:t>Experience as a(n) teacher/trainer/educator in any capacity.</w:t>
      </w:r>
    </w:p>
    <w:p w14:paraId="5BF3B323" w14:textId="77777777" w:rsidR="00AF5F8A" w:rsidRPr="00377463" w:rsidRDefault="00AF5F8A" w:rsidP="00AF5F8A">
      <w:pPr>
        <w:pStyle w:val="ListParagraph"/>
        <w:numPr>
          <w:ilvl w:val="0"/>
          <w:numId w:val="11"/>
        </w:numPr>
      </w:pPr>
      <w:r w:rsidRPr="00377463">
        <w:t>Experience as a manager/supervisor/team leader.</w:t>
      </w:r>
    </w:p>
    <w:p w14:paraId="7ADA32EE" w14:textId="0CB3D61C" w:rsidR="00095789" w:rsidRPr="00377463" w:rsidRDefault="00095789" w:rsidP="00095789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377463">
        <w:rPr>
          <w:szCs w:val="24"/>
        </w:rPr>
        <w:t>Experience acting as a member of a recruitment team and/or hiring board</w:t>
      </w:r>
      <w:r w:rsidR="008A49C8" w:rsidRPr="00377463">
        <w:rPr>
          <w:szCs w:val="24"/>
        </w:rPr>
        <w:t>/committee.</w:t>
      </w:r>
    </w:p>
    <w:p w14:paraId="5A44B1EF" w14:textId="77777777" w:rsidR="008C3B60" w:rsidRPr="00377463" w:rsidRDefault="008C3B60" w:rsidP="008C3B60">
      <w:pPr>
        <w:pStyle w:val="ListParagraph"/>
        <w:numPr>
          <w:ilvl w:val="0"/>
          <w:numId w:val="11"/>
        </w:numPr>
      </w:pPr>
      <w:r w:rsidRPr="00377463">
        <w:t>Experience as an event and/or conference planner/organizer/administrator.</w:t>
      </w:r>
    </w:p>
    <w:p w14:paraId="4A26F919" w14:textId="77777777" w:rsidR="00F41532" w:rsidRPr="00377463" w:rsidRDefault="00F41532" w:rsidP="00F41532">
      <w:pPr>
        <w:pStyle w:val="ListParagraph"/>
        <w:numPr>
          <w:ilvl w:val="0"/>
          <w:numId w:val="11"/>
        </w:numPr>
      </w:pPr>
      <w:r w:rsidRPr="00377463">
        <w:t>Experience in dealing with sensitive subject matters that require anonymity and/or confidentiality.</w:t>
      </w:r>
    </w:p>
    <w:p w14:paraId="2171966F" w14:textId="77777777" w:rsidR="00576A37" w:rsidRPr="00377463" w:rsidRDefault="00576A37" w:rsidP="00576A37">
      <w:pPr>
        <w:pStyle w:val="ListParagraph"/>
        <w:numPr>
          <w:ilvl w:val="0"/>
          <w:numId w:val="11"/>
        </w:numPr>
      </w:pPr>
      <w:r w:rsidRPr="00377463">
        <w:t>Experience as a volunteer/employee with MSU Services.</w:t>
      </w:r>
    </w:p>
    <w:p w14:paraId="095667A2" w14:textId="0EDCA227" w:rsidR="001262D9" w:rsidRPr="00377463" w:rsidRDefault="001262D9" w:rsidP="001262D9">
      <w:pPr>
        <w:pStyle w:val="Heading4"/>
      </w:pPr>
      <w:r w:rsidRPr="00377463">
        <w:t>Provided</w:t>
      </w:r>
    </w:p>
    <w:p w14:paraId="4EF978AC" w14:textId="77777777" w:rsidR="00A7272A" w:rsidRPr="00377463" w:rsidRDefault="00A7272A" w:rsidP="00A7272A">
      <w:pPr>
        <w:pStyle w:val="ListParagraph"/>
        <w:numPr>
          <w:ilvl w:val="0"/>
          <w:numId w:val="17"/>
        </w:numPr>
      </w:pPr>
      <w:r w:rsidRPr="00377463">
        <w:t>Microsoft Office 365 use and navigation.</w:t>
      </w:r>
    </w:p>
    <w:p w14:paraId="53973BD8" w14:textId="77777777" w:rsidR="00A7272A" w:rsidRPr="00377463" w:rsidRDefault="00A7272A" w:rsidP="00A7272A">
      <w:pPr>
        <w:pStyle w:val="ListParagraph"/>
        <w:numPr>
          <w:ilvl w:val="0"/>
          <w:numId w:val="17"/>
        </w:numPr>
      </w:pPr>
      <w:r w:rsidRPr="00377463">
        <w:t>Recognizing, and responding to disclosures of, sexual and gender-based violence.</w:t>
      </w:r>
    </w:p>
    <w:p w14:paraId="6BDFB3BE" w14:textId="77777777" w:rsidR="00A7272A" w:rsidRPr="00377463" w:rsidRDefault="00A7272A" w:rsidP="00A7272A">
      <w:pPr>
        <w:pStyle w:val="ListParagraph"/>
        <w:numPr>
          <w:ilvl w:val="0"/>
          <w:numId w:val="17"/>
        </w:numPr>
      </w:pPr>
      <w:r w:rsidRPr="00377463">
        <w:t>Accessibility and disability inclusion.</w:t>
      </w:r>
    </w:p>
    <w:p w14:paraId="7FFF7DE6" w14:textId="77777777" w:rsidR="00A7272A" w:rsidRPr="00377463" w:rsidRDefault="00A7272A" w:rsidP="00A7272A">
      <w:pPr>
        <w:pStyle w:val="ListParagraph"/>
        <w:numPr>
          <w:ilvl w:val="0"/>
          <w:numId w:val="17"/>
        </w:numPr>
      </w:pPr>
      <w:r w:rsidRPr="00377463">
        <w:t>Anti-racism/anti-oppressive practices.</w:t>
      </w:r>
    </w:p>
    <w:p w14:paraId="078DE6C1" w14:textId="77777777" w:rsidR="00A7272A" w:rsidRPr="00377463" w:rsidRDefault="00A7272A" w:rsidP="00A7272A">
      <w:pPr>
        <w:pStyle w:val="ListParagraph"/>
        <w:numPr>
          <w:ilvl w:val="0"/>
          <w:numId w:val="17"/>
        </w:numPr>
      </w:pPr>
      <w:r w:rsidRPr="00377463">
        <w:t>Responding to disclosures of drug use and sexual activity with appropriate harm-reduction strategies.</w:t>
      </w:r>
    </w:p>
    <w:p w14:paraId="69DA39E0" w14:textId="77777777" w:rsidR="00A7272A" w:rsidRPr="00377463" w:rsidRDefault="00A7272A" w:rsidP="00A7272A">
      <w:pPr>
        <w:pStyle w:val="ListParagraph"/>
        <w:numPr>
          <w:ilvl w:val="0"/>
          <w:numId w:val="17"/>
        </w:numPr>
      </w:pPr>
      <w:r w:rsidRPr="00377463">
        <w:t>Peer-support best practices.</w:t>
      </w:r>
    </w:p>
    <w:p w14:paraId="73EB3651" w14:textId="77777777" w:rsidR="00A7272A" w:rsidRPr="00377463" w:rsidRDefault="00A7272A" w:rsidP="00A7272A">
      <w:pPr>
        <w:pStyle w:val="ListParagraph"/>
        <w:numPr>
          <w:ilvl w:val="0"/>
          <w:numId w:val="17"/>
        </w:numPr>
      </w:pPr>
      <w:r w:rsidRPr="00377463">
        <w:t>Space and group facilitation best practices.</w:t>
      </w:r>
    </w:p>
    <w:p w14:paraId="218FA981" w14:textId="77777777" w:rsidR="00A7272A" w:rsidRPr="00377463" w:rsidRDefault="00A7272A" w:rsidP="00A7272A">
      <w:pPr>
        <w:pStyle w:val="ListParagraph"/>
        <w:numPr>
          <w:ilvl w:val="0"/>
          <w:numId w:val="17"/>
        </w:numPr>
      </w:pPr>
      <w:r w:rsidRPr="00377463">
        <w:t>2STLGBQIA+ inclusivity.</w:t>
      </w:r>
    </w:p>
    <w:p w14:paraId="1F6678E1" w14:textId="77777777" w:rsidR="00A7272A" w:rsidRPr="00377463" w:rsidRDefault="00A7272A" w:rsidP="00A7272A">
      <w:pPr>
        <w:pStyle w:val="ListParagraph"/>
        <w:numPr>
          <w:ilvl w:val="0"/>
          <w:numId w:val="17"/>
        </w:numPr>
      </w:pPr>
      <w:r w:rsidRPr="00377463">
        <w:t>Eating disorder awareness and responding to disclosures of disordered eating.</w:t>
      </w:r>
    </w:p>
    <w:p w14:paraId="3938205D" w14:textId="77777777" w:rsidR="00A7272A" w:rsidRPr="00377463" w:rsidRDefault="00A7272A" w:rsidP="00A7272A">
      <w:pPr>
        <w:pStyle w:val="ListParagraph"/>
        <w:numPr>
          <w:ilvl w:val="0"/>
          <w:numId w:val="17"/>
        </w:numPr>
      </w:pPr>
      <w:r w:rsidRPr="00377463">
        <w:t>Hiring practices.</w:t>
      </w:r>
    </w:p>
    <w:p w14:paraId="393E5458" w14:textId="77777777" w:rsidR="00A7272A" w:rsidRPr="00377463" w:rsidRDefault="00A7272A" w:rsidP="00A7272A">
      <w:pPr>
        <w:pStyle w:val="ListParagraph"/>
        <w:numPr>
          <w:ilvl w:val="0"/>
          <w:numId w:val="17"/>
        </w:numPr>
      </w:pPr>
      <w:r w:rsidRPr="00377463">
        <w:t>Social media and marketing.</w:t>
      </w:r>
    </w:p>
    <w:p w14:paraId="736B1F90" w14:textId="77777777" w:rsidR="00886A61" w:rsidRPr="00377463" w:rsidRDefault="00886A61">
      <w:pPr>
        <w:rPr>
          <w:rFonts w:cs="Helvetica"/>
          <w:b/>
          <w:sz w:val="22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377463" w:rsidRPr="00377463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4F2760AE" w14:textId="39A78383" w:rsidR="007C1F66" w:rsidRPr="00377463" w:rsidRDefault="009008AB" w:rsidP="003D7068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Materials &amp; Equipment</w:t>
            </w:r>
          </w:p>
        </w:tc>
      </w:tr>
    </w:tbl>
    <w:p w14:paraId="6C50CF99" w14:textId="1B334F55" w:rsidR="00886A61" w:rsidRPr="00377463" w:rsidRDefault="00487DF6" w:rsidP="00B26120">
      <w:pPr>
        <w:pStyle w:val="Heading4"/>
      </w:pPr>
      <w:r w:rsidRPr="00377463">
        <w:lastRenderedPageBreak/>
        <w:t>Workstation</w:t>
      </w:r>
    </w:p>
    <w:p w14:paraId="68BEE107" w14:textId="77777777" w:rsidR="00475DEC" w:rsidRPr="00377463" w:rsidRDefault="00475DEC" w:rsidP="00475DEC">
      <w:pPr>
        <w:pStyle w:val="ListParagraph"/>
        <w:numPr>
          <w:ilvl w:val="0"/>
          <w:numId w:val="4"/>
        </w:numPr>
      </w:pPr>
      <w:r w:rsidRPr="00377463">
        <w:t>Service drop-in space.</w:t>
      </w:r>
    </w:p>
    <w:p w14:paraId="7DCBC2EC" w14:textId="77777777" w:rsidR="00475DEC" w:rsidRPr="00377463" w:rsidRDefault="00475DEC" w:rsidP="00475DEC">
      <w:pPr>
        <w:pStyle w:val="ListParagraph"/>
        <w:numPr>
          <w:ilvl w:val="0"/>
          <w:numId w:val="4"/>
        </w:numPr>
      </w:pPr>
      <w:r w:rsidRPr="00377463">
        <w:t>Private office and one-on-one support space.</w:t>
      </w:r>
    </w:p>
    <w:p w14:paraId="0D01E1D5" w14:textId="77777777" w:rsidR="00475DEC" w:rsidRPr="00377463" w:rsidRDefault="00475DEC" w:rsidP="00475DEC">
      <w:pPr>
        <w:pStyle w:val="ListParagraph"/>
        <w:numPr>
          <w:ilvl w:val="0"/>
          <w:numId w:val="4"/>
        </w:numPr>
      </w:pPr>
      <w:r w:rsidRPr="00377463">
        <w:t>Personal computer.</w:t>
      </w:r>
    </w:p>
    <w:p w14:paraId="1C4152DE" w14:textId="77777777" w:rsidR="00475DEC" w:rsidRPr="00377463" w:rsidRDefault="00475DEC" w:rsidP="00475DEC">
      <w:pPr>
        <w:pStyle w:val="ListParagraph"/>
        <w:numPr>
          <w:ilvl w:val="0"/>
          <w:numId w:val="4"/>
        </w:numPr>
      </w:pPr>
      <w:r w:rsidRPr="00377463">
        <w:t>Full Microsoft Office 365 access.</w:t>
      </w:r>
    </w:p>
    <w:p w14:paraId="1114C1C1" w14:textId="77777777" w:rsidR="00475DEC" w:rsidRPr="00377463" w:rsidRDefault="00475DEC" w:rsidP="00475DEC">
      <w:pPr>
        <w:pStyle w:val="ListParagraph"/>
        <w:numPr>
          <w:ilvl w:val="0"/>
          <w:numId w:val="4"/>
        </w:numPr>
      </w:pPr>
      <w:r w:rsidRPr="00377463">
        <w:t>Meridian Telephone system with voicemail, where appropriate.</w:t>
      </w:r>
    </w:p>
    <w:p w14:paraId="5DB1B373" w14:textId="42EAD6C3" w:rsidR="007C1F66" w:rsidRPr="00377463" w:rsidRDefault="00475DEC" w:rsidP="00475DEC">
      <w:pPr>
        <w:pStyle w:val="ListParagraph"/>
        <w:numPr>
          <w:ilvl w:val="0"/>
          <w:numId w:val="4"/>
        </w:numPr>
      </w:pPr>
      <w:r w:rsidRPr="00377463">
        <w:t>Limited free printer/photocopier access with Service printer available where appropriate.</w:t>
      </w:r>
    </w:p>
    <w:sectPr w:rsidR="007C1F66" w:rsidRPr="00377463" w:rsidSect="009A10FE">
      <w:headerReference w:type="default" r:id="rId9"/>
      <w:footerReference w:type="default" r:id="rId10"/>
      <w:footerReference w:type="first" r:id="rId11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93888" w14:textId="77777777" w:rsidR="006B13A6" w:rsidRDefault="006B13A6">
      <w:r>
        <w:separator/>
      </w:r>
    </w:p>
  </w:endnote>
  <w:endnote w:type="continuationSeparator" w:id="0">
    <w:p w14:paraId="748C3073" w14:textId="77777777" w:rsidR="006B13A6" w:rsidRDefault="006B13A6">
      <w:r>
        <w:continuationSeparator/>
      </w:r>
    </w:p>
  </w:endnote>
  <w:endnote w:type="continuationNotice" w:id="1">
    <w:p w14:paraId="434C2FB0" w14:textId="77777777" w:rsidR="006B13A6" w:rsidRDefault="006B1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3EA4127C" w:rsidR="007C1F66" w:rsidRPr="009A10F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Cs w:val="24"/>
      </w:rPr>
    </w:pPr>
    <w:r w:rsidRPr="009A10FE">
      <w:rPr>
        <w:szCs w:val="24"/>
      </w:rPr>
      <w:fldChar w:fldCharType="begin"/>
    </w:r>
    <w:r w:rsidR="000878DB" w:rsidRPr="009A10FE">
      <w:rPr>
        <w:szCs w:val="24"/>
      </w:rPr>
      <w:instrText xml:space="preserve"> FILENAME \p </w:instrText>
    </w:r>
    <w:r w:rsidRPr="009A10FE">
      <w:rPr>
        <w:szCs w:val="24"/>
      </w:rPr>
      <w:fldChar w:fldCharType="separate"/>
    </w:r>
    <w:r w:rsidR="00C41D75">
      <w:rPr>
        <w:noProof/>
        <w:szCs w:val="24"/>
      </w:rPr>
      <w:t>https://mcmastersu-my.sharepoint.com/personal/vpadmin_msu_mcmaster_ca/Documents/Graeme Noble VP Admin 20-21/Wage Review/JD Changes/New JDs/PTMs/SHEC/Job Description - SHEC Assistant Director2.docx</w:t>
    </w:r>
    <w:r w:rsidRPr="009A10FE">
      <w:rPr>
        <w:szCs w:val="24"/>
      </w:rPr>
      <w:fldChar w:fldCharType="end"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9A10FE" w:rsidRPr="009A10FE">
      <w:rPr>
        <w:szCs w:val="24"/>
      </w:rPr>
      <w:t>Page</w:t>
    </w:r>
    <w:r w:rsidR="000878DB" w:rsidRPr="009A10FE">
      <w:rPr>
        <w:szCs w:val="24"/>
      </w:rPr>
      <w:t xml:space="preserve"> </w:t>
    </w:r>
    <w:r w:rsidRPr="009A10FE">
      <w:rPr>
        <w:rStyle w:val="PageNumber"/>
        <w:szCs w:val="24"/>
      </w:rPr>
      <w:fldChar w:fldCharType="begin"/>
    </w:r>
    <w:r w:rsidR="000878DB"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 w:rsidR="00CD4B86" w:rsidRPr="009A10FE"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31E76B5F" w14:textId="239A6273" w:rsidR="009A10FE" w:rsidRDefault="009A10F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32120539">
          <wp:simplePos x="0" y="0"/>
          <wp:positionH relativeFrom="margin">
            <wp:posOffset>-313690</wp:posOffset>
          </wp:positionH>
          <wp:positionV relativeFrom="paragraph">
            <wp:posOffset>179070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FA27BED" w:rsidRPr="41658A8E">
      <w:t xml:space="preserve">Approved </w:t>
    </w: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2E7BF" w14:textId="77777777" w:rsidR="006B13A6" w:rsidRDefault="006B13A6">
      <w:r>
        <w:separator/>
      </w:r>
    </w:p>
  </w:footnote>
  <w:footnote w:type="continuationSeparator" w:id="0">
    <w:p w14:paraId="57A6D05D" w14:textId="77777777" w:rsidR="006B13A6" w:rsidRDefault="006B13A6">
      <w:r>
        <w:continuationSeparator/>
      </w:r>
    </w:p>
  </w:footnote>
  <w:footnote w:type="continuationNotice" w:id="1">
    <w:p w14:paraId="19BA6438" w14:textId="77777777" w:rsidR="006B13A6" w:rsidRDefault="006B13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6B153F84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C41D75">
      <w:rPr>
        <w:rFonts w:cs="Helvetica"/>
        <w:b/>
        <w:szCs w:val="24"/>
      </w:rPr>
      <w:t>Student Health Education Centre (SHEC) Assistant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4C5F"/>
    <w:multiLevelType w:val="hybridMultilevel"/>
    <w:tmpl w:val="A85ED2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E6E"/>
    <w:multiLevelType w:val="hybridMultilevel"/>
    <w:tmpl w:val="FFFFFFFF"/>
    <w:lvl w:ilvl="0" w:tplc="375C2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2EA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29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2E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83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CC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44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A1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C2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149F"/>
    <w:multiLevelType w:val="hybridMultilevel"/>
    <w:tmpl w:val="8A44CB44"/>
    <w:lvl w:ilvl="0" w:tplc="9E9A17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904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0E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C9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A2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81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A4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0C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2D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1EE3"/>
    <w:multiLevelType w:val="hybridMultilevel"/>
    <w:tmpl w:val="517A4C14"/>
    <w:lvl w:ilvl="0" w:tplc="0BF41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CE2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E0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CF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69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60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E5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C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60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66A13"/>
    <w:multiLevelType w:val="hybridMultilevel"/>
    <w:tmpl w:val="74486E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5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6B59"/>
    <w:rsid w:val="000276F9"/>
    <w:rsid w:val="00033818"/>
    <w:rsid w:val="0003661E"/>
    <w:rsid w:val="00045AC9"/>
    <w:rsid w:val="00050AE6"/>
    <w:rsid w:val="000544D9"/>
    <w:rsid w:val="00061282"/>
    <w:rsid w:val="00062D7C"/>
    <w:rsid w:val="00065353"/>
    <w:rsid w:val="00066705"/>
    <w:rsid w:val="0006673D"/>
    <w:rsid w:val="00066E7F"/>
    <w:rsid w:val="000765FE"/>
    <w:rsid w:val="00077834"/>
    <w:rsid w:val="00082416"/>
    <w:rsid w:val="000878DB"/>
    <w:rsid w:val="00093AB9"/>
    <w:rsid w:val="00095789"/>
    <w:rsid w:val="00096F21"/>
    <w:rsid w:val="000A299B"/>
    <w:rsid w:val="000A6FC6"/>
    <w:rsid w:val="000A7B3A"/>
    <w:rsid w:val="000B4625"/>
    <w:rsid w:val="000B7749"/>
    <w:rsid w:val="000C19DA"/>
    <w:rsid w:val="000D3CED"/>
    <w:rsid w:val="000D4CF4"/>
    <w:rsid w:val="000E41DD"/>
    <w:rsid w:val="000F1E66"/>
    <w:rsid w:val="000F2C97"/>
    <w:rsid w:val="000F4DC8"/>
    <w:rsid w:val="001008D7"/>
    <w:rsid w:val="00103C8E"/>
    <w:rsid w:val="001049B5"/>
    <w:rsid w:val="00106DD6"/>
    <w:rsid w:val="00114E07"/>
    <w:rsid w:val="00122EDE"/>
    <w:rsid w:val="00126100"/>
    <w:rsid w:val="001262D9"/>
    <w:rsid w:val="00141A06"/>
    <w:rsid w:val="00144B90"/>
    <w:rsid w:val="00156548"/>
    <w:rsid w:val="00157023"/>
    <w:rsid w:val="0016706E"/>
    <w:rsid w:val="00174B61"/>
    <w:rsid w:val="0017656C"/>
    <w:rsid w:val="00176E95"/>
    <w:rsid w:val="00182269"/>
    <w:rsid w:val="0018618E"/>
    <w:rsid w:val="00190A05"/>
    <w:rsid w:val="00191BCE"/>
    <w:rsid w:val="0019247D"/>
    <w:rsid w:val="001A14C5"/>
    <w:rsid w:val="001A7F59"/>
    <w:rsid w:val="001B4609"/>
    <w:rsid w:val="001B538D"/>
    <w:rsid w:val="001B67ED"/>
    <w:rsid w:val="001C2BBC"/>
    <w:rsid w:val="001C41A6"/>
    <w:rsid w:val="001C5F95"/>
    <w:rsid w:val="001C63EF"/>
    <w:rsid w:val="001D028A"/>
    <w:rsid w:val="001D4B72"/>
    <w:rsid w:val="001D7979"/>
    <w:rsid w:val="001E01B6"/>
    <w:rsid w:val="001E3944"/>
    <w:rsid w:val="001F5EBB"/>
    <w:rsid w:val="001F6AC0"/>
    <w:rsid w:val="00205238"/>
    <w:rsid w:val="0021092A"/>
    <w:rsid w:val="00225356"/>
    <w:rsid w:val="0024409B"/>
    <w:rsid w:val="00263F39"/>
    <w:rsid w:val="0026619F"/>
    <w:rsid w:val="00267D00"/>
    <w:rsid w:val="00274035"/>
    <w:rsid w:val="00277CE8"/>
    <w:rsid w:val="002957A9"/>
    <w:rsid w:val="002A6829"/>
    <w:rsid w:val="002B175E"/>
    <w:rsid w:val="002C0622"/>
    <w:rsid w:val="002E5980"/>
    <w:rsid w:val="002F06D4"/>
    <w:rsid w:val="002F15C6"/>
    <w:rsid w:val="002F5AE2"/>
    <w:rsid w:val="00304562"/>
    <w:rsid w:val="003049A0"/>
    <w:rsid w:val="00330734"/>
    <w:rsid w:val="00330FAA"/>
    <w:rsid w:val="00331FF3"/>
    <w:rsid w:val="00340DF2"/>
    <w:rsid w:val="00343D6C"/>
    <w:rsid w:val="003455CD"/>
    <w:rsid w:val="00353CBF"/>
    <w:rsid w:val="003616FB"/>
    <w:rsid w:val="003652E3"/>
    <w:rsid w:val="003664FD"/>
    <w:rsid w:val="0037069C"/>
    <w:rsid w:val="003719BD"/>
    <w:rsid w:val="00377463"/>
    <w:rsid w:val="00385FFC"/>
    <w:rsid w:val="0038604E"/>
    <w:rsid w:val="00393206"/>
    <w:rsid w:val="00394ED5"/>
    <w:rsid w:val="003A5EC5"/>
    <w:rsid w:val="003B0694"/>
    <w:rsid w:val="003B2C4E"/>
    <w:rsid w:val="003C1FE1"/>
    <w:rsid w:val="003C6214"/>
    <w:rsid w:val="003D4222"/>
    <w:rsid w:val="003D7068"/>
    <w:rsid w:val="003E3ABF"/>
    <w:rsid w:val="003E6122"/>
    <w:rsid w:val="00403EE1"/>
    <w:rsid w:val="0040672D"/>
    <w:rsid w:val="004123C6"/>
    <w:rsid w:val="004178FE"/>
    <w:rsid w:val="00421747"/>
    <w:rsid w:val="00432002"/>
    <w:rsid w:val="00444108"/>
    <w:rsid w:val="00445A47"/>
    <w:rsid w:val="00450BAF"/>
    <w:rsid w:val="004517D6"/>
    <w:rsid w:val="00453CC4"/>
    <w:rsid w:val="0046791E"/>
    <w:rsid w:val="00475DEC"/>
    <w:rsid w:val="00477CAB"/>
    <w:rsid w:val="00480511"/>
    <w:rsid w:val="0048311F"/>
    <w:rsid w:val="00487055"/>
    <w:rsid w:val="0048729F"/>
    <w:rsid w:val="00487DF6"/>
    <w:rsid w:val="00494BB2"/>
    <w:rsid w:val="00496285"/>
    <w:rsid w:val="004A376C"/>
    <w:rsid w:val="004B12A2"/>
    <w:rsid w:val="004C745D"/>
    <w:rsid w:val="004E4557"/>
    <w:rsid w:val="004F5F5D"/>
    <w:rsid w:val="00502915"/>
    <w:rsid w:val="00516971"/>
    <w:rsid w:val="00522851"/>
    <w:rsid w:val="005338E9"/>
    <w:rsid w:val="005431C7"/>
    <w:rsid w:val="005461DE"/>
    <w:rsid w:val="005641CF"/>
    <w:rsid w:val="005672B1"/>
    <w:rsid w:val="00570BEF"/>
    <w:rsid w:val="00576A37"/>
    <w:rsid w:val="00581EBC"/>
    <w:rsid w:val="00583293"/>
    <w:rsid w:val="00595C8A"/>
    <w:rsid w:val="005A3809"/>
    <w:rsid w:val="005A684C"/>
    <w:rsid w:val="005B5368"/>
    <w:rsid w:val="005C7FA7"/>
    <w:rsid w:val="005D3034"/>
    <w:rsid w:val="005D3B04"/>
    <w:rsid w:val="005D516A"/>
    <w:rsid w:val="005D743D"/>
    <w:rsid w:val="005E3207"/>
    <w:rsid w:val="005E65AB"/>
    <w:rsid w:val="00603359"/>
    <w:rsid w:val="00603EF5"/>
    <w:rsid w:val="006102C6"/>
    <w:rsid w:val="006150C3"/>
    <w:rsid w:val="006213F7"/>
    <w:rsid w:val="006214A3"/>
    <w:rsid w:val="00626F7A"/>
    <w:rsid w:val="006302D4"/>
    <w:rsid w:val="006311B4"/>
    <w:rsid w:val="00632313"/>
    <w:rsid w:val="00636E3D"/>
    <w:rsid w:val="006412E6"/>
    <w:rsid w:val="00643DAF"/>
    <w:rsid w:val="0064524F"/>
    <w:rsid w:val="00654D02"/>
    <w:rsid w:val="006619F2"/>
    <w:rsid w:val="00666CB9"/>
    <w:rsid w:val="006670A8"/>
    <w:rsid w:val="00675F37"/>
    <w:rsid w:val="006761C8"/>
    <w:rsid w:val="00680778"/>
    <w:rsid w:val="006821F6"/>
    <w:rsid w:val="00685FC6"/>
    <w:rsid w:val="00686BB9"/>
    <w:rsid w:val="006935E8"/>
    <w:rsid w:val="00693946"/>
    <w:rsid w:val="006A5E4F"/>
    <w:rsid w:val="006A6493"/>
    <w:rsid w:val="006B0137"/>
    <w:rsid w:val="006B13A6"/>
    <w:rsid w:val="006B273C"/>
    <w:rsid w:val="006B61FF"/>
    <w:rsid w:val="006C086A"/>
    <w:rsid w:val="006C286B"/>
    <w:rsid w:val="006C4FF5"/>
    <w:rsid w:val="006C6246"/>
    <w:rsid w:val="006D2E57"/>
    <w:rsid w:val="006D36A8"/>
    <w:rsid w:val="006D3A99"/>
    <w:rsid w:val="006D49BE"/>
    <w:rsid w:val="006D4DB6"/>
    <w:rsid w:val="006D55DA"/>
    <w:rsid w:val="006F571C"/>
    <w:rsid w:val="007000AE"/>
    <w:rsid w:val="00702E01"/>
    <w:rsid w:val="0072113E"/>
    <w:rsid w:val="00723BA1"/>
    <w:rsid w:val="00724349"/>
    <w:rsid w:val="00731588"/>
    <w:rsid w:val="0073642E"/>
    <w:rsid w:val="0074068D"/>
    <w:rsid w:val="0074420F"/>
    <w:rsid w:val="00745637"/>
    <w:rsid w:val="007605DC"/>
    <w:rsid w:val="007724A5"/>
    <w:rsid w:val="00782C82"/>
    <w:rsid w:val="0079617E"/>
    <w:rsid w:val="00796CD7"/>
    <w:rsid w:val="007A0DCF"/>
    <w:rsid w:val="007A2920"/>
    <w:rsid w:val="007A3678"/>
    <w:rsid w:val="007C1F66"/>
    <w:rsid w:val="007D07AF"/>
    <w:rsid w:val="007D63EF"/>
    <w:rsid w:val="007E7677"/>
    <w:rsid w:val="007F1B97"/>
    <w:rsid w:val="007F34A5"/>
    <w:rsid w:val="007F7C74"/>
    <w:rsid w:val="00800A1E"/>
    <w:rsid w:val="00800C25"/>
    <w:rsid w:val="00807222"/>
    <w:rsid w:val="0081602E"/>
    <w:rsid w:val="00816A27"/>
    <w:rsid w:val="00821B5F"/>
    <w:rsid w:val="00822D5C"/>
    <w:rsid w:val="00823138"/>
    <w:rsid w:val="00827C72"/>
    <w:rsid w:val="0083071D"/>
    <w:rsid w:val="008334C2"/>
    <w:rsid w:val="008334FF"/>
    <w:rsid w:val="00833816"/>
    <w:rsid w:val="008371B4"/>
    <w:rsid w:val="008416CB"/>
    <w:rsid w:val="0084201A"/>
    <w:rsid w:val="0084625F"/>
    <w:rsid w:val="00853CDD"/>
    <w:rsid w:val="008546F9"/>
    <w:rsid w:val="008569B9"/>
    <w:rsid w:val="00860920"/>
    <w:rsid w:val="0088061C"/>
    <w:rsid w:val="00886A61"/>
    <w:rsid w:val="00896529"/>
    <w:rsid w:val="008A320D"/>
    <w:rsid w:val="008A49C8"/>
    <w:rsid w:val="008B7AF8"/>
    <w:rsid w:val="008C3B60"/>
    <w:rsid w:val="008D00D6"/>
    <w:rsid w:val="008D4F52"/>
    <w:rsid w:val="008D7025"/>
    <w:rsid w:val="008D705C"/>
    <w:rsid w:val="008E2329"/>
    <w:rsid w:val="008E234D"/>
    <w:rsid w:val="008E29EF"/>
    <w:rsid w:val="008E4D19"/>
    <w:rsid w:val="008E52C4"/>
    <w:rsid w:val="008F1348"/>
    <w:rsid w:val="008F282D"/>
    <w:rsid w:val="008F3A30"/>
    <w:rsid w:val="009008AB"/>
    <w:rsid w:val="009047D2"/>
    <w:rsid w:val="00907191"/>
    <w:rsid w:val="009107E7"/>
    <w:rsid w:val="00910A25"/>
    <w:rsid w:val="009117AF"/>
    <w:rsid w:val="009202B7"/>
    <w:rsid w:val="00925D6A"/>
    <w:rsid w:val="00926650"/>
    <w:rsid w:val="0093096D"/>
    <w:rsid w:val="00932521"/>
    <w:rsid w:val="00936868"/>
    <w:rsid w:val="00942317"/>
    <w:rsid w:val="00942C11"/>
    <w:rsid w:val="00952798"/>
    <w:rsid w:val="00956FD0"/>
    <w:rsid w:val="00960D63"/>
    <w:rsid w:val="00964AD4"/>
    <w:rsid w:val="009654B5"/>
    <w:rsid w:val="00975599"/>
    <w:rsid w:val="00985DDB"/>
    <w:rsid w:val="0099187C"/>
    <w:rsid w:val="009935FD"/>
    <w:rsid w:val="0099469F"/>
    <w:rsid w:val="00995FAD"/>
    <w:rsid w:val="009A01EB"/>
    <w:rsid w:val="009A10FE"/>
    <w:rsid w:val="009C4F36"/>
    <w:rsid w:val="009C6329"/>
    <w:rsid w:val="009D7805"/>
    <w:rsid w:val="009E08EC"/>
    <w:rsid w:val="009E7CC4"/>
    <w:rsid w:val="009F1F9F"/>
    <w:rsid w:val="009F38FB"/>
    <w:rsid w:val="009F7685"/>
    <w:rsid w:val="00A041A4"/>
    <w:rsid w:val="00A07300"/>
    <w:rsid w:val="00A12884"/>
    <w:rsid w:val="00A2286E"/>
    <w:rsid w:val="00A259EF"/>
    <w:rsid w:val="00A320FF"/>
    <w:rsid w:val="00A376CC"/>
    <w:rsid w:val="00A37894"/>
    <w:rsid w:val="00A5640F"/>
    <w:rsid w:val="00A7272A"/>
    <w:rsid w:val="00A75CE2"/>
    <w:rsid w:val="00A96868"/>
    <w:rsid w:val="00AA09CC"/>
    <w:rsid w:val="00AB13EC"/>
    <w:rsid w:val="00AD3C15"/>
    <w:rsid w:val="00AE6561"/>
    <w:rsid w:val="00AE71F1"/>
    <w:rsid w:val="00AF4D6C"/>
    <w:rsid w:val="00AF52A1"/>
    <w:rsid w:val="00AF5F8A"/>
    <w:rsid w:val="00AF6339"/>
    <w:rsid w:val="00B007FF"/>
    <w:rsid w:val="00B02AC4"/>
    <w:rsid w:val="00B10862"/>
    <w:rsid w:val="00B12AF4"/>
    <w:rsid w:val="00B17BBF"/>
    <w:rsid w:val="00B26120"/>
    <w:rsid w:val="00B30CFC"/>
    <w:rsid w:val="00B328EF"/>
    <w:rsid w:val="00B33A7A"/>
    <w:rsid w:val="00B35EA9"/>
    <w:rsid w:val="00B4374A"/>
    <w:rsid w:val="00B46166"/>
    <w:rsid w:val="00B46620"/>
    <w:rsid w:val="00B54B8C"/>
    <w:rsid w:val="00B54EC4"/>
    <w:rsid w:val="00B554E8"/>
    <w:rsid w:val="00B6020C"/>
    <w:rsid w:val="00B61782"/>
    <w:rsid w:val="00B6695A"/>
    <w:rsid w:val="00B70A9E"/>
    <w:rsid w:val="00B80C92"/>
    <w:rsid w:val="00B814ED"/>
    <w:rsid w:val="00B90AAC"/>
    <w:rsid w:val="00B96F08"/>
    <w:rsid w:val="00BB2DEB"/>
    <w:rsid w:val="00BD24F3"/>
    <w:rsid w:val="00BD2CEE"/>
    <w:rsid w:val="00BE17AC"/>
    <w:rsid w:val="00BE323C"/>
    <w:rsid w:val="00BE5D52"/>
    <w:rsid w:val="00C02153"/>
    <w:rsid w:val="00C10DB9"/>
    <w:rsid w:val="00C13BC4"/>
    <w:rsid w:val="00C241D1"/>
    <w:rsid w:val="00C273CB"/>
    <w:rsid w:val="00C314C7"/>
    <w:rsid w:val="00C41D75"/>
    <w:rsid w:val="00C42E46"/>
    <w:rsid w:val="00C42FBA"/>
    <w:rsid w:val="00C45C2F"/>
    <w:rsid w:val="00C4742E"/>
    <w:rsid w:val="00C539B9"/>
    <w:rsid w:val="00C5783A"/>
    <w:rsid w:val="00C57CC0"/>
    <w:rsid w:val="00C664B9"/>
    <w:rsid w:val="00C74896"/>
    <w:rsid w:val="00C86218"/>
    <w:rsid w:val="00CA7074"/>
    <w:rsid w:val="00CB354F"/>
    <w:rsid w:val="00CB571E"/>
    <w:rsid w:val="00CB5D99"/>
    <w:rsid w:val="00CC37F2"/>
    <w:rsid w:val="00CC540C"/>
    <w:rsid w:val="00CD4B86"/>
    <w:rsid w:val="00CE6B3E"/>
    <w:rsid w:val="00CF0BDC"/>
    <w:rsid w:val="00CF7E5B"/>
    <w:rsid w:val="00D02414"/>
    <w:rsid w:val="00D05B41"/>
    <w:rsid w:val="00D05E4E"/>
    <w:rsid w:val="00D06140"/>
    <w:rsid w:val="00D06526"/>
    <w:rsid w:val="00D0750E"/>
    <w:rsid w:val="00D1134E"/>
    <w:rsid w:val="00D14758"/>
    <w:rsid w:val="00D25320"/>
    <w:rsid w:val="00D26FD0"/>
    <w:rsid w:val="00D32B64"/>
    <w:rsid w:val="00D37443"/>
    <w:rsid w:val="00D40295"/>
    <w:rsid w:val="00D41662"/>
    <w:rsid w:val="00D43D2F"/>
    <w:rsid w:val="00D47D7B"/>
    <w:rsid w:val="00D50D68"/>
    <w:rsid w:val="00D524F2"/>
    <w:rsid w:val="00D5372F"/>
    <w:rsid w:val="00D562B0"/>
    <w:rsid w:val="00D5761B"/>
    <w:rsid w:val="00D72DEE"/>
    <w:rsid w:val="00D72EAF"/>
    <w:rsid w:val="00D73F82"/>
    <w:rsid w:val="00D848FF"/>
    <w:rsid w:val="00D85254"/>
    <w:rsid w:val="00D941DB"/>
    <w:rsid w:val="00DC539D"/>
    <w:rsid w:val="00DC5508"/>
    <w:rsid w:val="00DE1872"/>
    <w:rsid w:val="00DE50DF"/>
    <w:rsid w:val="00DE526C"/>
    <w:rsid w:val="00DF1483"/>
    <w:rsid w:val="00DF376E"/>
    <w:rsid w:val="00E00EE9"/>
    <w:rsid w:val="00E031EB"/>
    <w:rsid w:val="00E10AD3"/>
    <w:rsid w:val="00E1266A"/>
    <w:rsid w:val="00E2491B"/>
    <w:rsid w:val="00E24B1B"/>
    <w:rsid w:val="00E25F3B"/>
    <w:rsid w:val="00E26EBA"/>
    <w:rsid w:val="00E333D9"/>
    <w:rsid w:val="00E36DBD"/>
    <w:rsid w:val="00E3792F"/>
    <w:rsid w:val="00E52B57"/>
    <w:rsid w:val="00E56BA4"/>
    <w:rsid w:val="00E60718"/>
    <w:rsid w:val="00E61BA4"/>
    <w:rsid w:val="00E70964"/>
    <w:rsid w:val="00E832C5"/>
    <w:rsid w:val="00EA3792"/>
    <w:rsid w:val="00EA469C"/>
    <w:rsid w:val="00EA53F9"/>
    <w:rsid w:val="00EB225E"/>
    <w:rsid w:val="00EB7FE5"/>
    <w:rsid w:val="00EC5EF5"/>
    <w:rsid w:val="00EF1B7A"/>
    <w:rsid w:val="00EF46F3"/>
    <w:rsid w:val="00F02533"/>
    <w:rsid w:val="00F0421A"/>
    <w:rsid w:val="00F12DEE"/>
    <w:rsid w:val="00F204D7"/>
    <w:rsid w:val="00F24462"/>
    <w:rsid w:val="00F3260A"/>
    <w:rsid w:val="00F36285"/>
    <w:rsid w:val="00F377E7"/>
    <w:rsid w:val="00F40569"/>
    <w:rsid w:val="00F41532"/>
    <w:rsid w:val="00F47052"/>
    <w:rsid w:val="00F47B59"/>
    <w:rsid w:val="00F5115A"/>
    <w:rsid w:val="00F5399F"/>
    <w:rsid w:val="00F53ABC"/>
    <w:rsid w:val="00F6539C"/>
    <w:rsid w:val="00F70018"/>
    <w:rsid w:val="00F70E4F"/>
    <w:rsid w:val="00F81C93"/>
    <w:rsid w:val="00F90FC4"/>
    <w:rsid w:val="00F9417B"/>
    <w:rsid w:val="00FA0A69"/>
    <w:rsid w:val="00FA2AF6"/>
    <w:rsid w:val="00FA7CBF"/>
    <w:rsid w:val="00FB2201"/>
    <w:rsid w:val="00FB2F25"/>
    <w:rsid w:val="00FB5AC1"/>
    <w:rsid w:val="00FC2A28"/>
    <w:rsid w:val="00FC6A9D"/>
    <w:rsid w:val="00FD39D5"/>
    <w:rsid w:val="00FD6380"/>
    <w:rsid w:val="00FE1433"/>
    <w:rsid w:val="00FE3DBF"/>
    <w:rsid w:val="00FE5F07"/>
    <w:rsid w:val="00FE68C3"/>
    <w:rsid w:val="02B56EE3"/>
    <w:rsid w:val="040894E6"/>
    <w:rsid w:val="07B32207"/>
    <w:rsid w:val="095F8F60"/>
    <w:rsid w:val="0A469C2C"/>
    <w:rsid w:val="0CB1105D"/>
    <w:rsid w:val="0CF6E266"/>
    <w:rsid w:val="0E3BC998"/>
    <w:rsid w:val="0F9A7F74"/>
    <w:rsid w:val="0FA27BED"/>
    <w:rsid w:val="0FDEA340"/>
    <w:rsid w:val="11764CD2"/>
    <w:rsid w:val="118F1F9A"/>
    <w:rsid w:val="12BCB04D"/>
    <w:rsid w:val="15792B71"/>
    <w:rsid w:val="15947540"/>
    <w:rsid w:val="1681EB7A"/>
    <w:rsid w:val="1A0B24FB"/>
    <w:rsid w:val="1A3E16CA"/>
    <w:rsid w:val="1BA20786"/>
    <w:rsid w:val="1CD06C06"/>
    <w:rsid w:val="1CEBBE77"/>
    <w:rsid w:val="1FB1432E"/>
    <w:rsid w:val="21535D6D"/>
    <w:rsid w:val="2287933A"/>
    <w:rsid w:val="23E93DAF"/>
    <w:rsid w:val="26282445"/>
    <w:rsid w:val="26930BA7"/>
    <w:rsid w:val="2A61F054"/>
    <w:rsid w:val="2B64DFD5"/>
    <w:rsid w:val="2C17EF46"/>
    <w:rsid w:val="2C8907EC"/>
    <w:rsid w:val="2E9CD7E5"/>
    <w:rsid w:val="2F46304A"/>
    <w:rsid w:val="304B79C4"/>
    <w:rsid w:val="324FFE72"/>
    <w:rsid w:val="34584B92"/>
    <w:rsid w:val="364AA636"/>
    <w:rsid w:val="3723E17A"/>
    <w:rsid w:val="37D669B5"/>
    <w:rsid w:val="394D508A"/>
    <w:rsid w:val="3A95FF6B"/>
    <w:rsid w:val="3B1E1759"/>
    <w:rsid w:val="3B2A54B7"/>
    <w:rsid w:val="3CF03388"/>
    <w:rsid w:val="3EB0EB21"/>
    <w:rsid w:val="3F03ECA7"/>
    <w:rsid w:val="3F233B27"/>
    <w:rsid w:val="411ACCF4"/>
    <w:rsid w:val="41658A8E"/>
    <w:rsid w:val="417CB8B2"/>
    <w:rsid w:val="4534D5B0"/>
    <w:rsid w:val="47548CF3"/>
    <w:rsid w:val="477DFDA5"/>
    <w:rsid w:val="47E37204"/>
    <w:rsid w:val="49837665"/>
    <w:rsid w:val="49EA88DE"/>
    <w:rsid w:val="49FC2D94"/>
    <w:rsid w:val="4C7E60E6"/>
    <w:rsid w:val="4CCCFD2D"/>
    <w:rsid w:val="5002BEB0"/>
    <w:rsid w:val="5059E0B1"/>
    <w:rsid w:val="54EEB5EC"/>
    <w:rsid w:val="5578171E"/>
    <w:rsid w:val="579413D0"/>
    <w:rsid w:val="5AE8E641"/>
    <w:rsid w:val="5B879687"/>
    <w:rsid w:val="5BBC0E65"/>
    <w:rsid w:val="5E120E14"/>
    <w:rsid w:val="616B5B36"/>
    <w:rsid w:val="62AB0311"/>
    <w:rsid w:val="62B96C65"/>
    <w:rsid w:val="64835399"/>
    <w:rsid w:val="648E4BFF"/>
    <w:rsid w:val="64FE084C"/>
    <w:rsid w:val="6555F032"/>
    <w:rsid w:val="6575128B"/>
    <w:rsid w:val="657FDABF"/>
    <w:rsid w:val="66655C8C"/>
    <w:rsid w:val="673AAEA8"/>
    <w:rsid w:val="67C1EBB1"/>
    <w:rsid w:val="67FC9046"/>
    <w:rsid w:val="687639DF"/>
    <w:rsid w:val="6B06924B"/>
    <w:rsid w:val="6BE19188"/>
    <w:rsid w:val="6CE62AAB"/>
    <w:rsid w:val="6D3FF37D"/>
    <w:rsid w:val="6DE07963"/>
    <w:rsid w:val="6EE939C7"/>
    <w:rsid w:val="70FD5399"/>
    <w:rsid w:val="714FA59A"/>
    <w:rsid w:val="7446F97B"/>
    <w:rsid w:val="75AAA213"/>
    <w:rsid w:val="767EF948"/>
    <w:rsid w:val="7907C7B1"/>
    <w:rsid w:val="792BB0AC"/>
    <w:rsid w:val="7A982868"/>
    <w:rsid w:val="7B01263B"/>
    <w:rsid w:val="7B0921FC"/>
    <w:rsid w:val="7D27535D"/>
    <w:rsid w:val="7EB9ED63"/>
    <w:rsid w:val="7FE79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253EE0A"/>
  <w15:docId w15:val="{F7685097-E115-4EED-94ED-2324D992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FC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5FFC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5FFC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5FFC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385F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5FFC"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85FFC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85FFC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5FFC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85FFC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85FFC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385FFC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Description.dotm</Template>
  <TotalTime>12</TotalTime>
  <Pages>5</Pages>
  <Words>1545</Words>
  <Characters>9436</Characters>
  <Application>Microsoft Office Word</Application>
  <DocSecurity>0</DocSecurity>
  <Lines>78</Lines>
  <Paragraphs>21</Paragraphs>
  <ScaleCrop>false</ScaleCrop>
  <Company>McMaster Students Union Incorporated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Education Centre (SHEC) Assistant Director</dc:title>
  <dc:subject/>
  <dc:creator>McMaster Students Union</dc:creator>
  <cp:keywords>Position Title</cp:keywords>
  <cp:lastModifiedBy>Graeme Noble</cp:lastModifiedBy>
  <cp:revision>122</cp:revision>
  <dcterms:created xsi:type="dcterms:W3CDTF">2021-01-07T19:19:00Z</dcterms:created>
  <dcterms:modified xsi:type="dcterms:W3CDTF">2021-01-12T15:40:00Z</dcterms:modified>
</cp:coreProperties>
</file>