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EA66C9" w:rsidRDefault="00D32B64" w:rsidP="41658A8E">
      <w:pPr>
        <w:pStyle w:val="Title"/>
      </w:pPr>
      <w:r w:rsidRPr="00EA66C9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EA66C9">
        <w:t>Job Description</w:t>
      </w:r>
    </w:p>
    <w:p w14:paraId="24E42E14" w14:textId="608F9F9A" w:rsidR="00F02533" w:rsidRPr="00EA66C9" w:rsidRDefault="00F02533" w:rsidP="00CC37F2">
      <w:pPr>
        <w:pStyle w:val="Subtitle"/>
      </w:pPr>
      <w:r w:rsidRPr="00EA66C9">
        <w:t>Part-Time Manage</w:t>
      </w:r>
      <w:r w:rsidR="00735C45" w:rsidRPr="00EA66C9">
        <w:t>r</w:t>
      </w:r>
    </w:p>
    <w:p w14:paraId="742B91B1" w14:textId="076F308D" w:rsidR="00F02533" w:rsidRPr="00EA66C9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EA66C9" w14:paraId="4D75C600" w14:textId="77777777" w:rsidTr="001F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EA66C9" w:rsidRDefault="000878DB" w:rsidP="00886A61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3B6F2DC3" w:rsidR="007C1F66" w:rsidRPr="00EA66C9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EA66C9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EA66C9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C966FF" w:rsidRPr="00EA66C9">
              <w:rPr>
                <w:rFonts w:cs="Helvetica"/>
                <w:color w:val="000000" w:themeColor="text1"/>
                <w:szCs w:val="24"/>
              </w:rPr>
              <w:t>Spark Director</w:t>
            </w:r>
            <w:r w:rsidRPr="00EA66C9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EA66C9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EA66C9" w14:paraId="5C08A4AE" w14:textId="77777777" w:rsidTr="0085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EA66C9" w:rsidRDefault="00D32B64" w:rsidP="00886A61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 xml:space="preserve">Term of </w:t>
            </w:r>
            <w:r w:rsidR="00745637" w:rsidRPr="00EA66C9">
              <w:rPr>
                <w:b/>
                <w:szCs w:val="24"/>
              </w:rPr>
              <w:t>Employment</w:t>
            </w:r>
            <w:r w:rsidRPr="00EA66C9">
              <w:rPr>
                <w:b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07BBA50A" w:rsidR="00D32B64" w:rsidRPr="00EA66C9" w:rsidRDefault="00C966FF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3853AE">
              <w:rPr>
                <w:rFonts w:cs="Helvetica"/>
                <w:bCs w:val="0"/>
                <w:color w:val="000000" w:themeColor="text1"/>
                <w:szCs w:val="24"/>
              </w:rPr>
              <w:t>8</w:t>
            </w:r>
            <w:r w:rsidR="008B127B" w:rsidRPr="00EA66C9">
              <w:rPr>
                <w:rFonts w:cs="Helvetica"/>
                <w:bCs w:val="0"/>
                <w:color w:val="000000" w:themeColor="text1"/>
                <w:szCs w:val="24"/>
              </w:rPr>
              <w:t xml:space="preserve"> – April 1</w:t>
            </w:r>
            <w:r w:rsidR="008A06AF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EA66C9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EA66C9" w14:paraId="17B364E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EA66C9" w:rsidRDefault="00D32B64" w:rsidP="00886A61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Supervisor</w:t>
            </w:r>
            <w:r w:rsidR="007F1B97" w:rsidRPr="00EA66C9">
              <w:rPr>
                <w:b/>
                <w:szCs w:val="24"/>
              </w:rPr>
              <w:t>(s)</w:t>
            </w:r>
            <w:r w:rsidRPr="00EA66C9">
              <w:rPr>
                <w:b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315505E3" w:rsidR="00D32B64" w:rsidRPr="00EA66C9" w:rsidRDefault="009B206E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>Executive Board through Vice-President (Administration)</w:t>
            </w:r>
          </w:p>
        </w:tc>
      </w:tr>
    </w:tbl>
    <w:p w14:paraId="4C784EBF" w14:textId="33F5E7F1" w:rsidR="00D32B64" w:rsidRPr="00EA66C9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EA66C9" w14:paraId="1076024F" w14:textId="77777777" w:rsidTr="79EBF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EA66C9" w:rsidRDefault="7A1D13C7" w:rsidP="79EBFDDD">
            <w:pPr>
              <w:pStyle w:val="Heading2"/>
              <w:outlineLvl w:val="1"/>
              <w:rPr>
                <w:b/>
                <w:bCs/>
              </w:rPr>
            </w:pPr>
            <w:r w:rsidRPr="79EBFDDD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426C86C6" w:rsidR="00453CC4" w:rsidRPr="00EA66C9" w:rsidRDefault="294CCFAE" w:rsidP="79EBFDDD">
            <w:pPr>
              <w:rPr>
                <w:rFonts w:cs="Helvetica"/>
                <w:color w:val="000000" w:themeColor="text1"/>
              </w:rPr>
            </w:pPr>
            <w:r w:rsidRPr="79EBFDDD">
              <w:rPr>
                <w:rFonts w:cs="Helvetica"/>
                <w:color w:val="000000" w:themeColor="text1"/>
              </w:rPr>
              <w:t>Spark Assistant Directo</w:t>
            </w:r>
            <w:r w:rsidR="102DADED" w:rsidRPr="79EBFDDD">
              <w:rPr>
                <w:rFonts w:cs="Helvetica"/>
                <w:color w:val="000000" w:themeColor="text1"/>
              </w:rPr>
              <w:t>r</w:t>
            </w:r>
          </w:p>
        </w:tc>
      </w:tr>
    </w:tbl>
    <w:p w14:paraId="4B61C5EB" w14:textId="77777777" w:rsidR="00790AD9" w:rsidRPr="00EA66C9" w:rsidRDefault="00790AD9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EA66C9" w14:paraId="196028A5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EA66C9" w:rsidRDefault="00D32B64" w:rsidP="00886A61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298049B5" w:rsidR="00D32B64" w:rsidRPr="00EA66C9" w:rsidRDefault="009B206E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proofErr w:type="gramStart"/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EA66C9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EA66C9" w14:paraId="65B2CD5D" w14:textId="77777777" w:rsidTr="2CBC0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EA66C9" w:rsidRDefault="3DB62B81" w:rsidP="79EBFDDD">
            <w:pPr>
              <w:pStyle w:val="Heading2"/>
              <w:outlineLvl w:val="1"/>
              <w:rPr>
                <w:b/>
                <w:bCs/>
              </w:rPr>
            </w:pPr>
            <w:r w:rsidRPr="2CBC0B53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17271C70" w:rsidR="00D32B64" w:rsidRPr="00EA66C9" w:rsidRDefault="009B206E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EA66C9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EA66C9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EA66C9" w:rsidRDefault="000878DB" w:rsidP="00886A61">
            <w:pPr>
              <w:pStyle w:val="Heading1"/>
              <w:outlineLvl w:val="0"/>
              <w:rPr>
                <w:b/>
                <w:bCs/>
              </w:rPr>
            </w:pPr>
            <w:r w:rsidRPr="00EA66C9">
              <w:rPr>
                <w:b/>
              </w:rPr>
              <w:t xml:space="preserve">General </w:t>
            </w:r>
            <w:r w:rsidR="009A10FE" w:rsidRPr="00EA66C9">
              <w:rPr>
                <w:b/>
              </w:rPr>
              <w:t xml:space="preserve">Purpose &amp; </w:t>
            </w:r>
            <w:r w:rsidRPr="00EA66C9">
              <w:rPr>
                <w:b/>
              </w:rPr>
              <w:t>Scope</w:t>
            </w:r>
          </w:p>
        </w:tc>
      </w:tr>
    </w:tbl>
    <w:p w14:paraId="315A7898" w14:textId="0B659380" w:rsidR="00D47D7B" w:rsidRPr="004E5F76" w:rsidRDefault="0096766A" w:rsidP="00936868">
      <w:r>
        <w:t xml:space="preserve">The </w:t>
      </w:r>
      <w:r w:rsidRPr="2CBC0B53">
        <w:rPr>
          <w:rFonts w:cs="Helvetica"/>
          <w:b/>
          <w:bCs/>
          <w:color w:val="000000" w:themeColor="text1"/>
        </w:rPr>
        <w:fldChar w:fldCharType="begin"/>
      </w:r>
      <w:r w:rsidRPr="2CBC0B53">
        <w:rPr>
          <w:rFonts w:cs="Helvetica"/>
          <w:b/>
          <w:bCs/>
          <w:color w:val="000000" w:themeColor="text1"/>
        </w:rPr>
        <w:instrText xml:space="preserve"> TITLE  </w:instrText>
      </w:r>
      <w:r w:rsidRPr="2CBC0B53">
        <w:rPr>
          <w:rFonts w:cs="Helvetica"/>
          <w:b/>
          <w:bCs/>
          <w:color w:val="000000" w:themeColor="text1"/>
        </w:rPr>
        <w:fldChar w:fldCharType="separate"/>
      </w:r>
      <w:r w:rsidR="004E5F76" w:rsidRPr="2CBC0B53">
        <w:rPr>
          <w:rFonts w:cs="Helvetica"/>
          <w:b/>
          <w:bCs/>
          <w:color w:val="000000" w:themeColor="text1"/>
        </w:rPr>
        <w:t>Spark Director</w:t>
      </w:r>
      <w:r w:rsidRPr="2CBC0B53">
        <w:rPr>
          <w:rFonts w:cs="Helvetica"/>
          <w:b/>
          <w:bCs/>
          <w:color w:val="000000" w:themeColor="text1"/>
        </w:rPr>
        <w:fldChar w:fldCharType="end"/>
      </w:r>
      <w:r w:rsidR="004E5F76" w:rsidRPr="2CBC0B53">
        <w:rPr>
          <w:rFonts w:cs="Helvetica"/>
          <w:color w:val="000000" w:themeColor="text1"/>
        </w:rPr>
        <w:t xml:space="preserve"> </w:t>
      </w:r>
      <w:r>
        <w:t>shall be responsible for</w:t>
      </w:r>
      <w:r w:rsidR="7583005F">
        <w:t xml:space="preserve"> the</w:t>
      </w:r>
      <w:r>
        <w:t xml:space="preserve"> planning and </w:t>
      </w:r>
      <w:r w:rsidR="000817D5">
        <w:t>implementation</w:t>
      </w:r>
      <w:r w:rsidR="008E4C52">
        <w:t xml:space="preserve"> of MSU </w:t>
      </w:r>
      <w:r>
        <w:t>Spark, the MSU’s first</w:t>
      </w:r>
      <w:r w:rsidR="008E4C52">
        <w:t>-</w:t>
      </w:r>
      <w:r>
        <w:t xml:space="preserve">year </w:t>
      </w:r>
      <w:r w:rsidR="008E4C52">
        <w:t>transition</w:t>
      </w:r>
      <w:r w:rsidR="00DB6140">
        <w:t xml:space="preserve"> support </w:t>
      </w:r>
      <w:r>
        <w:t xml:space="preserve">program. </w:t>
      </w:r>
      <w:r w:rsidR="00DB6140">
        <w:t xml:space="preserve">The </w:t>
      </w:r>
      <w:r w:rsidRPr="2CBC0B53">
        <w:rPr>
          <w:rFonts w:cs="Helvetica"/>
          <w:b/>
          <w:bCs/>
          <w:color w:val="000000" w:themeColor="text1"/>
        </w:rPr>
        <w:fldChar w:fldCharType="begin"/>
      </w:r>
      <w:r w:rsidRPr="2CBC0B53">
        <w:rPr>
          <w:rFonts w:cs="Helvetica"/>
          <w:b/>
          <w:bCs/>
          <w:color w:val="000000" w:themeColor="text1"/>
        </w:rPr>
        <w:instrText xml:space="preserve"> TITLE  </w:instrText>
      </w:r>
      <w:r w:rsidRPr="2CBC0B53">
        <w:rPr>
          <w:rFonts w:cs="Helvetica"/>
          <w:b/>
          <w:bCs/>
          <w:color w:val="000000" w:themeColor="text1"/>
        </w:rPr>
        <w:fldChar w:fldCharType="separate"/>
      </w:r>
      <w:r w:rsidR="004E5F76" w:rsidRPr="2CBC0B53">
        <w:rPr>
          <w:rFonts w:cs="Helvetica"/>
          <w:b/>
          <w:bCs/>
          <w:color w:val="000000" w:themeColor="text1"/>
        </w:rPr>
        <w:t>Spark Director</w:t>
      </w:r>
      <w:r w:rsidRPr="2CBC0B53">
        <w:rPr>
          <w:rFonts w:cs="Helvetica"/>
          <w:b/>
          <w:bCs/>
          <w:color w:val="000000" w:themeColor="text1"/>
        </w:rPr>
        <w:fldChar w:fldCharType="end"/>
      </w:r>
      <w:r w:rsidR="676B6A09" w:rsidRPr="2CBC0B53">
        <w:rPr>
          <w:rFonts w:cs="Helvetica"/>
          <w:b/>
          <w:bCs/>
          <w:color w:val="000000" w:themeColor="text1"/>
        </w:rPr>
        <w:t xml:space="preserve"> </w:t>
      </w:r>
      <w:r w:rsidRPr="2CBC0B53">
        <w:rPr>
          <w:rFonts w:cs="Helvetica"/>
          <w:color w:val="000000" w:themeColor="text1"/>
        </w:rPr>
        <w:t xml:space="preserve"> </w:t>
      </w:r>
      <w:r>
        <w:t>shall</w:t>
      </w:r>
      <w:r w:rsidR="00DB6140">
        <w:t xml:space="preserve"> </w:t>
      </w:r>
      <w:r w:rsidR="0070785B">
        <w:t xml:space="preserve">coordinate a team of like-minded students to </w:t>
      </w:r>
      <w:r w:rsidR="000817D5">
        <w:t>facilitate</w:t>
      </w:r>
      <w:r w:rsidR="0070785B">
        <w:t xml:space="preserve"> a successful transition </w:t>
      </w:r>
      <w:r w:rsidR="59C7800E">
        <w:t xml:space="preserve">to university </w:t>
      </w:r>
      <w:r w:rsidR="00DF6CAB">
        <w:t>for</w:t>
      </w:r>
      <w:r w:rsidR="123F18C1">
        <w:t xml:space="preserve"> first-year</w:t>
      </w:r>
      <w:r w:rsidR="00DF6CAB">
        <w:t xml:space="preserve"> McMaster students that focuses on education</w:t>
      </w:r>
      <w:r w:rsidR="0070785B">
        <w:t xml:space="preserve">, </w:t>
      </w:r>
      <w:r w:rsidR="00086D4E">
        <w:t>resiliency</w:t>
      </w:r>
      <w:r w:rsidR="00DF6CAB">
        <w:t xml:space="preserve">, and </w:t>
      </w:r>
      <w:r w:rsidR="006758A6">
        <w:t xml:space="preserve">overall </w:t>
      </w:r>
      <w:r w:rsidR="00086D4E">
        <w:t xml:space="preserve">personal </w:t>
      </w:r>
      <w:r w:rsidR="006758A6">
        <w:t>development throughout the course of the year.</w:t>
      </w:r>
      <w:r w:rsidR="00516AC8">
        <w:t xml:space="preserve"> </w:t>
      </w:r>
      <w:r w:rsidR="00CD43AA">
        <w:t xml:space="preserve">The </w:t>
      </w:r>
      <w:r w:rsidRPr="2CBC0B53">
        <w:rPr>
          <w:rFonts w:cs="Helvetica"/>
          <w:b/>
          <w:bCs/>
          <w:color w:val="000000" w:themeColor="text1"/>
        </w:rPr>
        <w:fldChar w:fldCharType="begin"/>
      </w:r>
      <w:r w:rsidRPr="2CBC0B53">
        <w:rPr>
          <w:rFonts w:cs="Helvetica"/>
          <w:b/>
          <w:bCs/>
          <w:color w:val="000000" w:themeColor="text1"/>
        </w:rPr>
        <w:instrText xml:space="preserve"> TITLE  </w:instrText>
      </w:r>
      <w:r w:rsidRPr="2CBC0B53">
        <w:rPr>
          <w:rFonts w:cs="Helvetica"/>
          <w:b/>
          <w:bCs/>
          <w:color w:val="000000" w:themeColor="text1"/>
        </w:rPr>
        <w:fldChar w:fldCharType="separate"/>
      </w:r>
      <w:r w:rsidR="004E5F76" w:rsidRPr="2CBC0B53">
        <w:rPr>
          <w:rFonts w:cs="Helvetica"/>
          <w:b/>
          <w:bCs/>
          <w:color w:val="000000" w:themeColor="text1"/>
        </w:rPr>
        <w:t>Spark Director</w:t>
      </w:r>
      <w:r w:rsidRPr="2CBC0B53">
        <w:rPr>
          <w:rFonts w:cs="Helvetica"/>
          <w:b/>
          <w:bCs/>
          <w:color w:val="000000" w:themeColor="text1"/>
        </w:rPr>
        <w:fldChar w:fldCharType="end"/>
      </w:r>
      <w:r w:rsidR="004E5F76" w:rsidRPr="2CBC0B53">
        <w:rPr>
          <w:rFonts w:cs="Helvetica"/>
          <w:color w:val="000000" w:themeColor="text1"/>
        </w:rPr>
        <w:t xml:space="preserve"> </w:t>
      </w:r>
      <w:r w:rsidR="00CD43AA">
        <w:t xml:space="preserve">accomplishes this goal through </w:t>
      </w:r>
      <w:r w:rsidR="4B5E9931">
        <w:t xml:space="preserve">supporting the executive team </w:t>
      </w:r>
      <w:r w:rsidR="6694ACD6">
        <w:t xml:space="preserve">in </w:t>
      </w:r>
      <w:r w:rsidR="4B5E9931">
        <w:t>the creation</w:t>
      </w:r>
      <w:r w:rsidR="70E978CA">
        <w:t xml:space="preserve"> of</w:t>
      </w:r>
      <w:r w:rsidR="00CD43AA">
        <w:t xml:space="preserve"> </w:t>
      </w:r>
      <w:r w:rsidR="3539BA94">
        <w:t xml:space="preserve">first-year oriented events, </w:t>
      </w:r>
      <w:r w:rsidR="00F336B6">
        <w:t>sessions,</w:t>
      </w:r>
      <w:r w:rsidR="3539BA94">
        <w:t xml:space="preserve"> and resources. </w:t>
      </w:r>
      <w:r w:rsidR="004E5F76">
        <w:t xml:space="preserve">The </w:t>
      </w:r>
      <w:r w:rsidRPr="2CBC0B53">
        <w:rPr>
          <w:rFonts w:cs="Helvetica"/>
          <w:b/>
          <w:bCs/>
          <w:color w:val="000000" w:themeColor="text1"/>
        </w:rPr>
        <w:fldChar w:fldCharType="begin"/>
      </w:r>
      <w:r w:rsidRPr="2CBC0B53">
        <w:rPr>
          <w:rFonts w:cs="Helvetica"/>
          <w:b/>
          <w:bCs/>
          <w:color w:val="000000" w:themeColor="text1"/>
        </w:rPr>
        <w:instrText xml:space="preserve"> TITLE  </w:instrText>
      </w:r>
      <w:r w:rsidRPr="2CBC0B53">
        <w:rPr>
          <w:rFonts w:cs="Helvetica"/>
          <w:b/>
          <w:bCs/>
          <w:color w:val="000000" w:themeColor="text1"/>
        </w:rPr>
        <w:fldChar w:fldCharType="separate"/>
      </w:r>
      <w:r w:rsidR="004E5F76" w:rsidRPr="2CBC0B53">
        <w:rPr>
          <w:rFonts w:cs="Helvetica"/>
          <w:b/>
          <w:bCs/>
          <w:color w:val="000000" w:themeColor="text1"/>
        </w:rPr>
        <w:t>Spark Director</w:t>
      </w:r>
      <w:r w:rsidRPr="2CBC0B53">
        <w:rPr>
          <w:rFonts w:cs="Helvetica"/>
          <w:b/>
          <w:bCs/>
          <w:color w:val="000000" w:themeColor="text1"/>
        </w:rPr>
        <w:fldChar w:fldCharType="end"/>
      </w:r>
      <w:r w:rsidR="004E5F76" w:rsidRPr="2CBC0B53">
        <w:rPr>
          <w:rFonts w:cs="Helvetica"/>
          <w:color w:val="000000" w:themeColor="text1"/>
        </w:rPr>
        <w:t xml:space="preserve"> serves to establish a vision for MSU Spark</w:t>
      </w:r>
      <w:r w:rsidR="00D731DC" w:rsidRPr="2CBC0B53">
        <w:rPr>
          <w:rFonts w:cs="Helvetica"/>
          <w:color w:val="000000" w:themeColor="text1"/>
        </w:rPr>
        <w:t xml:space="preserve"> </w:t>
      </w:r>
      <w:r w:rsidR="004E5F76" w:rsidRPr="2CBC0B53">
        <w:rPr>
          <w:rFonts w:cs="Helvetica"/>
          <w:color w:val="000000" w:themeColor="text1"/>
        </w:rPr>
        <w:t xml:space="preserve">and </w:t>
      </w:r>
      <w:r w:rsidR="00DA2F7A" w:rsidRPr="2CBC0B53">
        <w:rPr>
          <w:rFonts w:cs="Helvetica"/>
          <w:color w:val="000000" w:themeColor="text1"/>
        </w:rPr>
        <w:t>guide its executive and volunteer teams towards the unified goals of the Service as a prime resource for McMaster students</w:t>
      </w:r>
      <w:r w:rsidR="3A39F9B7" w:rsidRPr="2CBC0B53">
        <w:rPr>
          <w:rFonts w:cs="Helvetica"/>
          <w:color w:val="000000" w:themeColor="text1"/>
        </w:rPr>
        <w:t xml:space="preserve"> by creating a sense of community</w:t>
      </w:r>
      <w:r w:rsidR="280E9ACF" w:rsidRPr="2CBC0B53">
        <w:rPr>
          <w:rFonts w:cs="Helvetica"/>
          <w:color w:val="000000" w:themeColor="text1"/>
        </w:rPr>
        <w:t xml:space="preserve"> amongst the first-year population</w:t>
      </w:r>
      <w:r w:rsidR="00DA2F7A" w:rsidRPr="2CBC0B53">
        <w:rPr>
          <w:rFonts w:cs="Helvetica"/>
          <w:color w:val="000000" w:themeColor="text1"/>
        </w:rPr>
        <w:t>.</w:t>
      </w:r>
    </w:p>
    <w:p w14:paraId="73E1E8C8" w14:textId="77777777" w:rsidR="0096766A" w:rsidRPr="00EA66C9" w:rsidRDefault="0096766A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EA66C9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EA66C9" w:rsidRDefault="000878DB" w:rsidP="00D113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EA66C9">
              <w:rPr>
                <w:b/>
              </w:rPr>
              <w:t xml:space="preserve">Duties </w:t>
            </w:r>
            <w:r w:rsidR="00886A61" w:rsidRPr="00EA66C9">
              <w:rPr>
                <w:b/>
              </w:rPr>
              <w:t xml:space="preserve">&amp; </w:t>
            </w:r>
            <w:r w:rsidRPr="00EA66C9">
              <w:rPr>
                <w:b/>
              </w:rPr>
              <w:t>Responsibilities</w:t>
            </w:r>
          </w:p>
        </w:tc>
      </w:tr>
    </w:tbl>
    <w:bookmarkEnd w:id="0"/>
    <w:p w14:paraId="35B2563D" w14:textId="4AE6DA9F" w:rsidR="00D47D7B" w:rsidRPr="00EA66C9" w:rsidRDefault="00D47D7B" w:rsidP="00D47D7B">
      <w:pPr>
        <w:pStyle w:val="Heading3"/>
      </w:pPr>
      <w:r>
        <w:t>Supervis</w:t>
      </w:r>
      <w:r w:rsidR="001262D9">
        <w:t>ion</w:t>
      </w:r>
      <w:r w:rsidR="0019247D">
        <w:t>/</w:t>
      </w:r>
      <w:r w:rsidR="00BF0DD1">
        <w:t xml:space="preserve">Professional </w:t>
      </w:r>
      <w:r w:rsidR="0019247D">
        <w:t>Development</w:t>
      </w:r>
      <w:r>
        <w:t xml:space="preserve"> (</w:t>
      </w:r>
      <w:r w:rsidR="372ADBCE">
        <w:t>30</w:t>
      </w:r>
      <w:r>
        <w:t>%)</w:t>
      </w:r>
    </w:p>
    <w:p w14:paraId="1A6068CC" w14:textId="2845BD68" w:rsidR="003F5A4D" w:rsidRPr="00EA66C9" w:rsidRDefault="003F5A4D" w:rsidP="003F5A4D">
      <w:pPr>
        <w:pStyle w:val="ListParagraph"/>
        <w:numPr>
          <w:ilvl w:val="0"/>
          <w:numId w:val="11"/>
        </w:numPr>
      </w:pPr>
      <w:r>
        <w:t>Act as the chair</w:t>
      </w:r>
      <w:r w:rsidR="00BE0AA8">
        <w:t xml:space="preserve"> </w:t>
      </w:r>
      <w:r>
        <w:t>for all Service executive meetings.</w:t>
      </w:r>
    </w:p>
    <w:p w14:paraId="2C6F706A" w14:textId="4B3118B6" w:rsidR="00350A63" w:rsidRDefault="00350A63" w:rsidP="00350A63">
      <w:pPr>
        <w:pStyle w:val="ListParagraph"/>
        <w:numPr>
          <w:ilvl w:val="0"/>
          <w:numId w:val="11"/>
        </w:numPr>
      </w:pPr>
      <w:r>
        <w:t>Delegat</w:t>
      </w:r>
      <w:r w:rsidR="00916628">
        <w:t>e</w:t>
      </w:r>
      <w:r>
        <w:t xml:space="preserve"> duties appropriately</w:t>
      </w:r>
      <w:r w:rsidR="001654C5">
        <w:t xml:space="preserve"> to executives and volunteers</w:t>
      </w:r>
      <w:r>
        <w:t xml:space="preserve"> in pursuit of MSU Spark’s annual vision.</w:t>
      </w:r>
    </w:p>
    <w:p w14:paraId="1E79B2DD" w14:textId="5FDC8763" w:rsidR="00374F71" w:rsidRDefault="00374F71" w:rsidP="00374F71">
      <w:pPr>
        <w:pStyle w:val="ListParagraph"/>
        <w:numPr>
          <w:ilvl w:val="0"/>
          <w:numId w:val="11"/>
        </w:numPr>
      </w:pPr>
      <w:r w:rsidRPr="00EA66C9">
        <w:t xml:space="preserve">Ensure </w:t>
      </w:r>
      <w:r>
        <w:t xml:space="preserve">that MSU </w:t>
      </w:r>
      <w:r w:rsidR="005F699C">
        <w:t>Spark</w:t>
      </w:r>
      <w:r>
        <w:t>’s mandate is upheld by all its volunteers and executives</w:t>
      </w:r>
      <w:r w:rsidRPr="00EA66C9">
        <w:t>.</w:t>
      </w:r>
    </w:p>
    <w:p w14:paraId="3DCF7D2F" w14:textId="77777777" w:rsidR="00374F71" w:rsidRDefault="00374F71" w:rsidP="00374F71">
      <w:pPr>
        <w:pStyle w:val="Heading3"/>
        <w:numPr>
          <w:ilvl w:val="0"/>
          <w:numId w:val="11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4F3A1629" w14:textId="0DCF264E" w:rsidR="00BA5E90" w:rsidRDefault="00BA5E90" w:rsidP="79EBFDDD">
      <w:pPr>
        <w:pStyle w:val="ListParagraph"/>
        <w:numPr>
          <w:ilvl w:val="0"/>
          <w:numId w:val="11"/>
        </w:numPr>
      </w:pPr>
      <w:r w:rsidRPr="00BA5E90">
        <w:t xml:space="preserve">Work with the </w:t>
      </w:r>
      <w:r w:rsidR="00052D09">
        <w:t>Spark</w:t>
      </w:r>
      <w:r w:rsidRPr="00BA5E90">
        <w:t xml:space="preserve"> Assistant Director to provide appropriate accommodations to volunteers and executives, where possible.</w:t>
      </w:r>
    </w:p>
    <w:p w14:paraId="3E9314F6" w14:textId="34C86F14" w:rsidR="00BA5E90" w:rsidRDefault="00BA5E90" w:rsidP="79EBFDDD">
      <w:pPr>
        <w:pStyle w:val="ListParagraph"/>
        <w:numPr>
          <w:ilvl w:val="0"/>
          <w:numId w:val="11"/>
        </w:numPr>
      </w:pPr>
      <w:r w:rsidRPr="00BA5E90">
        <w:t xml:space="preserve">Plan, coordinate, and attend executive and volunteer appreciation events with the </w:t>
      </w:r>
      <w:r w:rsidR="00052D09">
        <w:t>Spark</w:t>
      </w:r>
      <w:r w:rsidRPr="00BA5E90">
        <w:t xml:space="preserve"> Assistant Director and executive team, where appropriate/possible.</w:t>
      </w:r>
    </w:p>
    <w:p w14:paraId="67661153" w14:textId="03137F3F" w:rsidR="008B2CB9" w:rsidRDefault="008B2CB9" w:rsidP="79EBFDDD">
      <w:pPr>
        <w:pStyle w:val="ListParagraph"/>
        <w:numPr>
          <w:ilvl w:val="0"/>
          <w:numId w:val="11"/>
        </w:numPr>
      </w:pPr>
      <w:r w:rsidRPr="008B2CB9">
        <w:t xml:space="preserve">Work alongside the </w:t>
      </w:r>
      <w:r w:rsidR="00052D09">
        <w:t>Spark</w:t>
      </w:r>
      <w:r w:rsidRPr="008B2CB9">
        <w:t xml:space="preserve"> Assistant Director to coordinate and execute volunteer and executive hiring cycles for the Service.</w:t>
      </w:r>
    </w:p>
    <w:p w14:paraId="45DAB7EC" w14:textId="4FFAE668" w:rsidR="00374F71" w:rsidRDefault="00374F71" w:rsidP="79EBFDDD">
      <w:pPr>
        <w:pStyle w:val="ListParagraph"/>
        <w:numPr>
          <w:ilvl w:val="0"/>
          <w:numId w:val="11"/>
        </w:numPr>
      </w:pPr>
      <w:r>
        <w:t xml:space="preserve">Work alongside the </w:t>
      </w:r>
      <w:r w:rsidR="005F699C">
        <w:t>Spark</w:t>
      </w:r>
      <w:r>
        <w:t xml:space="preserve"> Assistant Director to develop (i.e., create, record, review, edit, caption), administer, and track training of the Service’s executive team.</w:t>
      </w:r>
    </w:p>
    <w:p w14:paraId="5826BFDE" w14:textId="28598891" w:rsidR="132D912B" w:rsidRPr="00D25C6F" w:rsidRDefault="00374F71" w:rsidP="00D25C6F">
      <w:pPr>
        <w:pStyle w:val="ListParagraph"/>
        <w:numPr>
          <w:ilvl w:val="0"/>
          <w:numId w:val="11"/>
        </w:numPr>
      </w:pPr>
      <w:r>
        <w:t xml:space="preserve">Work alongside the </w:t>
      </w:r>
      <w:r w:rsidR="005F699C">
        <w:t>Spark</w:t>
      </w:r>
      <w:r>
        <w:t xml:space="preserve"> Assistant Director to administer training of the Service’s volunteer team.</w:t>
      </w:r>
    </w:p>
    <w:p w14:paraId="605968B3" w14:textId="4D9AB4EC" w:rsidR="00BA5E90" w:rsidRPr="00BA5E90" w:rsidRDefault="00BA5E90" w:rsidP="79EBFDDD">
      <w:pPr>
        <w:pStyle w:val="ListParagraph"/>
        <w:numPr>
          <w:ilvl w:val="0"/>
          <w:numId w:val="11"/>
        </w:numPr>
        <w:rPr>
          <w:rFonts w:eastAsia="Helvetica" w:cs="Helvetica"/>
          <w:szCs w:val="24"/>
        </w:rPr>
      </w:pPr>
      <w:r w:rsidRPr="00BA5E90">
        <w:lastRenderedPageBreak/>
        <w:t xml:space="preserve">Work with the </w:t>
      </w:r>
      <w:r w:rsidR="00052D09">
        <w:t>Spark</w:t>
      </w:r>
      <w:r w:rsidRPr="00BA5E90">
        <w:t xml:space="preserve"> Assistant Director to establish and enforce guidelines and expectations for Service volunteers.</w:t>
      </w:r>
    </w:p>
    <w:p w14:paraId="4258F13B" w14:textId="414A7438" w:rsidR="4126A57A" w:rsidRDefault="4126A57A" w:rsidP="79EBFDDD">
      <w:pPr>
        <w:pStyle w:val="ListParagraph"/>
        <w:numPr>
          <w:ilvl w:val="0"/>
          <w:numId w:val="11"/>
        </w:numPr>
        <w:rPr>
          <w:rFonts w:eastAsia="Helvetica" w:cs="Helvetica"/>
          <w:szCs w:val="24"/>
        </w:rPr>
      </w:pPr>
      <w:r>
        <w:t>Address and/or appropriately forward all questions or requests (e.g., reference letters) from Service users, executives, or members of MSU Spark.</w:t>
      </w:r>
    </w:p>
    <w:p w14:paraId="3FFD1AAF" w14:textId="5255684C" w:rsidR="00CB4DDB" w:rsidRPr="0040231C" w:rsidRDefault="00CB4DDB" w:rsidP="00CB4DDB">
      <w:pPr>
        <w:pStyle w:val="ListParagraph"/>
        <w:numPr>
          <w:ilvl w:val="0"/>
          <w:numId w:val="11"/>
        </w:numPr>
        <w:rPr>
          <w:rFonts w:eastAsia="Helvetica" w:cs="Helvetica"/>
          <w:szCs w:val="24"/>
        </w:rPr>
      </w:pPr>
      <w:r>
        <w:t xml:space="preserve">Establish and enforce guidelines and expectations for Service </w:t>
      </w:r>
      <w:r w:rsidR="00FC0827">
        <w:t>executives</w:t>
      </w:r>
      <w:r>
        <w:t>.</w:t>
      </w:r>
    </w:p>
    <w:p w14:paraId="2FEE9872" w14:textId="08642AEA" w:rsidR="00D47D7B" w:rsidRPr="00EA66C9" w:rsidRDefault="001262D9" w:rsidP="00D47D7B">
      <w:pPr>
        <w:pStyle w:val="Heading3"/>
      </w:pPr>
      <w:r>
        <w:t>Budget/Finances/Materials</w:t>
      </w:r>
      <w:r w:rsidR="00D47D7B">
        <w:t xml:space="preserve"> (</w:t>
      </w:r>
      <w:r w:rsidR="41ED71FC">
        <w:t>1</w:t>
      </w:r>
      <w:r w:rsidR="68F12A03">
        <w:t>0</w:t>
      </w:r>
      <w:r w:rsidR="00D47D7B">
        <w:t>%)</w:t>
      </w:r>
    </w:p>
    <w:p w14:paraId="1A2B9450" w14:textId="77777777" w:rsidR="009F3D32" w:rsidRDefault="009F3D32" w:rsidP="005A3051">
      <w:pPr>
        <w:pStyle w:val="ListParagraph"/>
        <w:numPr>
          <w:ilvl w:val="0"/>
          <w:numId w:val="8"/>
        </w:numPr>
      </w:pPr>
      <w:r w:rsidRPr="009F3D32">
        <w:t>Work with the Vice-President (Finance) to develop an annual budget plan and abide by the financial resources available to the Service.</w:t>
      </w:r>
    </w:p>
    <w:p w14:paraId="1BDE963F" w14:textId="1AD9374F" w:rsidR="005A3051" w:rsidRDefault="005A3051" w:rsidP="005A3051">
      <w:pPr>
        <w:pStyle w:val="ListParagraph"/>
        <w:numPr>
          <w:ilvl w:val="0"/>
          <w:numId w:val="8"/>
        </w:numPr>
      </w:pPr>
      <w:r>
        <w:t>Regularly communicate with the Vice-President (Finance) on financial matters/inquiries.</w:t>
      </w:r>
    </w:p>
    <w:p w14:paraId="73796F90" w14:textId="77777777" w:rsidR="009F3D32" w:rsidRDefault="009F3D32" w:rsidP="005A3051">
      <w:pPr>
        <w:pStyle w:val="ListParagraph"/>
        <w:numPr>
          <w:ilvl w:val="0"/>
          <w:numId w:val="8"/>
        </w:numPr>
      </w:pPr>
      <w:r w:rsidRPr="009F3D32">
        <w:t>Work with executives and community stakeholders to obtain donations and sponsorships, where/however appropriate.</w:t>
      </w:r>
    </w:p>
    <w:p w14:paraId="5DC2E727" w14:textId="410838D7" w:rsidR="005A3051" w:rsidRDefault="005A3051" w:rsidP="005A3051">
      <w:pPr>
        <w:pStyle w:val="ListParagraph"/>
        <w:numPr>
          <w:ilvl w:val="0"/>
          <w:numId w:val="8"/>
        </w:numPr>
      </w:pPr>
      <w:r>
        <w:t>Review all requests for expenditures related to the activities of MSU Spark.</w:t>
      </w:r>
    </w:p>
    <w:p w14:paraId="192AA1BB" w14:textId="579E9B95" w:rsidR="005A3051" w:rsidRDefault="005A3051" w:rsidP="005A3051">
      <w:pPr>
        <w:pStyle w:val="ListParagraph"/>
        <w:numPr>
          <w:ilvl w:val="0"/>
          <w:numId w:val="8"/>
        </w:numPr>
      </w:pPr>
      <w:r>
        <w:t>Order all necessary supplies to provide access for Service users to adequate inventory through the MSU Spark.</w:t>
      </w:r>
    </w:p>
    <w:p w14:paraId="138B3F41" w14:textId="77777777" w:rsidR="005A3051" w:rsidRDefault="005A3051" w:rsidP="005A3051">
      <w:pPr>
        <w:pStyle w:val="ListParagraph"/>
        <w:numPr>
          <w:ilvl w:val="0"/>
          <w:numId w:val="8"/>
        </w:numPr>
      </w:pPr>
      <w:r>
        <w:t>Prepare Purchase Orders (POs) and Standing Orders as required within the designated shared file/folder.</w:t>
      </w:r>
    </w:p>
    <w:p w14:paraId="57C42786" w14:textId="77777777" w:rsidR="009734AA" w:rsidRDefault="009734AA" w:rsidP="00206426">
      <w:pPr>
        <w:pStyle w:val="ListParagraph"/>
        <w:numPr>
          <w:ilvl w:val="0"/>
          <w:numId w:val="8"/>
        </w:numPr>
      </w:pPr>
      <w:r w:rsidRPr="009734AA">
        <w:t xml:space="preserve">Maintain proper records of POs, expenditures, reimbursement requests, and incoming sponsorships/donations within the designated budget tracker. </w:t>
      </w:r>
    </w:p>
    <w:p w14:paraId="5AF62D28" w14:textId="0880FF05" w:rsidR="00206426" w:rsidRDefault="00206426" w:rsidP="00206426">
      <w:pPr>
        <w:pStyle w:val="ListParagraph"/>
        <w:numPr>
          <w:ilvl w:val="0"/>
          <w:numId w:val="8"/>
        </w:numPr>
      </w:pPr>
      <w:r>
        <w:t>Maintain a comprehensive inventory of all Service materials and supplies.</w:t>
      </w:r>
    </w:p>
    <w:p w14:paraId="12888DA1" w14:textId="155DE0CD" w:rsidR="00D47D7B" w:rsidRPr="00EA66C9" w:rsidRDefault="00B26120" w:rsidP="00D47D7B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7978F168">
        <w:t>15</w:t>
      </w:r>
      <w:r w:rsidR="00D47D7B">
        <w:t>%)</w:t>
      </w:r>
    </w:p>
    <w:p w14:paraId="44BF71A1" w14:textId="77777777" w:rsidR="00865335" w:rsidRDefault="00865335" w:rsidP="00865335">
      <w:pPr>
        <w:pStyle w:val="ListParagraph"/>
        <w:numPr>
          <w:ilvl w:val="0"/>
          <w:numId w:val="8"/>
        </w:numPr>
      </w:pPr>
      <w:r>
        <w:t xml:space="preserve">Communicate training details to all executives in a timely manner. </w:t>
      </w:r>
    </w:p>
    <w:p w14:paraId="7F771616" w14:textId="2E1B4C5C" w:rsidR="00865335" w:rsidRPr="00EA66C9" w:rsidRDefault="00865335" w:rsidP="00865335">
      <w:pPr>
        <w:pStyle w:val="ListParagraph"/>
        <w:numPr>
          <w:ilvl w:val="0"/>
          <w:numId w:val="8"/>
        </w:numPr>
      </w:pPr>
      <w:r>
        <w:t xml:space="preserve">Coordinate </w:t>
      </w:r>
      <w:r w:rsidR="3EF86F45">
        <w:t xml:space="preserve">MSU </w:t>
      </w:r>
      <w:r>
        <w:t>contacts to help promote events with MSU Services, McMaster campus organizations, and the surrounding McMaster community.</w:t>
      </w:r>
    </w:p>
    <w:p w14:paraId="169739B7" w14:textId="77777777" w:rsidR="00865335" w:rsidRPr="00EA66C9" w:rsidRDefault="00865335" w:rsidP="00865335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2FD41386" w14:textId="77777777" w:rsidR="004329F7" w:rsidRDefault="004329F7" w:rsidP="004329F7">
      <w:pPr>
        <w:pStyle w:val="ListParagraph"/>
        <w:numPr>
          <w:ilvl w:val="0"/>
          <w:numId w:val="8"/>
        </w:numPr>
      </w:pPr>
      <w:r>
        <w:t>Prepare a detailed year plan, final report, and two to three (2–3) reports per term for submission and presentation to the Executive Board (EB).</w:t>
      </w:r>
    </w:p>
    <w:p w14:paraId="5532980E" w14:textId="77777777" w:rsidR="00865335" w:rsidRDefault="00865335" w:rsidP="00865335">
      <w:pPr>
        <w:pStyle w:val="ListParagraph"/>
        <w:numPr>
          <w:ilvl w:val="0"/>
          <w:numId w:val="8"/>
        </w:numPr>
      </w:pPr>
      <w:r>
        <w:t>Prepare other reports for submission to various MSU departments, as requested by EB.</w:t>
      </w:r>
    </w:p>
    <w:p w14:paraId="51053A8B" w14:textId="3C8EFA5F" w:rsidR="00865335" w:rsidRDefault="00865335" w:rsidP="00865335">
      <w:pPr>
        <w:pStyle w:val="ListParagraph"/>
        <w:numPr>
          <w:ilvl w:val="0"/>
          <w:numId w:val="8"/>
        </w:numPr>
      </w:pPr>
      <w:r>
        <w:t xml:space="preserve">Create, update, distribute, and explain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5F699C">
        <w:t>Spark</w:t>
      </w:r>
      <w:r>
        <w:t xml:space="preserve"> </w:t>
      </w:r>
      <w:r w:rsidRPr="00EA66C9">
        <w:t>Director.</w:t>
      </w:r>
    </w:p>
    <w:p w14:paraId="50A3B53F" w14:textId="77777777" w:rsidR="00865335" w:rsidRDefault="00865335" w:rsidP="00865335">
      <w:pPr>
        <w:pStyle w:val="ListParagraph"/>
        <w:numPr>
          <w:ilvl w:val="0"/>
          <w:numId w:val="8"/>
        </w:numPr>
      </w:pPr>
      <w:r>
        <w:t>Coordinate with volunteers and executives to communicate relevant information with Service users, where and however appropriate.</w:t>
      </w:r>
    </w:p>
    <w:p w14:paraId="02DD473F" w14:textId="4D85E68C" w:rsidR="00D47D7B" w:rsidRPr="00EA66C9" w:rsidRDefault="001262D9" w:rsidP="00D47D7B">
      <w:pPr>
        <w:pStyle w:val="Heading3"/>
      </w:pPr>
      <w:r>
        <w:t>Innovation/Initiative</w:t>
      </w:r>
      <w:r w:rsidR="00D47D7B">
        <w:t xml:space="preserve"> (</w:t>
      </w:r>
      <w:r w:rsidR="09D4B9C5">
        <w:t>1</w:t>
      </w:r>
      <w:r w:rsidR="13A93117">
        <w:t>5</w:t>
      </w:r>
      <w:r w:rsidR="00D47D7B">
        <w:t>%)</w:t>
      </w:r>
    </w:p>
    <w:p w14:paraId="3BCA6613" w14:textId="1562C59F" w:rsidR="00E96FA8" w:rsidRDefault="00E96FA8" w:rsidP="00AF1962">
      <w:pPr>
        <w:pStyle w:val="ListParagraph"/>
        <w:numPr>
          <w:ilvl w:val="0"/>
          <w:numId w:val="8"/>
        </w:numPr>
      </w:pPr>
      <w:r w:rsidRPr="00E96FA8">
        <w:t xml:space="preserve">Work with the Vice-President (Administration) to develop hiring processes for MSU </w:t>
      </w:r>
      <w:r w:rsidR="00052D09">
        <w:t>Spark</w:t>
      </w:r>
      <w:r w:rsidRPr="00E96FA8">
        <w:t>'s incoming executives.</w:t>
      </w:r>
    </w:p>
    <w:p w14:paraId="002C4CAD" w14:textId="34ABE751" w:rsidR="00E96FA8" w:rsidRDefault="00E96FA8" w:rsidP="00AF1962">
      <w:pPr>
        <w:pStyle w:val="ListParagraph"/>
        <w:numPr>
          <w:ilvl w:val="0"/>
          <w:numId w:val="8"/>
        </w:numPr>
      </w:pPr>
      <w:r w:rsidRPr="00E96FA8">
        <w:t xml:space="preserve">Work with the </w:t>
      </w:r>
      <w:r w:rsidR="00052D09">
        <w:t>Spark</w:t>
      </w:r>
      <w:r w:rsidRPr="00E96FA8">
        <w:t xml:space="preserve"> Assistant Director and executives to develop hiring processes for MSU </w:t>
      </w:r>
      <w:r w:rsidR="00052D09">
        <w:t>Spark</w:t>
      </w:r>
      <w:r w:rsidRPr="00E96FA8">
        <w:t>'s incoming volunteers.</w:t>
      </w:r>
    </w:p>
    <w:p w14:paraId="72AAAC24" w14:textId="337923BF" w:rsidR="00AF1962" w:rsidRDefault="00AF1962" w:rsidP="00AF1962">
      <w:pPr>
        <w:pStyle w:val="ListParagraph"/>
        <w:numPr>
          <w:ilvl w:val="0"/>
          <w:numId w:val="8"/>
        </w:numPr>
      </w:pPr>
      <w:r>
        <w:t xml:space="preserve">Establish the short-term vision for MSU </w:t>
      </w:r>
      <w:r w:rsidR="005F699C">
        <w:t>Spark</w:t>
      </w:r>
      <w:r>
        <w:t xml:space="preserve"> in collaboration with key stakeholders [e.g., the Outgoing </w:t>
      </w:r>
      <w:r w:rsidR="005F699C">
        <w:t>Spark</w:t>
      </w:r>
      <w:r>
        <w:t xml:space="preserve"> Director, the Vice-President (Administration), etc.] to reflect community needs and MSU </w:t>
      </w:r>
      <w:r w:rsidR="005F699C">
        <w:t>Spark</w:t>
      </w:r>
      <w:r>
        <w:t>’s core values.</w:t>
      </w:r>
    </w:p>
    <w:p w14:paraId="287C82E0" w14:textId="77777777" w:rsidR="009734AA" w:rsidRDefault="009734AA" w:rsidP="00AF1962">
      <w:pPr>
        <w:pStyle w:val="ListParagraph"/>
        <w:numPr>
          <w:ilvl w:val="0"/>
          <w:numId w:val="8"/>
        </w:numPr>
      </w:pPr>
      <w:r w:rsidRPr="009734AA">
        <w:t>Regularly review and refine previous activities, services, and/or initiatives to ensure continued growth/development of the Service.</w:t>
      </w:r>
    </w:p>
    <w:p w14:paraId="5D61C780" w14:textId="4FD191F8" w:rsidR="00D314FA" w:rsidRDefault="00D314FA" w:rsidP="00D314FA">
      <w:pPr>
        <w:pStyle w:val="ListParagraph"/>
        <w:numPr>
          <w:ilvl w:val="0"/>
          <w:numId w:val="8"/>
        </w:numPr>
      </w:pPr>
      <w:r w:rsidRPr="00E122F4">
        <w:t xml:space="preserve">Work with the </w:t>
      </w:r>
      <w:r w:rsidR="00A77A20">
        <w:t>Spark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344DAB2E" w14:textId="344E95D9" w:rsidR="00AF1962" w:rsidRDefault="00AF1962" w:rsidP="00AF1962">
      <w:pPr>
        <w:pStyle w:val="ListParagraph"/>
        <w:numPr>
          <w:ilvl w:val="0"/>
          <w:numId w:val="8"/>
        </w:numPr>
      </w:pPr>
      <w:r>
        <w:t xml:space="preserve">Regularly collect feedback from Service users, volunteers, and executives to gauge the efficacy of MSU </w:t>
      </w:r>
      <w:r w:rsidR="005F699C">
        <w:t>Spark</w:t>
      </w:r>
      <w:r>
        <w:t>.</w:t>
      </w:r>
    </w:p>
    <w:p w14:paraId="51779687" w14:textId="24EA6D0A" w:rsidR="00D47D7B" w:rsidRPr="00EA66C9" w:rsidRDefault="001262D9" w:rsidP="00D47D7B">
      <w:pPr>
        <w:pStyle w:val="Heading3"/>
      </w:pPr>
      <w:r>
        <w:t>Judgement/Thinking</w:t>
      </w:r>
      <w:r w:rsidR="00D47D7B">
        <w:t xml:space="preserve"> (</w:t>
      </w:r>
      <w:r w:rsidR="280D158C">
        <w:t>10</w:t>
      </w:r>
      <w:r w:rsidR="00D47D7B">
        <w:t>%)</w:t>
      </w:r>
    </w:p>
    <w:p w14:paraId="77DA862D" w14:textId="77777777" w:rsidR="004C7FCC" w:rsidRDefault="004C7FCC" w:rsidP="004C7FCC">
      <w:pPr>
        <w:pStyle w:val="ListParagraph"/>
        <w:numPr>
          <w:ilvl w:val="0"/>
          <w:numId w:val="11"/>
        </w:numPr>
      </w:pPr>
      <w:r>
        <w:t>Work towards the creation of MSU Spark activities, services, and initiatives that are accessible to students of all identities, lived experiences, and socioeconomic statuses.</w:t>
      </w:r>
    </w:p>
    <w:p w14:paraId="3AC72A87" w14:textId="77777777" w:rsidR="00D63892" w:rsidRDefault="00D63892" w:rsidP="00D63892">
      <w:pPr>
        <w:pStyle w:val="ListParagraph"/>
        <w:numPr>
          <w:ilvl w:val="0"/>
          <w:numId w:val="11"/>
        </w:numPr>
      </w:pPr>
      <w:r>
        <w:lastRenderedPageBreak/>
        <w:t>Regularly verify and maintain the safety, order, inclusivity, and accessibility of MSU Spark’s programming for all Service users, executives, and volunteers.</w:t>
      </w:r>
    </w:p>
    <w:p w14:paraId="33D1EA46" w14:textId="67C882B1" w:rsidR="00BC06A2" w:rsidRPr="00EA66C9" w:rsidRDefault="00BC06A2" w:rsidP="79EBFDDD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79EBFDDD">
        <w:rPr>
          <w:rFonts w:cstheme="minorBidi"/>
          <w:b w:val="0"/>
          <w:sz w:val="24"/>
        </w:rPr>
        <w:t>Work with the</w:t>
      </w:r>
      <w:r w:rsidR="00A12ECE">
        <w:rPr>
          <w:rFonts w:cstheme="minorBidi"/>
          <w:b w:val="0"/>
          <w:sz w:val="24"/>
        </w:rPr>
        <w:t xml:space="preserve"> Spark Assistant Director and</w:t>
      </w:r>
      <w:r w:rsidRPr="79EBFDDD">
        <w:rPr>
          <w:rFonts w:cstheme="minorBidi"/>
          <w:b w:val="0"/>
          <w:sz w:val="24"/>
        </w:rPr>
        <w:t xml:space="preserve"> executive team to schedule optimal times for session groups to meet.</w:t>
      </w:r>
    </w:p>
    <w:p w14:paraId="75CF82E7" w14:textId="77777777" w:rsidR="00E10CB6" w:rsidRPr="00E10CB6" w:rsidRDefault="00E10CB6" w:rsidP="007E2AA3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E10CB6">
        <w:t>Research and compare the prices of inventory purchases.</w:t>
      </w:r>
    </w:p>
    <w:p w14:paraId="5D48C087" w14:textId="3BC7A9F2" w:rsidR="007E2AA3" w:rsidRDefault="007E2AA3" w:rsidP="007E2AA3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>
        <w:rPr>
          <w:szCs w:val="24"/>
        </w:rPr>
        <w:t>annually</w:t>
      </w:r>
      <w:r w:rsidRPr="00FA61B6">
        <w:rPr>
          <w:szCs w:val="24"/>
        </w:rPr>
        <w:t xml:space="preserve"> to ensure accurate representation of current practices and both Service efficiency and growth.</w:t>
      </w:r>
    </w:p>
    <w:p w14:paraId="47A6FB60" w14:textId="46E02301" w:rsidR="000E289A" w:rsidRDefault="000E289A" w:rsidP="007E2AA3">
      <w:pPr>
        <w:pStyle w:val="ListParagraph"/>
        <w:numPr>
          <w:ilvl w:val="0"/>
          <w:numId w:val="8"/>
        </w:numPr>
      </w:pPr>
      <w:r w:rsidRPr="000E289A">
        <w:t xml:space="preserve">Respond to emergency situations that occur within the MSU </w:t>
      </w:r>
      <w:r w:rsidR="00052D09">
        <w:t>Spark</w:t>
      </w:r>
      <w:r w:rsidRPr="000E289A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6862161D" w14:textId="18D9C07D" w:rsidR="000E289A" w:rsidRDefault="000E289A" w:rsidP="007E2AA3">
      <w:pPr>
        <w:pStyle w:val="ListParagraph"/>
        <w:numPr>
          <w:ilvl w:val="0"/>
          <w:numId w:val="8"/>
        </w:numPr>
      </w:pPr>
      <w:r w:rsidRPr="000E289A">
        <w:t xml:space="preserve">Work with the </w:t>
      </w:r>
      <w:r w:rsidR="00052D09">
        <w:t>Spark</w:t>
      </w:r>
      <w:r w:rsidRPr="000E289A">
        <w:t xml:space="preserve"> Assistant Director and Vice-President (Administration) to establish and enforce Service usage expectations and restrictions, as necessary. </w:t>
      </w:r>
    </w:p>
    <w:p w14:paraId="19E8509C" w14:textId="01A07804" w:rsidR="00D63892" w:rsidRPr="00D63892" w:rsidRDefault="00D63892" w:rsidP="007E2AA3">
      <w:pPr>
        <w:pStyle w:val="ListParagraph"/>
        <w:numPr>
          <w:ilvl w:val="0"/>
          <w:numId w:val="8"/>
        </w:numPr>
      </w:pPr>
      <w:r w:rsidRPr="00D63892">
        <w:rPr>
          <w:szCs w:val="24"/>
        </w:rPr>
        <w:t>Work with the Vice-President (Administration) and the MSU’s Human Resources to resolve internal and external Service-related conflicts, where necessary.</w:t>
      </w:r>
    </w:p>
    <w:p w14:paraId="536878F4" w14:textId="71B3CDBA" w:rsidR="007E2AA3" w:rsidRPr="00971F2B" w:rsidRDefault="007E2AA3" w:rsidP="007E2AA3">
      <w:pPr>
        <w:pStyle w:val="ListParagraph"/>
        <w:numPr>
          <w:ilvl w:val="0"/>
          <w:numId w:val="8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69F512A9" w14:textId="07C39A23" w:rsidR="007E2AA3" w:rsidRPr="00961B8B" w:rsidRDefault="00096918" w:rsidP="007E2AA3">
      <w:pPr>
        <w:pStyle w:val="ListParagraph"/>
        <w:numPr>
          <w:ilvl w:val="0"/>
          <w:numId w:val="8"/>
        </w:numPr>
      </w:pPr>
      <w:r>
        <w:t>Submit</w:t>
      </w:r>
      <w:r w:rsidR="007E2AA3">
        <w:t xml:space="preserve"> any overtime requests and/or reports to the Vice-President (Administration) complete with a detailed explanation for the need of any overages.</w:t>
      </w:r>
    </w:p>
    <w:p w14:paraId="0B93E558" w14:textId="5065ECDA" w:rsidR="00D47D7B" w:rsidRPr="00EA66C9" w:rsidRDefault="001262D9" w:rsidP="00D47D7B">
      <w:pPr>
        <w:pStyle w:val="Heading3"/>
      </w:pPr>
      <w:r>
        <w:t>Decisions/Actions</w:t>
      </w:r>
      <w:r w:rsidR="00D47D7B">
        <w:t xml:space="preserve"> (</w:t>
      </w:r>
      <w:r w:rsidR="3E003ADC">
        <w:t>10</w:t>
      </w:r>
      <w:r w:rsidR="00D47D7B">
        <w:t>%)</w:t>
      </w:r>
    </w:p>
    <w:p w14:paraId="401DAD46" w14:textId="27F2D1A0" w:rsidR="00D63892" w:rsidRDefault="00D63892" w:rsidP="79EBFDDD">
      <w:pPr>
        <w:pStyle w:val="ListParagraph"/>
        <w:numPr>
          <w:ilvl w:val="0"/>
          <w:numId w:val="8"/>
        </w:numPr>
      </w:pPr>
      <w:r w:rsidRPr="00D63892">
        <w:t xml:space="preserve">Maintain the confidentiality of all individuals that interact with MSU </w:t>
      </w:r>
      <w:r w:rsidR="00052D09">
        <w:t>Spark</w:t>
      </w:r>
      <w:r w:rsidRPr="00D63892">
        <w:t xml:space="preserve"> (i.e., Service users, volunteers, and executives).</w:t>
      </w:r>
    </w:p>
    <w:p w14:paraId="3FC58A98" w14:textId="4048B392" w:rsidR="00142039" w:rsidRDefault="00142039" w:rsidP="79EBFDDD">
      <w:pPr>
        <w:pStyle w:val="ListParagraph"/>
        <w:numPr>
          <w:ilvl w:val="0"/>
          <w:numId w:val="8"/>
        </w:numPr>
      </w:pPr>
      <w:r>
        <w:t xml:space="preserve">Assist the </w:t>
      </w:r>
      <w:r w:rsidR="005F699C">
        <w:t>Spark</w:t>
      </w:r>
      <w:r>
        <w:t xml:space="preserve"> Assistant Director with booking appropriate space</w:t>
      </w:r>
      <w:r w:rsidR="0018376B">
        <w:t xml:space="preserve">/appointments </w:t>
      </w:r>
      <w:r>
        <w:t>for meetings,</w:t>
      </w:r>
      <w:r w:rsidRPr="79EBFDDD">
        <w:rPr>
          <w:b/>
          <w:bCs/>
        </w:rPr>
        <w:t xml:space="preserve"> </w:t>
      </w:r>
      <w:r>
        <w:t>activities</w:t>
      </w:r>
      <w:r w:rsidRPr="79EBFDDD">
        <w:rPr>
          <w:b/>
          <w:bCs/>
        </w:rPr>
        <w:t>,</w:t>
      </w:r>
      <w:r>
        <w:t xml:space="preserve"> and events.</w:t>
      </w:r>
    </w:p>
    <w:p w14:paraId="1476B673" w14:textId="72402D66" w:rsidR="00142039" w:rsidRDefault="00142039" w:rsidP="00142039">
      <w:pPr>
        <w:pStyle w:val="ListParagraph"/>
        <w:numPr>
          <w:ilvl w:val="0"/>
          <w:numId w:val="8"/>
        </w:numPr>
      </w:pPr>
      <w:r>
        <w:t xml:space="preserve">Prioritize tasks/goals for the year in line with the short-term vision for MSU </w:t>
      </w:r>
      <w:r w:rsidR="005F699C">
        <w:t>Spark</w:t>
      </w:r>
      <w:r>
        <w:t>.</w:t>
      </w:r>
    </w:p>
    <w:p w14:paraId="7B818E77" w14:textId="0BCF9229" w:rsidR="00BE0AA8" w:rsidRDefault="00142039" w:rsidP="00142039">
      <w:pPr>
        <w:pStyle w:val="ListParagraph"/>
        <w:numPr>
          <w:ilvl w:val="0"/>
          <w:numId w:val="8"/>
        </w:numPr>
      </w:pPr>
      <w:r>
        <w:t xml:space="preserve">Submit itineraries and risk assessments through Environmental &amp; Occupational Health Support Services (EOHSS) forms prior to all Service </w:t>
      </w:r>
      <w:r w:rsidR="000E29FE">
        <w:t>programming</w:t>
      </w:r>
      <w:r w:rsidR="00BE0AA8">
        <w:t>.</w:t>
      </w:r>
    </w:p>
    <w:p w14:paraId="6681C298" w14:textId="77777777" w:rsidR="00142039" w:rsidRDefault="00142039" w:rsidP="00142039">
      <w:pPr>
        <w:pStyle w:val="ListParagraph"/>
        <w:numPr>
          <w:ilvl w:val="0"/>
          <w:numId w:val="8"/>
        </w:numPr>
      </w:pPr>
      <w:r>
        <w:t>Create, update, and share an hour log with the Vice-President (Administration) to ensure appropriate weekly work completion.</w:t>
      </w:r>
    </w:p>
    <w:p w14:paraId="1B13251A" w14:textId="77777777" w:rsidR="00142039" w:rsidRPr="00901A43" w:rsidRDefault="00142039" w:rsidP="00142039">
      <w:pPr>
        <w:pStyle w:val="ListParagraph"/>
        <w:numPr>
          <w:ilvl w:val="0"/>
          <w:numId w:val="8"/>
        </w:numPr>
      </w:pPr>
      <w:r w:rsidRPr="00901A43">
        <w:t xml:space="preserve">Participate in a performance evaluation process </w:t>
      </w:r>
      <w:r>
        <w:t xml:space="preserve">as </w:t>
      </w:r>
      <w:r w:rsidRPr="00901A43">
        <w:t>set out by the Vice-President (Administration)</w:t>
      </w:r>
      <w:r>
        <w:t>.</w:t>
      </w:r>
    </w:p>
    <w:p w14:paraId="48830ECB" w14:textId="77777777" w:rsidR="00142039" w:rsidRPr="004602EE" w:rsidRDefault="00142039" w:rsidP="00142039">
      <w:pPr>
        <w:pStyle w:val="ListParagraph"/>
        <w:numPr>
          <w:ilvl w:val="0"/>
          <w:numId w:val="8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14:paraId="6D7E2A0D" w14:textId="713C4753" w:rsidR="00D47D7B" w:rsidRPr="00EA66C9" w:rsidRDefault="00B26120" w:rsidP="00D47D7B">
      <w:pPr>
        <w:pStyle w:val="Heading3"/>
      </w:pPr>
      <w:r>
        <w:t>External Communications/Promotions</w:t>
      </w:r>
      <w:r w:rsidR="00D47D7B">
        <w:t xml:space="preserve"> (</w:t>
      </w:r>
      <w:r w:rsidR="39743668">
        <w:t>10</w:t>
      </w:r>
      <w:r w:rsidR="00D47D7B">
        <w:t>%)</w:t>
      </w:r>
    </w:p>
    <w:p w14:paraId="509143BA" w14:textId="4F3736A7" w:rsidR="008757E2" w:rsidRDefault="008757E2" w:rsidP="008757E2">
      <w:pPr>
        <w:pStyle w:val="ListParagraph"/>
        <w:numPr>
          <w:ilvl w:val="0"/>
          <w:numId w:val="11"/>
        </w:numPr>
      </w:pPr>
      <w:r>
        <w:t xml:space="preserve">Work with the </w:t>
      </w:r>
      <w:r w:rsidR="005F699C">
        <w:t>Spark</w:t>
      </w:r>
      <w:r>
        <w:t xml:space="preserve"> Assistant Director to coordinate with external parties to invite educators/speakers/presenters for training purposes, where appropriate.</w:t>
      </w:r>
    </w:p>
    <w:p w14:paraId="6FE019FF" w14:textId="569C2FEC" w:rsidR="008757E2" w:rsidRPr="00EA66C9" w:rsidRDefault="008757E2" w:rsidP="008757E2">
      <w:pPr>
        <w:pStyle w:val="Heading3"/>
        <w:numPr>
          <w:ilvl w:val="0"/>
          <w:numId w:val="11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Recruit volunteers </w:t>
      </w:r>
      <w:r>
        <w:rPr>
          <w:rFonts w:cstheme="minorBidi"/>
          <w:b w:val="0"/>
          <w:sz w:val="24"/>
          <w:szCs w:val="22"/>
        </w:rPr>
        <w:t xml:space="preserve">and executives </w:t>
      </w:r>
      <w:r w:rsidRPr="00EA66C9">
        <w:rPr>
          <w:rFonts w:cstheme="minorBidi"/>
          <w:b w:val="0"/>
          <w:sz w:val="24"/>
          <w:szCs w:val="22"/>
        </w:rPr>
        <w:t xml:space="preserve">with </w:t>
      </w:r>
      <w:r>
        <w:rPr>
          <w:rFonts w:cstheme="minorBidi"/>
          <w:b w:val="0"/>
          <w:sz w:val="24"/>
          <w:szCs w:val="22"/>
        </w:rPr>
        <w:t xml:space="preserve">the </w:t>
      </w:r>
      <w:r w:rsidR="005F699C">
        <w:rPr>
          <w:rFonts w:cstheme="minorBidi"/>
          <w:b w:val="0"/>
          <w:sz w:val="24"/>
          <w:szCs w:val="22"/>
        </w:rPr>
        <w:t>Spark</w:t>
      </w:r>
      <w:r w:rsidRPr="00EA66C9">
        <w:rPr>
          <w:rFonts w:cstheme="minorBidi"/>
          <w:b w:val="0"/>
          <w:sz w:val="24"/>
          <w:szCs w:val="22"/>
        </w:rPr>
        <w:t xml:space="preserve"> Assistant </w:t>
      </w:r>
      <w:r>
        <w:rPr>
          <w:rFonts w:cstheme="minorBidi"/>
          <w:b w:val="0"/>
          <w:sz w:val="24"/>
          <w:szCs w:val="22"/>
        </w:rPr>
        <w:t>Director.</w:t>
      </w:r>
    </w:p>
    <w:p w14:paraId="22DEC203" w14:textId="7FA99778" w:rsidR="00D63892" w:rsidRDefault="00D63892" w:rsidP="008757E2">
      <w:pPr>
        <w:pStyle w:val="ListParagraph"/>
        <w:numPr>
          <w:ilvl w:val="0"/>
          <w:numId w:val="8"/>
        </w:numPr>
      </w:pPr>
      <w:r w:rsidRPr="00D63892">
        <w:t xml:space="preserve">Work with the appropriate MSU departments to promote MSU </w:t>
      </w:r>
      <w:r w:rsidR="00052D09">
        <w:t>Spark</w:t>
      </w:r>
      <w:r w:rsidRPr="00D63892">
        <w:t xml:space="preserve"> on campus.</w:t>
      </w:r>
    </w:p>
    <w:p w14:paraId="076AE679" w14:textId="6ADC5CBD" w:rsidR="008757E2" w:rsidRDefault="008757E2" w:rsidP="008757E2">
      <w:pPr>
        <w:pStyle w:val="ListParagraph"/>
        <w:numPr>
          <w:ilvl w:val="0"/>
          <w:numId w:val="8"/>
        </w:numPr>
      </w:pPr>
      <w:r>
        <w:t xml:space="preserve">Assist </w:t>
      </w:r>
      <w:r w:rsidR="008A5456">
        <w:t xml:space="preserve">volunteers and </w:t>
      </w:r>
      <w:r>
        <w:t>executive</w:t>
      </w:r>
      <w:r w:rsidR="008A5456">
        <w:t>s</w:t>
      </w:r>
      <w:r w:rsidR="009A3F9C">
        <w:t xml:space="preserve"> </w:t>
      </w:r>
      <w:r>
        <w:t xml:space="preserve">in representing MSU </w:t>
      </w:r>
      <w:r w:rsidR="005F699C">
        <w:t>Spark</w:t>
      </w:r>
      <w:r>
        <w:t xml:space="preserve"> to members of the McMaster community during various campus-wide events (e.g., Welcome Week, Student Service Fairs</w:t>
      </w:r>
      <w:r w:rsidR="00B377AF">
        <w:t>, etc.</w:t>
      </w:r>
      <w:r>
        <w:t>).</w:t>
      </w:r>
    </w:p>
    <w:p w14:paraId="158F77BD" w14:textId="77777777" w:rsidR="00D63892" w:rsidRDefault="00D63892" w:rsidP="008757E2">
      <w:pPr>
        <w:pStyle w:val="ListParagraph"/>
        <w:numPr>
          <w:ilvl w:val="0"/>
          <w:numId w:val="8"/>
        </w:numPr>
      </w:pPr>
      <w:r w:rsidRPr="00D63892">
        <w:t>Request that executives and volunteers promote and advertise Service activities, services, and initiatives.</w:t>
      </w:r>
    </w:p>
    <w:p w14:paraId="63748D6D" w14:textId="3B8C6F1D" w:rsidR="008757E2" w:rsidRDefault="008757E2" w:rsidP="008757E2">
      <w:pPr>
        <w:pStyle w:val="ListParagraph"/>
        <w:numPr>
          <w:ilvl w:val="0"/>
          <w:numId w:val="8"/>
        </w:numPr>
      </w:pPr>
      <w:r>
        <w:t xml:space="preserve">Ensure the accurate and appropriate reflection of MSU </w:t>
      </w:r>
      <w:r w:rsidR="005F699C">
        <w:t>Spark</w:t>
      </w:r>
      <w:r>
        <w:t xml:space="preserve"> on all active promotional platforms, including their use of </w:t>
      </w:r>
      <w:r w:rsidRPr="00D27078">
        <w:t>accessibility best practices (e</w:t>
      </w:r>
      <w:r>
        <w:t>.</w:t>
      </w:r>
      <w:r w:rsidRPr="00D27078">
        <w:t>g.</w:t>
      </w:r>
      <w:r>
        <w:t>,</w:t>
      </w:r>
      <w:r w:rsidRPr="00D27078">
        <w:t xml:space="preserve"> colour contrast, font type and size, image descriptions, alternative text, etc.)</w:t>
      </w:r>
      <w:r>
        <w:t>.</w:t>
      </w:r>
    </w:p>
    <w:p w14:paraId="0A00382C" w14:textId="10E5B21A" w:rsidR="00D63892" w:rsidRDefault="00D63892" w:rsidP="008757E2">
      <w:pPr>
        <w:pStyle w:val="ListParagraph"/>
        <w:numPr>
          <w:ilvl w:val="0"/>
          <w:numId w:val="8"/>
        </w:numPr>
      </w:pPr>
      <w:r w:rsidRPr="00D63892">
        <w:t xml:space="preserve">Work with the </w:t>
      </w:r>
      <w:r w:rsidR="00052D09">
        <w:t>Spark</w:t>
      </w:r>
      <w:r w:rsidRPr="00D63892">
        <w:t xml:space="preserve"> Assistant Director and executive team to maintain accurate statistics on Service usage and engagement.</w:t>
      </w:r>
    </w:p>
    <w:p w14:paraId="7C66EA83" w14:textId="2D575262" w:rsidR="008757E2" w:rsidRDefault="008757E2" w:rsidP="008757E2">
      <w:pPr>
        <w:pStyle w:val="ListParagraph"/>
        <w:numPr>
          <w:ilvl w:val="0"/>
          <w:numId w:val="8"/>
        </w:numPr>
      </w:pPr>
      <w:r>
        <w:t xml:space="preserve">Respond to general inquiries that are received via telephone, voicemail, or to the general MSU </w:t>
      </w:r>
      <w:r w:rsidR="005F699C">
        <w:t>Spark</w:t>
      </w:r>
      <w:r>
        <w:t xml:space="preserve"> email account.</w:t>
      </w:r>
    </w:p>
    <w:p w14:paraId="133F9556" w14:textId="77777777" w:rsidR="008757E2" w:rsidRDefault="008757E2" w:rsidP="008757E2">
      <w:pPr>
        <w:pStyle w:val="ListParagraph"/>
        <w:numPr>
          <w:ilvl w:val="0"/>
          <w:numId w:val="8"/>
        </w:numPr>
      </w:pPr>
      <w:r>
        <w:lastRenderedPageBreak/>
        <w:t>Interact with relevant companies, non-profit/community organizations, and independent actors to host initiatives and ensure that standing cooperative events continue, where appropriate.</w:t>
      </w:r>
    </w:p>
    <w:p w14:paraId="52B76336" w14:textId="0DACDD5E" w:rsidR="008757E2" w:rsidRPr="006C0FE8" w:rsidRDefault="008757E2" w:rsidP="008757E2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Promote external activities, services, and initiatives relevant to MSU </w:t>
      </w:r>
      <w:r w:rsidR="005F699C">
        <w:rPr>
          <w:szCs w:val="24"/>
        </w:rPr>
        <w:t>Spark</w:t>
      </w:r>
      <w:r>
        <w:rPr>
          <w:szCs w:val="24"/>
        </w:rPr>
        <w:t>’s mandate, where appropriate.</w:t>
      </w:r>
    </w:p>
    <w:p w14:paraId="6A1CA7B9" w14:textId="5A597DFE" w:rsidR="007C1F66" w:rsidRPr="00EA66C9" w:rsidRDefault="007C1F66" w:rsidP="00D47D7B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EA66C9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EA66C9" w:rsidRDefault="001262D9" w:rsidP="0048311F">
            <w:pPr>
              <w:pStyle w:val="Heading1"/>
              <w:outlineLvl w:val="0"/>
              <w:rPr>
                <w:b/>
                <w:bCs/>
              </w:rPr>
            </w:pPr>
            <w:r w:rsidRPr="00EA66C9">
              <w:rPr>
                <w:b/>
              </w:rPr>
              <w:t>Requirements &amp; Expectations</w:t>
            </w:r>
          </w:p>
        </w:tc>
      </w:tr>
    </w:tbl>
    <w:p w14:paraId="03C86B8B" w14:textId="77777777" w:rsidR="001262D9" w:rsidRPr="00EA66C9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886A61" w:rsidRPr="00EA66C9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EA66C9" w:rsidRDefault="00886A61" w:rsidP="0048311F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01515D37" w14:textId="5B17F5D4" w:rsidR="008F3A30" w:rsidRPr="00EA66C9" w:rsidRDefault="008F3A30" w:rsidP="000F00EB">
      <w:pPr>
        <w:pStyle w:val="Heading4"/>
        <w:tabs>
          <w:tab w:val="left" w:pos="7964"/>
        </w:tabs>
      </w:pPr>
      <w:r w:rsidRPr="00EA66C9">
        <w:rPr>
          <w:rFonts w:eastAsia="Helvetica"/>
          <w:szCs w:val="24"/>
        </w:rPr>
        <w:t>Certification(s)</w:t>
      </w:r>
      <w:r w:rsidR="00D938EB">
        <w:rPr>
          <w:rFonts w:eastAsia="Helvetica"/>
          <w:szCs w:val="24"/>
        </w:rPr>
        <w:t>/Affiliation(s)</w:t>
      </w:r>
      <w:r w:rsidR="000F00EB">
        <w:rPr>
          <w:rFonts w:eastAsia="Helvetica"/>
          <w:szCs w:val="24"/>
        </w:rPr>
        <w:tab/>
      </w:r>
    </w:p>
    <w:p w14:paraId="53B50723" w14:textId="77777777" w:rsidR="00060FAA" w:rsidRDefault="00060FAA" w:rsidP="00060FAA">
      <w:pPr>
        <w:pStyle w:val="ListParagraph"/>
        <w:numPr>
          <w:ilvl w:val="0"/>
          <w:numId w:val="14"/>
        </w:numPr>
      </w:pPr>
      <w:r>
        <w:t>Current McMaster Undergraduate student</w:t>
      </w:r>
    </w:p>
    <w:p w14:paraId="62DF9B3C" w14:textId="77777777" w:rsidR="00060FAA" w:rsidRDefault="00060FAA" w:rsidP="00060FAA">
      <w:pPr>
        <w:pStyle w:val="ListParagraph"/>
        <w:numPr>
          <w:ilvl w:val="0"/>
          <w:numId w:val="14"/>
        </w:numPr>
      </w:pPr>
      <w:r>
        <w:t xml:space="preserve">Current MSU member </w:t>
      </w:r>
    </w:p>
    <w:p w14:paraId="66F285EE" w14:textId="77777777" w:rsidR="001262D9" w:rsidRPr="00EA66C9" w:rsidRDefault="001262D9" w:rsidP="00800A1E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EA66C9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4FB4A" w14:textId="1E1182CE" w:rsidR="007C1F66" w:rsidRPr="00EA66C9" w:rsidRDefault="000878DB" w:rsidP="00886A6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Effort</w:t>
            </w:r>
          </w:p>
        </w:tc>
      </w:tr>
    </w:tbl>
    <w:p w14:paraId="7B16B067" w14:textId="592293D3" w:rsidR="001262D9" w:rsidRPr="00EA66C9" w:rsidRDefault="001262D9" w:rsidP="001262D9">
      <w:pPr>
        <w:pStyle w:val="Heading4"/>
      </w:pPr>
      <w:r w:rsidRPr="00EA66C9">
        <w:t>Physical Effort</w:t>
      </w:r>
    </w:p>
    <w:p w14:paraId="52235F28" w14:textId="04582B98" w:rsidR="00C14E15" w:rsidRDefault="00C14E15" w:rsidP="00C14E15">
      <w:pPr>
        <w:pStyle w:val="ListParagraph"/>
        <w:numPr>
          <w:ilvl w:val="0"/>
          <w:numId w:val="8"/>
        </w:numPr>
      </w:pPr>
      <w:r>
        <w:t>Movement of event and/or session supplies may result in the need for lifting or pushing by the Spark Director, Spark Assistant Director, executives, or volunteers.</w:t>
      </w:r>
    </w:p>
    <w:p w14:paraId="6F6D8455" w14:textId="77777777" w:rsidR="0079617E" w:rsidRPr="00EA66C9" w:rsidRDefault="0079617E" w:rsidP="0079617E">
      <w:pPr>
        <w:rPr>
          <w:b/>
          <w:bCs/>
        </w:rPr>
      </w:pPr>
      <w:r w:rsidRPr="00EA66C9">
        <w:rPr>
          <w:b/>
          <w:bCs/>
        </w:rPr>
        <w:t>Mental Effort</w:t>
      </w:r>
    </w:p>
    <w:p w14:paraId="623400CC" w14:textId="77777777" w:rsidR="00BE53B6" w:rsidRPr="00EA66C9" w:rsidRDefault="00BE53B6" w:rsidP="00BE53B6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000F8428" w14:textId="79FC722A" w:rsidR="00BE53B6" w:rsidRPr="00100F02" w:rsidRDefault="00BE53B6" w:rsidP="79EBFDDD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Moderate degree of mental effort required to exercise judgment in disciplinary situations alongside the Vice-President (Administration) and the MSU’s Human Resources.</w:t>
      </w:r>
    </w:p>
    <w:p w14:paraId="30829258" w14:textId="77777777" w:rsidR="00886A61" w:rsidRPr="00EA66C9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EA66C9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6AEB8" w14:textId="77777777" w:rsidR="007C1F66" w:rsidRPr="00EA66C9" w:rsidRDefault="000878DB" w:rsidP="00886A6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Working Conditions</w:t>
            </w:r>
          </w:p>
        </w:tc>
      </w:tr>
    </w:tbl>
    <w:p w14:paraId="3BDB703E" w14:textId="4B03D963" w:rsidR="007C1F66" w:rsidRPr="00EA66C9" w:rsidRDefault="00D47D7B" w:rsidP="00D47D7B">
      <w:pPr>
        <w:pStyle w:val="Heading4"/>
      </w:pPr>
      <w:r w:rsidRPr="00EA66C9">
        <w:t>Job Pressure</w:t>
      </w:r>
    </w:p>
    <w:p w14:paraId="3B4F4AA8" w14:textId="77777777" w:rsidR="00DE30B9" w:rsidRPr="00100F02" w:rsidRDefault="00DE30B9" w:rsidP="00DE30B9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budgetary decisions/limitations </w:t>
      </w:r>
      <w:r w:rsidRPr="00100F02">
        <w:rPr>
          <w:szCs w:val="24"/>
        </w:rPr>
        <w:t xml:space="preserve">required </w:t>
      </w:r>
      <w:r>
        <w:rPr>
          <w:szCs w:val="24"/>
        </w:rPr>
        <w:t>for the Service to operate.</w:t>
      </w:r>
    </w:p>
    <w:p w14:paraId="6DB790A4" w14:textId="2BCAF97A" w:rsidR="00D47D7B" w:rsidRDefault="00CD6677" w:rsidP="00D47D7B">
      <w:pPr>
        <w:pStyle w:val="ListParagraph"/>
        <w:numPr>
          <w:ilvl w:val="0"/>
          <w:numId w:val="3"/>
        </w:numPr>
      </w:pPr>
      <w:r>
        <w:t xml:space="preserve">Periods of increased </w:t>
      </w:r>
      <w:r w:rsidR="00CC502F">
        <w:t>coordination</w:t>
      </w:r>
      <w:r>
        <w:t>/communication</w:t>
      </w:r>
      <w:r w:rsidR="00CC502F">
        <w:t xml:space="preserve"> among </w:t>
      </w:r>
      <w:r w:rsidR="0057287A">
        <w:t>executives and volunteers</w:t>
      </w:r>
      <w:r w:rsidR="00CC502F">
        <w:t xml:space="preserve"> may result in</w:t>
      </w:r>
      <w:r>
        <w:t xml:space="preserve"> high levels of stress.</w:t>
      </w:r>
    </w:p>
    <w:p w14:paraId="3DBC2AC5" w14:textId="77777777" w:rsidR="00A37109" w:rsidRDefault="00A37109" w:rsidP="00A37109">
      <w:pPr>
        <w:pStyle w:val="ListParagraph"/>
        <w:numPr>
          <w:ilvl w:val="0"/>
          <w:numId w:val="3"/>
        </w:numPr>
      </w:pPr>
      <w:r>
        <w:t>Serial nature of events and fluctuations in time commitment demands throughout the term of employment may lead to high variability in stress levels.</w:t>
      </w:r>
    </w:p>
    <w:p w14:paraId="63030173" w14:textId="6F66F245" w:rsidR="00901EC4" w:rsidRDefault="00901EC4" w:rsidP="00901EC4">
      <w:pPr>
        <w:pStyle w:val="ListParagraph"/>
        <w:numPr>
          <w:ilvl w:val="0"/>
          <w:numId w:val="3"/>
        </w:numPr>
      </w:pPr>
      <w:r>
        <w:t>Often deeply personal connection to the community of Service users may result in internalized occupational dissatisfaction</w:t>
      </w:r>
      <w:r w:rsidR="00F26B0B">
        <w:t xml:space="preserve"> when Service goals go unmet</w:t>
      </w:r>
      <w:r>
        <w:t>.</w:t>
      </w:r>
    </w:p>
    <w:p w14:paraId="6C903E8C" w14:textId="45D568C0" w:rsidR="00D47D7B" w:rsidRPr="00EA66C9" w:rsidRDefault="00D47D7B" w:rsidP="00D47D7B">
      <w:pPr>
        <w:pStyle w:val="Heading4"/>
      </w:pPr>
      <w:r w:rsidRPr="00EA66C9">
        <w:t>Work Environment</w:t>
      </w:r>
    </w:p>
    <w:p w14:paraId="2720559C" w14:textId="7CD0B6FF" w:rsidR="00D47D7B" w:rsidRDefault="003C7BF4" w:rsidP="00D47D7B">
      <w:pPr>
        <w:pStyle w:val="ListParagraph"/>
        <w:numPr>
          <w:ilvl w:val="0"/>
          <w:numId w:val="3"/>
        </w:numPr>
      </w:pPr>
      <w:r>
        <w:t xml:space="preserve">Frequent changes in working environment due to the </w:t>
      </w:r>
      <w:r w:rsidR="001061C8">
        <w:t>variability in group sizes needed for events versus sessions.</w:t>
      </w:r>
    </w:p>
    <w:p w14:paraId="6E095031" w14:textId="4A9C3D9E" w:rsidR="001061C8" w:rsidRDefault="00D52F72" w:rsidP="00D47D7B">
      <w:pPr>
        <w:pStyle w:val="ListParagraph"/>
        <w:numPr>
          <w:ilvl w:val="0"/>
          <w:numId w:val="3"/>
        </w:numPr>
      </w:pPr>
      <w:r>
        <w:t>Workspaces</w:t>
      </w:r>
      <w:r w:rsidR="00B417EC">
        <w:t xml:space="preserve"> often require distinct booking procedures before </w:t>
      </w:r>
      <w:r>
        <w:t>any members of the</w:t>
      </w:r>
      <w:r w:rsidR="00B417EC">
        <w:t xml:space="preserve"> Service may use them.</w:t>
      </w:r>
    </w:p>
    <w:p w14:paraId="7E7BB55F" w14:textId="736BF273" w:rsidR="005E4805" w:rsidRDefault="005E4805" w:rsidP="005E4805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0F412861" w14:textId="4441836A" w:rsidR="00050E56" w:rsidRPr="00EA66C9" w:rsidRDefault="00050E56" w:rsidP="00050E56">
      <w:pPr>
        <w:pStyle w:val="ListParagraph"/>
        <w:numPr>
          <w:ilvl w:val="0"/>
          <w:numId w:val="3"/>
        </w:numPr>
      </w:pPr>
      <w:r>
        <w:t xml:space="preserve">Colleagues often exude a high degree of passion surrounding their work. </w:t>
      </w:r>
    </w:p>
    <w:p w14:paraId="44C0E551" w14:textId="77777777" w:rsidR="00886A61" w:rsidRPr="00EA66C9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EA66C9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DDB1B" w14:textId="55832E01" w:rsidR="007C1F66" w:rsidRPr="00EA66C9" w:rsidRDefault="000878DB" w:rsidP="00886A6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Training</w:t>
            </w:r>
            <w:r w:rsidR="7A982868" w:rsidRPr="00EA66C9">
              <w:rPr>
                <w:b/>
              </w:rPr>
              <w:t xml:space="preserve"> &amp; Experience</w:t>
            </w:r>
          </w:p>
        </w:tc>
      </w:tr>
    </w:tbl>
    <w:p w14:paraId="1CF5036C" w14:textId="77777777" w:rsidR="00D05B41" w:rsidRPr="00EA66C9" w:rsidRDefault="00D05B41" w:rsidP="00D05B41">
      <w:pPr>
        <w:pStyle w:val="Heading4"/>
      </w:pPr>
      <w:r w:rsidRPr="00EA66C9">
        <w:t>Required</w:t>
      </w:r>
    </w:p>
    <w:p w14:paraId="0DEBA3BF" w14:textId="789B743C" w:rsidR="00365AEF" w:rsidRPr="000C5F1C" w:rsidRDefault="00365AEF" w:rsidP="00365AEF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Awareness and understanding of topics associated with the Service (</w:t>
      </w:r>
      <w:r w:rsidR="00927BB5">
        <w:t>e.g</w:t>
      </w:r>
      <w:r>
        <w:t>.,</w:t>
      </w:r>
      <w:r w:rsidR="4EFB9DFF">
        <w:t xml:space="preserve"> first</w:t>
      </w:r>
      <w:r w:rsidR="002802B7">
        <w:t>-</w:t>
      </w:r>
      <w:r w:rsidR="4EFB9DFF">
        <w:t>year transition</w:t>
      </w:r>
      <w:r w:rsidR="00230C8D">
        <w:t>,</w:t>
      </w:r>
      <w:r w:rsidR="58F394CB">
        <w:t xml:space="preserve"> needs of first</w:t>
      </w:r>
      <w:r w:rsidR="002802B7">
        <w:t>-</w:t>
      </w:r>
      <w:r w:rsidR="58F394CB">
        <w:t>year</w:t>
      </w:r>
      <w:r w:rsidR="002802B7">
        <w:t xml:space="preserve"> students</w:t>
      </w:r>
      <w:r w:rsidR="00230C8D">
        <w:t>,</w:t>
      </w:r>
      <w:r w:rsidR="58F394CB">
        <w:t xml:space="preserve"> available </w:t>
      </w:r>
      <w:r w:rsidR="00F105F8">
        <w:t>academic</w:t>
      </w:r>
      <w:r w:rsidR="00D02E25">
        <w:t>/</w:t>
      </w:r>
      <w:r w:rsidR="00647E85">
        <w:t>health</w:t>
      </w:r>
      <w:r w:rsidR="00D02E25">
        <w:t>/</w:t>
      </w:r>
      <w:r w:rsidR="0000658C">
        <w:t>leadership</w:t>
      </w:r>
      <w:r w:rsidR="00F105F8">
        <w:t xml:space="preserve"> </w:t>
      </w:r>
      <w:r w:rsidR="58F394CB">
        <w:t>resources on and off campus</w:t>
      </w:r>
      <w:r w:rsidR="00230C8D">
        <w:t>,</w:t>
      </w:r>
      <w:r>
        <w:t xml:space="preserve"> etc.).</w:t>
      </w:r>
    </w:p>
    <w:p w14:paraId="4D9A0F2A" w14:textId="77777777" w:rsidR="004F3BF4" w:rsidRDefault="004F3BF4" w:rsidP="004F3BF4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14:paraId="056D1E2D" w14:textId="77777777" w:rsidR="006B02E4" w:rsidRDefault="006B02E4" w:rsidP="006B02E4">
      <w:pPr>
        <w:pStyle w:val="ListParagraph"/>
        <w:numPr>
          <w:ilvl w:val="0"/>
          <w:numId w:val="3"/>
        </w:numPr>
      </w:pPr>
      <w:r>
        <w:t>Experience as a manager/supervisor/leader for a team.</w:t>
      </w:r>
    </w:p>
    <w:p w14:paraId="1A66D130" w14:textId="289EB9B4" w:rsidR="00D05B41" w:rsidRPr="00EA66C9" w:rsidRDefault="00D05B41" w:rsidP="00D05B41">
      <w:pPr>
        <w:pStyle w:val="Heading4"/>
      </w:pPr>
      <w:r w:rsidRPr="00EA66C9">
        <w:lastRenderedPageBreak/>
        <w:t>Preferred</w:t>
      </w:r>
    </w:p>
    <w:p w14:paraId="44557417" w14:textId="77777777" w:rsidR="00A45BC2" w:rsidRPr="00EA66C9" w:rsidRDefault="00A45BC2" w:rsidP="00A45BC2">
      <w:pPr>
        <w:pStyle w:val="ListParagraph"/>
        <w:numPr>
          <w:ilvl w:val="0"/>
          <w:numId w:val="10"/>
        </w:numPr>
      </w:pPr>
      <w:r>
        <w:t>Experience as a volunteer/employee with any MSU Services.</w:t>
      </w:r>
    </w:p>
    <w:p w14:paraId="78AF3CDB" w14:textId="0BC1856A" w:rsidR="000A2951" w:rsidRDefault="000A2951" w:rsidP="000A2951">
      <w:pPr>
        <w:pStyle w:val="ListParagraph"/>
        <w:numPr>
          <w:ilvl w:val="0"/>
          <w:numId w:val="10"/>
        </w:numPr>
      </w:pPr>
      <w:r>
        <w:t xml:space="preserve">Experience </w:t>
      </w:r>
      <w:r w:rsidR="007A17C1">
        <w:t>with</w:t>
      </w:r>
      <w:r>
        <w:t xml:space="preserve"> event and/or conference plan</w:t>
      </w:r>
      <w:r w:rsidR="007A17C1">
        <w:t>s</w:t>
      </w:r>
      <w:r>
        <w:t>/organiz</w:t>
      </w:r>
      <w:r w:rsidR="007A17C1">
        <w:t>ation</w:t>
      </w:r>
      <w:r>
        <w:t>/administrat</w:t>
      </w:r>
      <w:r w:rsidR="007A17C1">
        <w:t>ion</w:t>
      </w:r>
      <w:r>
        <w:t>.</w:t>
      </w:r>
    </w:p>
    <w:p w14:paraId="75BE99C9" w14:textId="582396E1" w:rsidR="000A2951" w:rsidRDefault="000A2951" w:rsidP="000A2951">
      <w:pPr>
        <w:pStyle w:val="ListParagraph"/>
        <w:numPr>
          <w:ilvl w:val="0"/>
          <w:numId w:val="10"/>
        </w:numPr>
      </w:pPr>
      <w:r>
        <w:t>Experience as a leader in a mentorship and/or leadership program.</w:t>
      </w:r>
    </w:p>
    <w:p w14:paraId="2C1EBA84" w14:textId="77777777" w:rsidR="000A2951" w:rsidRDefault="000A2951" w:rsidP="000A2951">
      <w:pPr>
        <w:pStyle w:val="ListParagraph"/>
        <w:numPr>
          <w:ilvl w:val="0"/>
          <w:numId w:val="10"/>
        </w:numPr>
      </w:pPr>
      <w:r>
        <w:t>Experience as a committee/council chair.</w:t>
      </w:r>
    </w:p>
    <w:p w14:paraId="2375C910" w14:textId="241FA1B2" w:rsidR="000A2951" w:rsidRPr="00EA66C9" w:rsidRDefault="000A2951" w:rsidP="000A2951">
      <w:pPr>
        <w:pStyle w:val="ListParagraph"/>
        <w:numPr>
          <w:ilvl w:val="0"/>
          <w:numId w:val="10"/>
        </w:numPr>
      </w:pPr>
      <w:r>
        <w:t>Experience with budgeting and financial accountability.</w:t>
      </w:r>
    </w:p>
    <w:p w14:paraId="095667A2" w14:textId="2781556A" w:rsidR="001262D9" w:rsidRPr="00EA66C9" w:rsidRDefault="001262D9" w:rsidP="001262D9">
      <w:pPr>
        <w:pStyle w:val="Heading4"/>
      </w:pPr>
      <w:r>
        <w:t>Provided</w:t>
      </w:r>
    </w:p>
    <w:p w14:paraId="4EE615CB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Microsoft Office 365 use and navigation.</w:t>
      </w:r>
    </w:p>
    <w:p w14:paraId="6BDEF173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Recognizing, and responding to disclosures of, sexual and gender-based violence.</w:t>
      </w:r>
    </w:p>
    <w:p w14:paraId="62E1A769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Accessibility and disability inclusion.</w:t>
      </w:r>
    </w:p>
    <w:p w14:paraId="05E050DF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Anti-racism/anti-oppressive practices.</w:t>
      </w:r>
    </w:p>
    <w:p w14:paraId="098B39CE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Responding to disclosures of drug use and sexual activity with appropriate harm-reduction strategies.</w:t>
      </w:r>
    </w:p>
    <w:p w14:paraId="3D354F8E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Peer-support best practices.</w:t>
      </w:r>
    </w:p>
    <w:p w14:paraId="4139CB82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Space and group facilitation best practices.</w:t>
      </w:r>
    </w:p>
    <w:p w14:paraId="61411AA8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2STLGBQIA+ inclusivity.</w:t>
      </w:r>
    </w:p>
    <w:p w14:paraId="19A89678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Eating disorder awareness and responding to disclosures of disordered eating.</w:t>
      </w:r>
    </w:p>
    <w:p w14:paraId="73A14199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Hiring practices.</w:t>
      </w:r>
    </w:p>
    <w:p w14:paraId="0C5E79C7" w14:textId="77777777" w:rsidR="005017CC" w:rsidRDefault="005017CC" w:rsidP="005017CC">
      <w:pPr>
        <w:pStyle w:val="ListParagraph"/>
        <w:numPr>
          <w:ilvl w:val="0"/>
          <w:numId w:val="13"/>
        </w:numPr>
      </w:pPr>
      <w:r>
        <w:t>Social media and marketing.</w:t>
      </w:r>
    </w:p>
    <w:p w14:paraId="736B1F90" w14:textId="77777777" w:rsidR="00886A61" w:rsidRPr="00EA66C9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EA66C9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760AE" w14:textId="39A78383" w:rsidR="007C1F66" w:rsidRPr="00EA66C9" w:rsidRDefault="009008AB" w:rsidP="00886A6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Materials &amp; Equipment</w:t>
            </w:r>
          </w:p>
        </w:tc>
      </w:tr>
    </w:tbl>
    <w:p w14:paraId="6C50CF99" w14:textId="1B334F55" w:rsidR="00886A61" w:rsidRPr="00EA66C9" w:rsidRDefault="00487DF6" w:rsidP="00B26120">
      <w:pPr>
        <w:pStyle w:val="Heading4"/>
      </w:pPr>
      <w:r w:rsidRPr="00EA66C9">
        <w:t>Workstation</w:t>
      </w:r>
    </w:p>
    <w:p w14:paraId="7088F688" w14:textId="44696641" w:rsidR="00061282" w:rsidRDefault="00F645F6" w:rsidP="007F0E12">
      <w:pPr>
        <w:pStyle w:val="ListParagraph"/>
        <w:numPr>
          <w:ilvl w:val="0"/>
          <w:numId w:val="3"/>
        </w:numPr>
      </w:pPr>
      <w:r w:rsidRPr="00EA66C9">
        <w:t>Shared working space within the MSU Committee Room.</w:t>
      </w:r>
    </w:p>
    <w:p w14:paraId="1A84969E" w14:textId="41815ED0" w:rsidR="00E0085F" w:rsidRDefault="00E0085F" w:rsidP="007F0E12">
      <w:pPr>
        <w:pStyle w:val="ListParagraph"/>
        <w:numPr>
          <w:ilvl w:val="0"/>
          <w:numId w:val="3"/>
        </w:numPr>
      </w:pPr>
      <w:r>
        <w:t>Personal computer</w:t>
      </w:r>
    </w:p>
    <w:p w14:paraId="66271980" w14:textId="77777777" w:rsidR="00ED53C8" w:rsidRDefault="00ED53C8" w:rsidP="00ED53C8">
      <w:pPr>
        <w:pStyle w:val="ListParagraph"/>
        <w:numPr>
          <w:ilvl w:val="0"/>
          <w:numId w:val="3"/>
        </w:numPr>
      </w:pPr>
      <w:r>
        <w:t>Full Microsoft Office 365 access.</w:t>
      </w:r>
    </w:p>
    <w:p w14:paraId="22A319F2" w14:textId="6367FC42" w:rsidR="00ED53C8" w:rsidRPr="00EA66C9" w:rsidRDefault="00ED53C8" w:rsidP="00ED53C8">
      <w:pPr>
        <w:pStyle w:val="ListParagraph"/>
        <w:numPr>
          <w:ilvl w:val="0"/>
          <w:numId w:val="3"/>
        </w:numPr>
      </w:pPr>
      <w:r>
        <w:t xml:space="preserve">Limited free </w:t>
      </w:r>
      <w:r w:rsidR="00E0085F">
        <w:t>p</w:t>
      </w:r>
      <w:r>
        <w:t>rinter/</w:t>
      </w:r>
      <w:r w:rsidR="00E0085F">
        <w:t>p</w:t>
      </w:r>
      <w:r>
        <w:t>hotocopier access.</w:t>
      </w:r>
    </w:p>
    <w:p w14:paraId="5166B258" w14:textId="77777777" w:rsidR="00061282" w:rsidRPr="00EA66C9" w:rsidRDefault="00061282" w:rsidP="00061282">
      <w:pPr>
        <w:rPr>
          <w:rFonts w:cs="Helvetica"/>
          <w:sz w:val="22"/>
        </w:rPr>
      </w:pPr>
    </w:p>
    <w:p w14:paraId="6BD4CC62" w14:textId="77777777" w:rsidR="00061282" w:rsidRPr="00EA66C9" w:rsidRDefault="00061282" w:rsidP="00061282">
      <w:pPr>
        <w:rPr>
          <w:rFonts w:cs="Helvetica"/>
          <w:sz w:val="22"/>
        </w:rPr>
      </w:pPr>
    </w:p>
    <w:p w14:paraId="5DB1B373" w14:textId="77777777" w:rsidR="007C1F66" w:rsidRPr="00EA66C9" w:rsidRDefault="00061282" w:rsidP="00061282">
      <w:pPr>
        <w:tabs>
          <w:tab w:val="left" w:pos="1755"/>
        </w:tabs>
        <w:rPr>
          <w:rFonts w:cs="Helvetica"/>
          <w:sz w:val="22"/>
        </w:rPr>
      </w:pPr>
      <w:r w:rsidRPr="00EA66C9">
        <w:rPr>
          <w:rFonts w:cs="Helvetica"/>
          <w:sz w:val="22"/>
        </w:rPr>
        <w:tab/>
      </w:r>
    </w:p>
    <w:sectPr w:rsidR="007C1F66" w:rsidRPr="00EA66C9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A7DC" w14:textId="77777777" w:rsidR="00735A37" w:rsidRDefault="00735A37">
      <w:r>
        <w:separator/>
      </w:r>
    </w:p>
  </w:endnote>
  <w:endnote w:type="continuationSeparator" w:id="0">
    <w:p w14:paraId="7390886E" w14:textId="77777777" w:rsidR="00735A37" w:rsidRDefault="00735A37">
      <w:r>
        <w:continuationSeparator/>
      </w:r>
    </w:p>
  </w:endnote>
  <w:endnote w:type="continuationNotice" w:id="1">
    <w:p w14:paraId="3AEF1537" w14:textId="77777777" w:rsidR="00735A37" w:rsidRDefault="0073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912C1C4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9A10FE" w:rsidRPr="009A10FE">
      <w:rPr>
        <w:szCs w:val="24"/>
      </w:rPr>
      <w:t>C:\Users\Graeme Noble\Desktop\Job Description Template v2.docx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DD16621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0FEA" w14:textId="77777777" w:rsidR="00735A37" w:rsidRDefault="00735A37">
      <w:r>
        <w:separator/>
      </w:r>
    </w:p>
  </w:footnote>
  <w:footnote w:type="continuationSeparator" w:id="0">
    <w:p w14:paraId="5D833C79" w14:textId="77777777" w:rsidR="00735A37" w:rsidRDefault="00735A37">
      <w:r>
        <w:continuationSeparator/>
      </w:r>
    </w:p>
  </w:footnote>
  <w:footnote w:type="continuationNotice" w:id="1">
    <w:p w14:paraId="224F6B6C" w14:textId="77777777" w:rsidR="00735A37" w:rsidRDefault="00735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4143A878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440591">
      <w:rPr>
        <w:rFonts w:cs="Helvetica"/>
        <w:b/>
        <w:szCs w:val="24"/>
      </w:rPr>
      <w:t>Spark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6CF806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2E5"/>
    <w:multiLevelType w:val="hybridMultilevel"/>
    <w:tmpl w:val="2E6E8F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4C5F"/>
    <w:multiLevelType w:val="hybridMultilevel"/>
    <w:tmpl w:val="085AB8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658C"/>
    <w:rsid w:val="0001140E"/>
    <w:rsid w:val="00012FBC"/>
    <w:rsid w:val="0001440D"/>
    <w:rsid w:val="00023D4D"/>
    <w:rsid w:val="00026B59"/>
    <w:rsid w:val="0003220B"/>
    <w:rsid w:val="00044ED5"/>
    <w:rsid w:val="00050E56"/>
    <w:rsid w:val="00052D09"/>
    <w:rsid w:val="000544D9"/>
    <w:rsid w:val="00056E88"/>
    <w:rsid w:val="00060FAA"/>
    <w:rsid w:val="00061282"/>
    <w:rsid w:val="000660D6"/>
    <w:rsid w:val="00066E7F"/>
    <w:rsid w:val="000817D5"/>
    <w:rsid w:val="00082102"/>
    <w:rsid w:val="00086D4E"/>
    <w:rsid w:val="000878DB"/>
    <w:rsid w:val="00090E99"/>
    <w:rsid w:val="00093AB9"/>
    <w:rsid w:val="00096918"/>
    <w:rsid w:val="000A2951"/>
    <w:rsid w:val="000A7B3A"/>
    <w:rsid w:val="000B7749"/>
    <w:rsid w:val="000C1BB2"/>
    <w:rsid w:val="000E289A"/>
    <w:rsid w:val="000E29FE"/>
    <w:rsid w:val="000F00EB"/>
    <w:rsid w:val="000F7432"/>
    <w:rsid w:val="00101622"/>
    <w:rsid w:val="00103105"/>
    <w:rsid w:val="001049B5"/>
    <w:rsid w:val="001061C8"/>
    <w:rsid w:val="0012587D"/>
    <w:rsid w:val="00126100"/>
    <w:rsid w:val="001262D9"/>
    <w:rsid w:val="00126407"/>
    <w:rsid w:val="001315D9"/>
    <w:rsid w:val="00142039"/>
    <w:rsid w:val="001432AC"/>
    <w:rsid w:val="0015010E"/>
    <w:rsid w:val="00162E79"/>
    <w:rsid w:val="001648C5"/>
    <w:rsid w:val="001654C5"/>
    <w:rsid w:val="001815E7"/>
    <w:rsid w:val="0018376B"/>
    <w:rsid w:val="0018618E"/>
    <w:rsid w:val="00186FD2"/>
    <w:rsid w:val="0019247D"/>
    <w:rsid w:val="001B4609"/>
    <w:rsid w:val="001E3944"/>
    <w:rsid w:val="001F042E"/>
    <w:rsid w:val="001F6AC0"/>
    <w:rsid w:val="00206426"/>
    <w:rsid w:val="00217051"/>
    <w:rsid w:val="002265F3"/>
    <w:rsid w:val="002269EF"/>
    <w:rsid w:val="00226A4F"/>
    <w:rsid w:val="00230C8D"/>
    <w:rsid w:val="00252D42"/>
    <w:rsid w:val="00255355"/>
    <w:rsid w:val="00255862"/>
    <w:rsid w:val="00267D00"/>
    <w:rsid w:val="00274035"/>
    <w:rsid w:val="002802B7"/>
    <w:rsid w:val="00286404"/>
    <w:rsid w:val="00287C72"/>
    <w:rsid w:val="00287F3C"/>
    <w:rsid w:val="002B2B1A"/>
    <w:rsid w:val="002E1167"/>
    <w:rsid w:val="002F06D4"/>
    <w:rsid w:val="002F5AE2"/>
    <w:rsid w:val="00305C56"/>
    <w:rsid w:val="00307374"/>
    <w:rsid w:val="00312FDB"/>
    <w:rsid w:val="003279F1"/>
    <w:rsid w:val="00333820"/>
    <w:rsid w:val="003419A3"/>
    <w:rsid w:val="00350A63"/>
    <w:rsid w:val="0036026D"/>
    <w:rsid w:val="00365AEF"/>
    <w:rsid w:val="00374F71"/>
    <w:rsid w:val="00382B56"/>
    <w:rsid w:val="003853AE"/>
    <w:rsid w:val="003C26D4"/>
    <w:rsid w:val="003C5B59"/>
    <w:rsid w:val="003C7BF4"/>
    <w:rsid w:val="003D30A2"/>
    <w:rsid w:val="003E4599"/>
    <w:rsid w:val="003F5A4D"/>
    <w:rsid w:val="0040231C"/>
    <w:rsid w:val="00404428"/>
    <w:rsid w:val="004107B2"/>
    <w:rsid w:val="00410C2D"/>
    <w:rsid w:val="004121FF"/>
    <w:rsid w:val="004123C6"/>
    <w:rsid w:val="00422F2A"/>
    <w:rsid w:val="004329F7"/>
    <w:rsid w:val="00440591"/>
    <w:rsid w:val="00444F7D"/>
    <w:rsid w:val="00452CAE"/>
    <w:rsid w:val="00453CC4"/>
    <w:rsid w:val="00455391"/>
    <w:rsid w:val="004772D7"/>
    <w:rsid w:val="0048311F"/>
    <w:rsid w:val="00487DF6"/>
    <w:rsid w:val="004C1EF6"/>
    <w:rsid w:val="004C7FCC"/>
    <w:rsid w:val="004D7949"/>
    <w:rsid w:val="004E5F76"/>
    <w:rsid w:val="004F3BF4"/>
    <w:rsid w:val="004F562C"/>
    <w:rsid w:val="005017CC"/>
    <w:rsid w:val="00513FAD"/>
    <w:rsid w:val="00516971"/>
    <w:rsid w:val="00516AC8"/>
    <w:rsid w:val="005518B4"/>
    <w:rsid w:val="005652B9"/>
    <w:rsid w:val="0057287A"/>
    <w:rsid w:val="0058551C"/>
    <w:rsid w:val="00590C1E"/>
    <w:rsid w:val="005933C7"/>
    <w:rsid w:val="005937A2"/>
    <w:rsid w:val="00597F8F"/>
    <w:rsid w:val="005A2BB9"/>
    <w:rsid w:val="005A3051"/>
    <w:rsid w:val="005A47B7"/>
    <w:rsid w:val="005C5F4F"/>
    <w:rsid w:val="005D1B6B"/>
    <w:rsid w:val="005D3B04"/>
    <w:rsid w:val="005D6DAC"/>
    <w:rsid w:val="005E2861"/>
    <w:rsid w:val="005E4805"/>
    <w:rsid w:val="005E5AD1"/>
    <w:rsid w:val="005EA3F9"/>
    <w:rsid w:val="005F699C"/>
    <w:rsid w:val="00603876"/>
    <w:rsid w:val="006040E0"/>
    <w:rsid w:val="00605840"/>
    <w:rsid w:val="00606245"/>
    <w:rsid w:val="0061364B"/>
    <w:rsid w:val="00614490"/>
    <w:rsid w:val="0062086B"/>
    <w:rsid w:val="00626F7A"/>
    <w:rsid w:val="00633ECE"/>
    <w:rsid w:val="006408ED"/>
    <w:rsid w:val="00645E4A"/>
    <w:rsid w:val="00647A53"/>
    <w:rsid w:val="00647E85"/>
    <w:rsid w:val="00652FAD"/>
    <w:rsid w:val="0066273A"/>
    <w:rsid w:val="0066708F"/>
    <w:rsid w:val="006670A8"/>
    <w:rsid w:val="00674792"/>
    <w:rsid w:val="006758A6"/>
    <w:rsid w:val="00686EDC"/>
    <w:rsid w:val="00693946"/>
    <w:rsid w:val="006A6493"/>
    <w:rsid w:val="006B02E4"/>
    <w:rsid w:val="006B273C"/>
    <w:rsid w:val="006C286B"/>
    <w:rsid w:val="006D3A99"/>
    <w:rsid w:val="006D49BE"/>
    <w:rsid w:val="006D4EF0"/>
    <w:rsid w:val="006E787C"/>
    <w:rsid w:val="006F73EF"/>
    <w:rsid w:val="00704A03"/>
    <w:rsid w:val="0070785B"/>
    <w:rsid w:val="007105DA"/>
    <w:rsid w:val="007219C5"/>
    <w:rsid w:val="007224DB"/>
    <w:rsid w:val="00733018"/>
    <w:rsid w:val="00733915"/>
    <w:rsid w:val="00735A37"/>
    <w:rsid w:val="00735C45"/>
    <w:rsid w:val="00744CEA"/>
    <w:rsid w:val="00745637"/>
    <w:rsid w:val="00755502"/>
    <w:rsid w:val="00755E0B"/>
    <w:rsid w:val="00764ED6"/>
    <w:rsid w:val="007724A5"/>
    <w:rsid w:val="0077CC56"/>
    <w:rsid w:val="00780132"/>
    <w:rsid w:val="007805F9"/>
    <w:rsid w:val="00783985"/>
    <w:rsid w:val="00783BF4"/>
    <w:rsid w:val="00790A1E"/>
    <w:rsid w:val="00790AD9"/>
    <w:rsid w:val="0079617E"/>
    <w:rsid w:val="007A17C1"/>
    <w:rsid w:val="007A362B"/>
    <w:rsid w:val="007C1F66"/>
    <w:rsid w:val="007E2AA3"/>
    <w:rsid w:val="007E5C38"/>
    <w:rsid w:val="007E76E9"/>
    <w:rsid w:val="007F0E12"/>
    <w:rsid w:val="007F1B97"/>
    <w:rsid w:val="007F5748"/>
    <w:rsid w:val="00800A1E"/>
    <w:rsid w:val="008334C2"/>
    <w:rsid w:val="008416CB"/>
    <w:rsid w:val="0084201A"/>
    <w:rsid w:val="008463A5"/>
    <w:rsid w:val="0085110D"/>
    <w:rsid w:val="00852F17"/>
    <w:rsid w:val="00853CDD"/>
    <w:rsid w:val="00856C1F"/>
    <w:rsid w:val="00860920"/>
    <w:rsid w:val="008631CA"/>
    <w:rsid w:val="00865335"/>
    <w:rsid w:val="008757E2"/>
    <w:rsid w:val="0088061C"/>
    <w:rsid w:val="00886A61"/>
    <w:rsid w:val="00893669"/>
    <w:rsid w:val="008A06AF"/>
    <w:rsid w:val="008A0E90"/>
    <w:rsid w:val="008A1693"/>
    <w:rsid w:val="008A320D"/>
    <w:rsid w:val="008A5456"/>
    <w:rsid w:val="008B102E"/>
    <w:rsid w:val="008B127B"/>
    <w:rsid w:val="008B2CB9"/>
    <w:rsid w:val="008B4EB8"/>
    <w:rsid w:val="008C1241"/>
    <w:rsid w:val="008D61C0"/>
    <w:rsid w:val="008D7915"/>
    <w:rsid w:val="008E41A8"/>
    <w:rsid w:val="008E4C52"/>
    <w:rsid w:val="008F2938"/>
    <w:rsid w:val="008F3A30"/>
    <w:rsid w:val="009008AB"/>
    <w:rsid w:val="00901EC4"/>
    <w:rsid w:val="00910A25"/>
    <w:rsid w:val="0091284B"/>
    <w:rsid w:val="00916628"/>
    <w:rsid w:val="00927BB5"/>
    <w:rsid w:val="00936868"/>
    <w:rsid w:val="00947469"/>
    <w:rsid w:val="00952798"/>
    <w:rsid w:val="0095293D"/>
    <w:rsid w:val="00954DDC"/>
    <w:rsid w:val="0095589B"/>
    <w:rsid w:val="0096766A"/>
    <w:rsid w:val="00973418"/>
    <w:rsid w:val="009734AA"/>
    <w:rsid w:val="0097442A"/>
    <w:rsid w:val="0097626E"/>
    <w:rsid w:val="00992615"/>
    <w:rsid w:val="00992733"/>
    <w:rsid w:val="00992BA4"/>
    <w:rsid w:val="00993747"/>
    <w:rsid w:val="0099469F"/>
    <w:rsid w:val="009A10FE"/>
    <w:rsid w:val="009A3F9C"/>
    <w:rsid w:val="009B201F"/>
    <w:rsid w:val="009B206E"/>
    <w:rsid w:val="009B6B02"/>
    <w:rsid w:val="009C0674"/>
    <w:rsid w:val="009C425A"/>
    <w:rsid w:val="009E0477"/>
    <w:rsid w:val="009F3D32"/>
    <w:rsid w:val="009F7685"/>
    <w:rsid w:val="00A01678"/>
    <w:rsid w:val="00A041EE"/>
    <w:rsid w:val="00A12ECE"/>
    <w:rsid w:val="00A15121"/>
    <w:rsid w:val="00A21647"/>
    <w:rsid w:val="00A23966"/>
    <w:rsid w:val="00A37109"/>
    <w:rsid w:val="00A45BC2"/>
    <w:rsid w:val="00A60A84"/>
    <w:rsid w:val="00A64F36"/>
    <w:rsid w:val="00A6619E"/>
    <w:rsid w:val="00A74FFF"/>
    <w:rsid w:val="00A76F3C"/>
    <w:rsid w:val="00A77A20"/>
    <w:rsid w:val="00A90C4D"/>
    <w:rsid w:val="00A93584"/>
    <w:rsid w:val="00A940B5"/>
    <w:rsid w:val="00AA0D13"/>
    <w:rsid w:val="00AB04BA"/>
    <w:rsid w:val="00AC7065"/>
    <w:rsid w:val="00AF1962"/>
    <w:rsid w:val="00AF4A58"/>
    <w:rsid w:val="00AF650A"/>
    <w:rsid w:val="00AF6CCA"/>
    <w:rsid w:val="00AF7629"/>
    <w:rsid w:val="00AF7E5C"/>
    <w:rsid w:val="00B16165"/>
    <w:rsid w:val="00B17BBF"/>
    <w:rsid w:val="00B26120"/>
    <w:rsid w:val="00B328EF"/>
    <w:rsid w:val="00B32EC2"/>
    <w:rsid w:val="00B377AF"/>
    <w:rsid w:val="00B417EC"/>
    <w:rsid w:val="00B41B23"/>
    <w:rsid w:val="00B4616B"/>
    <w:rsid w:val="00B54EC4"/>
    <w:rsid w:val="00B63859"/>
    <w:rsid w:val="00B66D61"/>
    <w:rsid w:val="00B70EE7"/>
    <w:rsid w:val="00B80C92"/>
    <w:rsid w:val="00B842F8"/>
    <w:rsid w:val="00BA5646"/>
    <w:rsid w:val="00BA5E90"/>
    <w:rsid w:val="00BC06A2"/>
    <w:rsid w:val="00BE0AA8"/>
    <w:rsid w:val="00BE53B6"/>
    <w:rsid w:val="00BF0DD1"/>
    <w:rsid w:val="00C14E15"/>
    <w:rsid w:val="00C22286"/>
    <w:rsid w:val="00C26FC2"/>
    <w:rsid w:val="00C376BE"/>
    <w:rsid w:val="00C41746"/>
    <w:rsid w:val="00C42D46"/>
    <w:rsid w:val="00C458F9"/>
    <w:rsid w:val="00C50DB4"/>
    <w:rsid w:val="00C62662"/>
    <w:rsid w:val="00C80B9D"/>
    <w:rsid w:val="00C9166D"/>
    <w:rsid w:val="00C966FF"/>
    <w:rsid w:val="00CA01FF"/>
    <w:rsid w:val="00CA3096"/>
    <w:rsid w:val="00CA6FFF"/>
    <w:rsid w:val="00CB27B9"/>
    <w:rsid w:val="00CB354F"/>
    <w:rsid w:val="00CB4DDB"/>
    <w:rsid w:val="00CC37F2"/>
    <w:rsid w:val="00CC502F"/>
    <w:rsid w:val="00CD43AA"/>
    <w:rsid w:val="00CD4B86"/>
    <w:rsid w:val="00CD6677"/>
    <w:rsid w:val="00CF5277"/>
    <w:rsid w:val="00CF5EFD"/>
    <w:rsid w:val="00D02E25"/>
    <w:rsid w:val="00D05B41"/>
    <w:rsid w:val="00D06140"/>
    <w:rsid w:val="00D06526"/>
    <w:rsid w:val="00D1134E"/>
    <w:rsid w:val="00D22097"/>
    <w:rsid w:val="00D25C6F"/>
    <w:rsid w:val="00D314FA"/>
    <w:rsid w:val="00D32B64"/>
    <w:rsid w:val="00D47D7B"/>
    <w:rsid w:val="00D50669"/>
    <w:rsid w:val="00D52F72"/>
    <w:rsid w:val="00D63892"/>
    <w:rsid w:val="00D66985"/>
    <w:rsid w:val="00D67870"/>
    <w:rsid w:val="00D731DC"/>
    <w:rsid w:val="00D77C72"/>
    <w:rsid w:val="00D938EB"/>
    <w:rsid w:val="00DA1F83"/>
    <w:rsid w:val="00DA2F7A"/>
    <w:rsid w:val="00DA4A27"/>
    <w:rsid w:val="00DB6140"/>
    <w:rsid w:val="00DC2CC3"/>
    <w:rsid w:val="00DD1D25"/>
    <w:rsid w:val="00DE1872"/>
    <w:rsid w:val="00DE30B9"/>
    <w:rsid w:val="00DF1564"/>
    <w:rsid w:val="00DF1FE8"/>
    <w:rsid w:val="00DF20B5"/>
    <w:rsid w:val="00DF4325"/>
    <w:rsid w:val="00DF4F6E"/>
    <w:rsid w:val="00DF54BB"/>
    <w:rsid w:val="00DF6CAB"/>
    <w:rsid w:val="00E0085F"/>
    <w:rsid w:val="00E10CB6"/>
    <w:rsid w:val="00E3792F"/>
    <w:rsid w:val="00E469BB"/>
    <w:rsid w:val="00E54576"/>
    <w:rsid w:val="00E5613F"/>
    <w:rsid w:val="00E71B9A"/>
    <w:rsid w:val="00E74F33"/>
    <w:rsid w:val="00E90DED"/>
    <w:rsid w:val="00E96FA8"/>
    <w:rsid w:val="00EA5434"/>
    <w:rsid w:val="00EA6300"/>
    <w:rsid w:val="00EA66C9"/>
    <w:rsid w:val="00EB225E"/>
    <w:rsid w:val="00EB2A03"/>
    <w:rsid w:val="00EB52F6"/>
    <w:rsid w:val="00EB6017"/>
    <w:rsid w:val="00EC22DC"/>
    <w:rsid w:val="00EC4859"/>
    <w:rsid w:val="00ED1677"/>
    <w:rsid w:val="00ED53C8"/>
    <w:rsid w:val="00EF672D"/>
    <w:rsid w:val="00EF687F"/>
    <w:rsid w:val="00F003E4"/>
    <w:rsid w:val="00F02533"/>
    <w:rsid w:val="00F105F8"/>
    <w:rsid w:val="00F12DEE"/>
    <w:rsid w:val="00F2046A"/>
    <w:rsid w:val="00F21E0A"/>
    <w:rsid w:val="00F26B0B"/>
    <w:rsid w:val="00F336B6"/>
    <w:rsid w:val="00F351A4"/>
    <w:rsid w:val="00F41FFD"/>
    <w:rsid w:val="00F4343C"/>
    <w:rsid w:val="00F45AFB"/>
    <w:rsid w:val="00F5115A"/>
    <w:rsid w:val="00F645F6"/>
    <w:rsid w:val="00F6539C"/>
    <w:rsid w:val="00F74796"/>
    <w:rsid w:val="00F81C93"/>
    <w:rsid w:val="00F97D20"/>
    <w:rsid w:val="00FB2F25"/>
    <w:rsid w:val="00FB6F3E"/>
    <w:rsid w:val="00FC0827"/>
    <w:rsid w:val="00FD062A"/>
    <w:rsid w:val="00FF6AAB"/>
    <w:rsid w:val="0143233A"/>
    <w:rsid w:val="03610181"/>
    <w:rsid w:val="048E5DCC"/>
    <w:rsid w:val="06CDE57D"/>
    <w:rsid w:val="07EDAA2D"/>
    <w:rsid w:val="092E1E6A"/>
    <w:rsid w:val="09D4B9C5"/>
    <w:rsid w:val="0AA4454C"/>
    <w:rsid w:val="0AF89993"/>
    <w:rsid w:val="0C0352BB"/>
    <w:rsid w:val="0D41D6DE"/>
    <w:rsid w:val="0FA17552"/>
    <w:rsid w:val="102DADED"/>
    <w:rsid w:val="1106A327"/>
    <w:rsid w:val="121CE426"/>
    <w:rsid w:val="123F18C1"/>
    <w:rsid w:val="1258E912"/>
    <w:rsid w:val="12781054"/>
    <w:rsid w:val="129BB4F2"/>
    <w:rsid w:val="132D912B"/>
    <w:rsid w:val="13A93117"/>
    <w:rsid w:val="13D9CBA9"/>
    <w:rsid w:val="15339978"/>
    <w:rsid w:val="156FE526"/>
    <w:rsid w:val="15759C0A"/>
    <w:rsid w:val="15947540"/>
    <w:rsid w:val="15A98A04"/>
    <w:rsid w:val="1698EC35"/>
    <w:rsid w:val="17D7CC3A"/>
    <w:rsid w:val="186B3A3A"/>
    <w:rsid w:val="1AD0CFFC"/>
    <w:rsid w:val="1AE99D4F"/>
    <w:rsid w:val="1B19799C"/>
    <w:rsid w:val="1C127288"/>
    <w:rsid w:val="1C6241FF"/>
    <w:rsid w:val="1CF3B6B2"/>
    <w:rsid w:val="1DD16621"/>
    <w:rsid w:val="1E7557EB"/>
    <w:rsid w:val="1FABA541"/>
    <w:rsid w:val="21C47A50"/>
    <w:rsid w:val="21E626B0"/>
    <w:rsid w:val="239D86EB"/>
    <w:rsid w:val="243480C0"/>
    <w:rsid w:val="250410B1"/>
    <w:rsid w:val="25202679"/>
    <w:rsid w:val="280D158C"/>
    <w:rsid w:val="280D354B"/>
    <w:rsid w:val="280E9ACF"/>
    <w:rsid w:val="294CCFAE"/>
    <w:rsid w:val="2A285849"/>
    <w:rsid w:val="2AFF83B0"/>
    <w:rsid w:val="2B2D7E4C"/>
    <w:rsid w:val="2C17EF46"/>
    <w:rsid w:val="2C1B578A"/>
    <w:rsid w:val="2CBC0B53"/>
    <w:rsid w:val="3005EA7F"/>
    <w:rsid w:val="300B5FC0"/>
    <w:rsid w:val="300D3CB0"/>
    <w:rsid w:val="313290AC"/>
    <w:rsid w:val="335BDAC0"/>
    <w:rsid w:val="3446E6DF"/>
    <w:rsid w:val="345DAF93"/>
    <w:rsid w:val="3539BA94"/>
    <w:rsid w:val="35DFF4B9"/>
    <w:rsid w:val="372ADBCE"/>
    <w:rsid w:val="38CB53F8"/>
    <w:rsid w:val="39743668"/>
    <w:rsid w:val="39D27157"/>
    <w:rsid w:val="3A389433"/>
    <w:rsid w:val="3A39F9B7"/>
    <w:rsid w:val="3BD5C4A9"/>
    <w:rsid w:val="3D306E31"/>
    <w:rsid w:val="3DB62B81"/>
    <w:rsid w:val="3DFEADB6"/>
    <w:rsid w:val="3E003ADC"/>
    <w:rsid w:val="3EF86F45"/>
    <w:rsid w:val="3F7B13CA"/>
    <w:rsid w:val="40B4E353"/>
    <w:rsid w:val="4126A57A"/>
    <w:rsid w:val="41658A8E"/>
    <w:rsid w:val="418CD684"/>
    <w:rsid w:val="41ED71FC"/>
    <w:rsid w:val="4356DA58"/>
    <w:rsid w:val="44411FC5"/>
    <w:rsid w:val="46E8A4B4"/>
    <w:rsid w:val="470D409D"/>
    <w:rsid w:val="4734B07C"/>
    <w:rsid w:val="48A794A5"/>
    <w:rsid w:val="49837665"/>
    <w:rsid w:val="49DBB068"/>
    <w:rsid w:val="4B5E9931"/>
    <w:rsid w:val="4C346076"/>
    <w:rsid w:val="4E6440E7"/>
    <w:rsid w:val="4EFB9DFF"/>
    <w:rsid w:val="5002D3CF"/>
    <w:rsid w:val="50A62678"/>
    <w:rsid w:val="50D14276"/>
    <w:rsid w:val="5135FE0B"/>
    <w:rsid w:val="51857D3B"/>
    <w:rsid w:val="524BDC9D"/>
    <w:rsid w:val="537E3C90"/>
    <w:rsid w:val="53AF3621"/>
    <w:rsid w:val="559D3C39"/>
    <w:rsid w:val="5629928F"/>
    <w:rsid w:val="5796D1D7"/>
    <w:rsid w:val="57A53F8F"/>
    <w:rsid w:val="588F8BFD"/>
    <w:rsid w:val="58CCD058"/>
    <w:rsid w:val="58ED4210"/>
    <w:rsid w:val="58F394CB"/>
    <w:rsid w:val="5949391B"/>
    <w:rsid w:val="59C7800E"/>
    <w:rsid w:val="5B20A850"/>
    <w:rsid w:val="5C7600C1"/>
    <w:rsid w:val="5D372E8E"/>
    <w:rsid w:val="614D66D7"/>
    <w:rsid w:val="6240F735"/>
    <w:rsid w:val="6387E749"/>
    <w:rsid w:val="647A4C27"/>
    <w:rsid w:val="6523B7AA"/>
    <w:rsid w:val="6694ACD6"/>
    <w:rsid w:val="676B6A09"/>
    <w:rsid w:val="68EAD987"/>
    <w:rsid w:val="68F12A03"/>
    <w:rsid w:val="6A9A7475"/>
    <w:rsid w:val="6EF99442"/>
    <w:rsid w:val="70E978CA"/>
    <w:rsid w:val="72F03FC0"/>
    <w:rsid w:val="7583005F"/>
    <w:rsid w:val="7978F168"/>
    <w:rsid w:val="79EBFDDD"/>
    <w:rsid w:val="7A1D13C7"/>
    <w:rsid w:val="7A982868"/>
    <w:rsid w:val="7D4C78D4"/>
    <w:rsid w:val="7ECCB95B"/>
    <w:rsid w:val="7EEE0BAC"/>
    <w:rsid w:val="7EFDA854"/>
    <w:rsid w:val="7F5CC201"/>
    <w:rsid w:val="7FB16C86"/>
    <w:rsid w:val="7FC89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9809A88B-EAC1-4623-B943-5E96C58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FA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4FA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14FA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14FA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314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14FA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14FA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314FA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14FA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14FA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314FA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D314F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174</TotalTime>
  <Pages>5</Pages>
  <Words>1804</Words>
  <Characters>10283</Characters>
  <Application>Microsoft Office Word</Application>
  <DocSecurity>0</DocSecurity>
  <Lines>85</Lines>
  <Paragraphs>24</Paragraphs>
  <ScaleCrop>false</ScaleCrop>
  <Company>McMaster Students Union Incorporated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 Director</dc:title>
  <dc:subject/>
  <dc:creator>McMaster Students Union</dc:creator>
  <cp:keywords>Position Title</cp:keywords>
  <cp:lastModifiedBy>Graeme Noble</cp:lastModifiedBy>
  <cp:revision>310</cp:revision>
  <dcterms:created xsi:type="dcterms:W3CDTF">2020-12-21T23:31:00Z</dcterms:created>
  <dcterms:modified xsi:type="dcterms:W3CDTF">2021-01-12T15:54:00Z</dcterms:modified>
</cp:coreProperties>
</file>