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77777777" w:rsidR="00313D95" w:rsidRPr="00334CC3" w:rsidRDefault="00FC023D">
      <w:pPr>
        <w:rPr>
          <w:rFonts w:asciiTheme="minorHAnsi" w:hAnsiTheme="minorHAnsi"/>
          <w:snapToGrid w:val="0"/>
          <w:sz w:val="40"/>
        </w:rPr>
      </w:pPr>
      <w:r w:rsidRPr="00FC023D">
        <w:rPr>
          <w:rFonts w:asciiTheme="minorHAnsi" w:hAnsiTheme="minorHAnsi"/>
          <w:noProof/>
          <w:snapToGrid w:val="0"/>
          <w:sz w:val="40"/>
          <w:lang w:val="en-CA" w:eastAsia="en-CA"/>
        </w:rPr>
        <w:drawing>
          <wp:inline distT="0" distB="0" distL="0" distR="0" wp14:anchorId="134F56B0" wp14:editId="65BD6172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20EA350">
        <w:rPr>
          <w:rFonts w:asciiTheme="minorHAnsi" w:hAnsiTheme="minorHAnsi"/>
          <w:snapToGrid w:val="0"/>
          <w:sz w:val="40"/>
          <w:szCs w:val="40"/>
        </w:rPr>
        <w:t>McMaster Students Union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 xml:space="preserve">Notice of </w:t>
      </w:r>
      <w:proofErr w:type="gramStart"/>
      <w:r w:rsidRPr="00334CC3">
        <w:rPr>
          <w:rFonts w:asciiTheme="minorHAnsi" w:hAnsiTheme="minorHAnsi"/>
          <w:snapToGrid w:val="0"/>
          <w:sz w:val="40"/>
        </w:rPr>
        <w:t>Motion</w:t>
      </w:r>
      <w:proofErr w:type="gramEnd"/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75780B1C" w:rsidR="00313D95" w:rsidRPr="00322450" w:rsidRDefault="00AD6982">
      <w:pPr>
        <w:rPr>
          <w:rFonts w:asciiTheme="minorHAnsi" w:hAnsiTheme="minorHAnsi"/>
          <w:snapToGrid w:val="0"/>
          <w:sz w:val="22"/>
          <w:lang w:val="en-CA"/>
        </w:rPr>
      </w:pPr>
      <w:r w:rsidRPr="00334CC3">
        <w:rPr>
          <w:rFonts w:asciiTheme="minorHAnsi" w:hAnsiTheme="minorHAnsi"/>
          <w:snapToGrid w:val="0"/>
          <w:sz w:val="22"/>
        </w:rPr>
        <w:t>DATE:</w:t>
      </w:r>
      <w:r w:rsidR="004E4357">
        <w:rPr>
          <w:rFonts w:asciiTheme="minorHAnsi" w:hAnsiTheme="minorHAnsi"/>
          <w:snapToGrid w:val="0"/>
          <w:sz w:val="22"/>
        </w:rPr>
        <w:tab/>
      </w:r>
      <w:r w:rsidR="004E4357">
        <w:rPr>
          <w:rFonts w:asciiTheme="minorHAnsi" w:hAnsiTheme="minorHAnsi"/>
          <w:snapToGrid w:val="0"/>
          <w:sz w:val="22"/>
        </w:rPr>
        <w:tab/>
      </w:r>
      <w:r w:rsidR="000D3D0F">
        <w:rPr>
          <w:rFonts w:asciiTheme="minorHAnsi" w:hAnsiTheme="minorHAnsi"/>
          <w:snapToGrid w:val="0"/>
          <w:sz w:val="22"/>
          <w:lang w:val="en-CA"/>
        </w:rPr>
        <w:t>January 14, 2021</w:t>
      </w:r>
      <w:r w:rsidR="00747321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77777777" w:rsidR="00313D95" w:rsidRPr="00334CC3" w:rsidRDefault="004E4357">
      <w:pPr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TO: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00AD6982" w:rsidRPr="00334CC3">
        <w:rPr>
          <w:rFonts w:asciiTheme="minorHAnsi" w:hAnsiTheme="minorHAnsi"/>
          <w:snapToGrid w:val="0"/>
          <w:sz w:val="22"/>
        </w:rPr>
        <w:t>Student Representative Assembly</w:t>
      </w:r>
    </w:p>
    <w:p w14:paraId="4A28D16C" w14:textId="39271F39" w:rsidR="00313D95" w:rsidRPr="00334CC3" w:rsidRDefault="004E4357">
      <w:pPr>
        <w:rPr>
          <w:rFonts w:asciiTheme="minorHAnsi" w:hAnsiTheme="minorHAnsi"/>
          <w:snapToGrid w:val="0"/>
          <w:sz w:val="22"/>
        </w:rPr>
      </w:pPr>
      <w:r>
        <w:rPr>
          <w:rFonts w:asciiTheme="minorHAnsi" w:hAnsiTheme="minorHAnsi"/>
          <w:snapToGrid w:val="0"/>
          <w:sz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00A51534">
        <w:rPr>
          <w:rFonts w:asciiTheme="minorHAnsi" w:hAnsiTheme="minorHAnsi"/>
          <w:snapToGrid w:val="0"/>
          <w:sz w:val="22"/>
        </w:rPr>
        <w:t>Victoria Scott, Administrative Services Coordinator</w:t>
      </w:r>
    </w:p>
    <w:p w14:paraId="1AF6FB19" w14:textId="77777777" w:rsidR="00313D95" w:rsidRPr="00334CC3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334CC3">
        <w:rPr>
          <w:rFonts w:asciiTheme="minorHAnsi" w:hAnsiTheme="minorHAnsi"/>
          <w:snapToGrid w:val="0"/>
          <w:sz w:val="22"/>
        </w:rPr>
        <w:t>RE:</w:t>
      </w:r>
      <w:r w:rsidR="004E4357">
        <w:rPr>
          <w:rFonts w:asciiTheme="minorHAnsi" w:hAnsiTheme="minorHAnsi"/>
          <w:snapToGrid w:val="0"/>
          <w:sz w:val="22"/>
        </w:rPr>
        <w:tab/>
      </w:r>
      <w:r w:rsidR="004E4357">
        <w:rPr>
          <w:rFonts w:asciiTheme="minorHAnsi" w:hAnsiTheme="minorHAnsi"/>
          <w:snapToGrid w:val="0"/>
          <w:sz w:val="22"/>
        </w:rPr>
        <w:tab/>
      </w:r>
      <w:r w:rsidRPr="00334CC3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334CC3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334CC3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6B588454" w:rsidR="00313D95" w:rsidRDefault="00AD6982">
      <w:pPr>
        <w:rPr>
          <w:rFonts w:asciiTheme="minorHAnsi" w:hAnsiTheme="minorHAnsi"/>
          <w:snapToGrid w:val="0"/>
          <w:sz w:val="22"/>
          <w:szCs w:val="22"/>
        </w:rPr>
      </w:pPr>
      <w:r w:rsidRPr="00334CC3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00334CC3">
        <w:rPr>
          <w:rFonts w:asciiTheme="minorHAnsi" w:hAnsiTheme="minorHAnsi"/>
          <w:snapToGrid w:val="0"/>
          <w:sz w:val="22"/>
          <w:szCs w:val="22"/>
        </w:rPr>
        <w:t>s</w:t>
      </w:r>
      <w:r w:rsidRPr="00334CC3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DD193A">
        <w:rPr>
          <w:rFonts w:asciiTheme="minorHAnsi" w:hAnsiTheme="minorHAnsi"/>
          <w:snapToGrid w:val="0"/>
          <w:sz w:val="22"/>
          <w:szCs w:val="22"/>
        </w:rPr>
        <w:t>SRA</w:t>
      </w:r>
      <w:r w:rsidR="00196747" w:rsidRPr="00334CC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34CC3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00334CC3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00334CC3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0D3D0F">
        <w:rPr>
          <w:rFonts w:asciiTheme="minorHAnsi" w:hAnsiTheme="minorHAnsi"/>
          <w:snapToGrid w:val="0"/>
          <w:sz w:val="22"/>
          <w:szCs w:val="22"/>
        </w:rPr>
        <w:t>January 24, 2021</w:t>
      </w:r>
      <w:r w:rsidR="004A35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00334CC3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>
        <w:rPr>
          <w:rFonts w:asciiTheme="minorHAnsi" w:hAnsiTheme="minorHAnsi"/>
          <w:snapToGrid w:val="0"/>
          <w:sz w:val="22"/>
          <w:szCs w:val="22"/>
        </w:rPr>
        <w:t>20</w:t>
      </w:r>
      <w:r w:rsidR="000D3D0F">
        <w:rPr>
          <w:rFonts w:asciiTheme="minorHAnsi" w:hAnsiTheme="minorHAnsi"/>
          <w:snapToGrid w:val="0"/>
          <w:sz w:val="22"/>
          <w:szCs w:val="22"/>
        </w:rPr>
        <w:t>M</w:t>
      </w:r>
      <w:r w:rsidRPr="00334CC3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Default="004C5D6A">
      <w:pPr>
        <w:rPr>
          <w:rFonts w:asciiTheme="minorHAnsi" w:hAnsiTheme="minorHAnsi"/>
          <w:snapToGrid w:val="0"/>
          <w:sz w:val="22"/>
          <w:szCs w:val="22"/>
        </w:rPr>
      </w:pPr>
    </w:p>
    <w:p w14:paraId="787BBCEB" w14:textId="50CB1462" w:rsidR="006F6884" w:rsidRPr="006F6884" w:rsidRDefault="006F6884" w:rsidP="006F6884">
      <w:pPr>
        <w:pStyle w:val="ListParagraph"/>
        <w:numPr>
          <w:ilvl w:val="0"/>
          <w:numId w:val="16"/>
        </w:numPr>
        <w:rPr>
          <w:rFonts w:asciiTheme="minorHAnsi" w:hAnsiTheme="minorHAnsi"/>
          <w:snapToGrid w:val="0"/>
          <w:sz w:val="22"/>
          <w:szCs w:val="22"/>
        </w:rPr>
      </w:pPr>
      <w:r w:rsidRPr="006F6884">
        <w:rPr>
          <w:rFonts w:asciiTheme="minorHAnsi" w:hAnsiTheme="minorHAnsi"/>
          <w:b/>
          <w:bCs/>
          <w:snapToGrid w:val="0"/>
          <w:sz w:val="22"/>
          <w:szCs w:val="22"/>
        </w:rPr>
        <w:t>Moved</w:t>
      </w:r>
      <w:r w:rsidRPr="006F6884">
        <w:rPr>
          <w:rFonts w:asciiTheme="minorHAnsi" w:hAnsiTheme="minorHAnsi"/>
          <w:snapToGrid w:val="0"/>
          <w:sz w:val="22"/>
          <w:szCs w:val="22"/>
        </w:rPr>
        <w:t xml:space="preserve"> by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D05412">
        <w:rPr>
          <w:rFonts w:asciiTheme="minorHAnsi" w:hAnsiTheme="minorHAnsi"/>
          <w:snapToGrid w:val="0"/>
          <w:sz w:val="22"/>
          <w:szCs w:val="22"/>
        </w:rPr>
        <w:t>Noble</w:t>
      </w:r>
      <w:r w:rsidR="0F0AD369" w:rsidRPr="020EA350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F0AD369" w:rsidRPr="020EA350">
        <w:rPr>
          <w:rFonts w:asciiTheme="minorHAnsi" w:hAnsiTheme="minorHAnsi"/>
          <w:b/>
          <w:bCs/>
          <w:snapToGrid w:val="0"/>
          <w:sz w:val="22"/>
          <w:szCs w:val="22"/>
        </w:rPr>
        <w:t xml:space="preserve">seconded </w:t>
      </w:r>
      <w:r w:rsidR="0F0AD369" w:rsidRPr="020EA350">
        <w:rPr>
          <w:rFonts w:asciiTheme="minorHAnsi" w:hAnsiTheme="minorHAnsi"/>
          <w:snapToGrid w:val="0"/>
          <w:sz w:val="22"/>
          <w:szCs w:val="22"/>
        </w:rPr>
        <w:t>by _____</w:t>
      </w:r>
      <w:r w:rsidR="000D3D0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6F6884">
        <w:rPr>
          <w:rFonts w:asciiTheme="minorHAnsi" w:hAnsiTheme="minorHAnsi"/>
          <w:snapToGrid w:val="0"/>
          <w:sz w:val="22"/>
          <w:szCs w:val="22"/>
        </w:rPr>
        <w:t xml:space="preserve">that the Assembly </w:t>
      </w:r>
      <w:r w:rsidR="00F76127" w:rsidRPr="00F76127">
        <w:rPr>
          <w:rFonts w:asciiTheme="minorHAnsi" w:hAnsiTheme="minorHAnsi"/>
          <w:snapToGrid w:val="0"/>
          <w:sz w:val="22"/>
          <w:szCs w:val="22"/>
        </w:rPr>
        <w:t>approve</w:t>
      </w:r>
      <w:r w:rsidR="00F76127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4C7F57">
        <w:rPr>
          <w:rFonts w:asciiTheme="minorHAnsi" w:hAnsiTheme="minorHAnsi"/>
          <w:snapToGrid w:val="0"/>
          <w:sz w:val="22"/>
          <w:szCs w:val="22"/>
        </w:rPr>
        <w:t>the changes to Bylaw 12 – First Year Council, as circulated.</w:t>
      </w:r>
    </w:p>
    <w:p w14:paraId="0720AA35" w14:textId="77777777" w:rsidR="006F6884" w:rsidRPr="006F6884" w:rsidRDefault="006F6884" w:rsidP="006F6884">
      <w:pPr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B7AC6"/>
    <w:multiLevelType w:val="hybridMultilevel"/>
    <w:tmpl w:val="B48E6052"/>
    <w:lvl w:ilvl="0" w:tplc="4EBABA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B61EBE">
      <w:numFmt w:val="decimal"/>
      <w:lvlText w:val=""/>
      <w:lvlJc w:val="left"/>
    </w:lvl>
    <w:lvl w:ilvl="2" w:tplc="C6DA285E">
      <w:numFmt w:val="decimal"/>
      <w:lvlText w:val=""/>
      <w:lvlJc w:val="left"/>
    </w:lvl>
    <w:lvl w:ilvl="3" w:tplc="FC70084E">
      <w:numFmt w:val="decimal"/>
      <w:lvlText w:val=""/>
      <w:lvlJc w:val="left"/>
    </w:lvl>
    <w:lvl w:ilvl="4" w:tplc="130C3490">
      <w:numFmt w:val="decimal"/>
      <w:lvlText w:val=""/>
      <w:lvlJc w:val="left"/>
    </w:lvl>
    <w:lvl w:ilvl="5" w:tplc="D36C8BDC">
      <w:numFmt w:val="decimal"/>
      <w:lvlText w:val=""/>
      <w:lvlJc w:val="left"/>
    </w:lvl>
    <w:lvl w:ilvl="6" w:tplc="E30CF446">
      <w:numFmt w:val="decimal"/>
      <w:lvlText w:val=""/>
      <w:lvlJc w:val="left"/>
    </w:lvl>
    <w:lvl w:ilvl="7" w:tplc="BE8452AA">
      <w:numFmt w:val="decimal"/>
      <w:lvlText w:val=""/>
      <w:lvlJc w:val="left"/>
    </w:lvl>
    <w:lvl w:ilvl="8" w:tplc="DBA02E5C">
      <w:numFmt w:val="decimal"/>
      <w:lvlText w:val=""/>
      <w:lvlJc w:val="left"/>
    </w:lvl>
  </w:abstractNum>
  <w:abstractNum w:abstractNumId="6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A97"/>
    <w:multiLevelType w:val="hybridMultilevel"/>
    <w:tmpl w:val="D28E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466C2"/>
    <w:multiLevelType w:val="hybridMultilevel"/>
    <w:tmpl w:val="C97E79AE"/>
    <w:lvl w:ilvl="0" w:tplc="3C1EC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A5CB07E">
      <w:numFmt w:val="decimal"/>
      <w:lvlText w:val=""/>
      <w:lvlJc w:val="left"/>
    </w:lvl>
    <w:lvl w:ilvl="2" w:tplc="4CDACCFE">
      <w:numFmt w:val="decimal"/>
      <w:lvlText w:val=""/>
      <w:lvlJc w:val="left"/>
    </w:lvl>
    <w:lvl w:ilvl="3" w:tplc="B93E04AE">
      <w:numFmt w:val="decimal"/>
      <w:lvlText w:val=""/>
      <w:lvlJc w:val="left"/>
    </w:lvl>
    <w:lvl w:ilvl="4" w:tplc="D980B6CE">
      <w:numFmt w:val="decimal"/>
      <w:lvlText w:val=""/>
      <w:lvlJc w:val="left"/>
    </w:lvl>
    <w:lvl w:ilvl="5" w:tplc="81F8803C">
      <w:numFmt w:val="decimal"/>
      <w:lvlText w:val=""/>
      <w:lvlJc w:val="left"/>
    </w:lvl>
    <w:lvl w:ilvl="6" w:tplc="FBB4ECEC">
      <w:numFmt w:val="decimal"/>
      <w:lvlText w:val=""/>
      <w:lvlJc w:val="left"/>
    </w:lvl>
    <w:lvl w:ilvl="7" w:tplc="C5A62B1E">
      <w:numFmt w:val="decimal"/>
      <w:lvlText w:val=""/>
      <w:lvlJc w:val="left"/>
    </w:lvl>
    <w:lvl w:ilvl="8" w:tplc="AB84709A">
      <w:numFmt w:val="decimal"/>
      <w:lvlText w:val=""/>
      <w:lvlJc w:val="left"/>
    </w:lvl>
  </w:abstractNum>
  <w:abstractNum w:abstractNumId="13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54C44"/>
    <w:rsid w:val="000665EF"/>
    <w:rsid w:val="000911AC"/>
    <w:rsid w:val="000B264A"/>
    <w:rsid w:val="000C3CAC"/>
    <w:rsid w:val="000D3D0F"/>
    <w:rsid w:val="000D7517"/>
    <w:rsid w:val="000D785C"/>
    <w:rsid w:val="000E3638"/>
    <w:rsid w:val="00160308"/>
    <w:rsid w:val="00164779"/>
    <w:rsid w:val="00196747"/>
    <w:rsid w:val="001B2636"/>
    <w:rsid w:val="001B4988"/>
    <w:rsid w:val="001C3F68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402504"/>
    <w:rsid w:val="004220FE"/>
    <w:rsid w:val="00453974"/>
    <w:rsid w:val="00483C78"/>
    <w:rsid w:val="00496D76"/>
    <w:rsid w:val="004A2F9B"/>
    <w:rsid w:val="004A358F"/>
    <w:rsid w:val="004B503D"/>
    <w:rsid w:val="004B56BA"/>
    <w:rsid w:val="004C163E"/>
    <w:rsid w:val="004C5D6A"/>
    <w:rsid w:val="004C7F57"/>
    <w:rsid w:val="004D1234"/>
    <w:rsid w:val="004D1546"/>
    <w:rsid w:val="004D325F"/>
    <w:rsid w:val="004E4357"/>
    <w:rsid w:val="005036A4"/>
    <w:rsid w:val="00534390"/>
    <w:rsid w:val="00535119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4B5D"/>
    <w:rsid w:val="00715C83"/>
    <w:rsid w:val="0072602E"/>
    <w:rsid w:val="00732FF0"/>
    <w:rsid w:val="00747321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070E3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D1F1B"/>
    <w:rsid w:val="009F1BFC"/>
    <w:rsid w:val="009F3592"/>
    <w:rsid w:val="00A2186E"/>
    <w:rsid w:val="00A26A07"/>
    <w:rsid w:val="00A34F7E"/>
    <w:rsid w:val="00A45F0E"/>
    <w:rsid w:val="00A51534"/>
    <w:rsid w:val="00AD6982"/>
    <w:rsid w:val="00AE0E9C"/>
    <w:rsid w:val="00AF0DB7"/>
    <w:rsid w:val="00B05663"/>
    <w:rsid w:val="00B21843"/>
    <w:rsid w:val="00B355D0"/>
    <w:rsid w:val="00B75FD6"/>
    <w:rsid w:val="00B7710D"/>
    <w:rsid w:val="00B9491A"/>
    <w:rsid w:val="00BA40DC"/>
    <w:rsid w:val="00BB3B05"/>
    <w:rsid w:val="00BC2CD3"/>
    <w:rsid w:val="00BC7857"/>
    <w:rsid w:val="00BD66BF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3C83"/>
    <w:rsid w:val="00CC5B03"/>
    <w:rsid w:val="00CD11DC"/>
    <w:rsid w:val="00CF00BF"/>
    <w:rsid w:val="00D05412"/>
    <w:rsid w:val="00D05469"/>
    <w:rsid w:val="00D4026F"/>
    <w:rsid w:val="00D900C4"/>
    <w:rsid w:val="00D92101"/>
    <w:rsid w:val="00D9508A"/>
    <w:rsid w:val="00D9599D"/>
    <w:rsid w:val="00DC6D5F"/>
    <w:rsid w:val="00DD193A"/>
    <w:rsid w:val="00DD31E9"/>
    <w:rsid w:val="00E35024"/>
    <w:rsid w:val="00E4056D"/>
    <w:rsid w:val="00E45111"/>
    <w:rsid w:val="00E503D5"/>
    <w:rsid w:val="00E55790"/>
    <w:rsid w:val="00E747A9"/>
    <w:rsid w:val="00ED1147"/>
    <w:rsid w:val="00F01E27"/>
    <w:rsid w:val="00F14D95"/>
    <w:rsid w:val="00F57859"/>
    <w:rsid w:val="00F76127"/>
    <w:rsid w:val="00FC023D"/>
    <w:rsid w:val="00FC3679"/>
    <w:rsid w:val="00FC4362"/>
    <w:rsid w:val="00FC6FCE"/>
    <w:rsid w:val="020EA350"/>
    <w:rsid w:val="0F0AD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F4D56-9394-46FA-A686-DD17F26B168D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101fdb61-bfc5-4b6d-bdfc-c88468ec7f3d"/>
    <ds:schemaRef ds:uri="7c00a295-5944-4e02-a629-fa6a54a1473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Motion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425</CharactersWithSpaces>
  <SharedDoc>false</SharedDoc>
  <HLinks>
    <vt:vector size="6" baseType="variant">
      <vt:variant>
        <vt:i4>3801204</vt:i4>
      </vt:variant>
      <vt:variant>
        <vt:i4>1024</vt:i4>
      </vt:variant>
      <vt:variant>
        <vt:i4>1025</vt:i4>
      </vt:variant>
      <vt:variant>
        <vt:i4>1</vt:i4>
      </vt:variant>
      <vt:variant>
        <vt:lpwstr>..\..\..\2002-03\MSU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Victoria Scott, Administrative Services Coordinator</cp:lastModifiedBy>
  <cp:revision>2</cp:revision>
  <cp:lastPrinted>2017-10-06T20:35:00Z</cp:lastPrinted>
  <dcterms:created xsi:type="dcterms:W3CDTF">2021-01-14T21:27:00Z</dcterms:created>
  <dcterms:modified xsi:type="dcterms:W3CDTF">2021-01-14T21:27:00Z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