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52E82" w14:textId="77777777" w:rsidR="00313D95" w:rsidRPr="00334CC3" w:rsidRDefault="00FC023D">
      <w:pPr>
        <w:rPr>
          <w:rFonts w:asciiTheme="minorHAnsi" w:hAnsiTheme="minorHAnsi"/>
          <w:snapToGrid w:val="0"/>
          <w:sz w:val="40"/>
        </w:rPr>
      </w:pPr>
      <w:r w:rsidRPr="00FC023D">
        <w:rPr>
          <w:rFonts w:asciiTheme="minorHAnsi" w:hAnsiTheme="minorHAnsi"/>
          <w:noProof/>
          <w:snapToGrid w:val="0"/>
          <w:sz w:val="40"/>
          <w:lang w:val="en-CA" w:eastAsia="en-CA"/>
        </w:rPr>
        <w:drawing>
          <wp:inline distT="0" distB="0" distL="0" distR="0" wp14:anchorId="134F56B0" wp14:editId="65BD6172">
            <wp:extent cx="1400810" cy="897890"/>
            <wp:effectExtent l="19050" t="0" r="8890" b="0"/>
            <wp:docPr id="2" name="Picture 1" descr="..\..\..\2002-03\MSU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..\..\2002-03\MSU 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6982" w:rsidRPr="00334CC3">
        <w:rPr>
          <w:rFonts w:asciiTheme="minorHAnsi" w:hAnsiTheme="minorHAnsi"/>
          <w:snapToGrid w:val="0"/>
          <w:sz w:val="40"/>
        </w:rPr>
        <w:tab/>
      </w:r>
      <w:r w:rsidR="00AD6982" w:rsidRPr="00334CC3">
        <w:rPr>
          <w:rFonts w:asciiTheme="minorHAnsi" w:hAnsiTheme="minorHAnsi"/>
          <w:snapToGrid w:val="0"/>
          <w:sz w:val="40"/>
        </w:rPr>
        <w:tab/>
      </w:r>
      <w:r w:rsidR="00AD6982" w:rsidRPr="00334CC3">
        <w:rPr>
          <w:rFonts w:asciiTheme="minorHAnsi" w:hAnsiTheme="minorHAnsi"/>
          <w:snapToGrid w:val="0"/>
          <w:sz w:val="40"/>
        </w:rPr>
        <w:tab/>
      </w:r>
      <w:r w:rsidR="00AD6982" w:rsidRPr="00334CC3">
        <w:rPr>
          <w:rFonts w:asciiTheme="minorHAnsi" w:hAnsiTheme="minorHAnsi"/>
          <w:snapToGrid w:val="0"/>
          <w:sz w:val="40"/>
        </w:rPr>
        <w:tab/>
        <w:t>McMaster Students Union</w:t>
      </w:r>
    </w:p>
    <w:p w14:paraId="50C60F7C" w14:textId="77777777" w:rsidR="00313D95" w:rsidRPr="00334CC3" w:rsidRDefault="00AD6982">
      <w:pPr>
        <w:jc w:val="right"/>
        <w:rPr>
          <w:rFonts w:asciiTheme="minorHAnsi" w:hAnsiTheme="minorHAnsi"/>
          <w:snapToGrid w:val="0"/>
          <w:sz w:val="40"/>
        </w:rPr>
      </w:pPr>
      <w:r w:rsidRPr="00334CC3">
        <w:rPr>
          <w:rFonts w:asciiTheme="minorHAnsi" w:hAnsiTheme="minorHAnsi"/>
          <w:snapToGrid w:val="0"/>
          <w:sz w:val="40"/>
        </w:rPr>
        <w:t>Notice of Motion</w:t>
      </w:r>
    </w:p>
    <w:p w14:paraId="594CF537" w14:textId="77777777" w:rsidR="004C5D6A" w:rsidRDefault="004C5D6A">
      <w:pPr>
        <w:rPr>
          <w:rFonts w:asciiTheme="minorHAnsi" w:hAnsiTheme="minorHAnsi"/>
          <w:snapToGrid w:val="0"/>
          <w:sz w:val="22"/>
        </w:rPr>
      </w:pPr>
    </w:p>
    <w:p w14:paraId="786831C4" w14:textId="01D2484E" w:rsidR="00313D95" w:rsidRPr="00322450" w:rsidRDefault="00AD6982">
      <w:pPr>
        <w:rPr>
          <w:rFonts w:asciiTheme="minorHAnsi" w:hAnsiTheme="minorHAnsi"/>
          <w:snapToGrid w:val="0"/>
          <w:sz w:val="22"/>
          <w:lang w:val="en-CA"/>
        </w:rPr>
      </w:pPr>
      <w:r w:rsidRPr="00334CC3">
        <w:rPr>
          <w:rFonts w:asciiTheme="minorHAnsi" w:hAnsiTheme="minorHAnsi"/>
          <w:snapToGrid w:val="0"/>
          <w:sz w:val="22"/>
        </w:rPr>
        <w:t>DATE:</w:t>
      </w:r>
      <w:r w:rsidR="004E4357">
        <w:rPr>
          <w:rFonts w:asciiTheme="minorHAnsi" w:hAnsiTheme="minorHAnsi"/>
          <w:snapToGrid w:val="0"/>
          <w:sz w:val="22"/>
        </w:rPr>
        <w:tab/>
      </w:r>
      <w:r w:rsidR="004E4357">
        <w:rPr>
          <w:rFonts w:asciiTheme="minorHAnsi" w:hAnsiTheme="minorHAnsi"/>
          <w:snapToGrid w:val="0"/>
          <w:sz w:val="22"/>
        </w:rPr>
        <w:tab/>
      </w:r>
      <w:r w:rsidR="00A51534">
        <w:rPr>
          <w:rFonts w:asciiTheme="minorHAnsi" w:hAnsiTheme="minorHAnsi"/>
          <w:snapToGrid w:val="0"/>
          <w:sz w:val="22"/>
          <w:lang w:val="en-CA"/>
        </w:rPr>
        <w:t>November 19</w:t>
      </w:r>
      <w:r w:rsidR="00747321">
        <w:rPr>
          <w:rFonts w:asciiTheme="minorHAnsi" w:hAnsiTheme="minorHAnsi"/>
          <w:snapToGrid w:val="0"/>
          <w:sz w:val="22"/>
          <w:lang w:val="en-CA"/>
        </w:rPr>
        <w:t>, 2020</w:t>
      </w:r>
      <w:r w:rsidR="00747321">
        <w:rPr>
          <w:rFonts w:asciiTheme="minorHAnsi" w:hAnsiTheme="minorHAnsi"/>
          <w:snapToGrid w:val="0"/>
          <w:sz w:val="22"/>
          <w:lang w:val="en-CA"/>
        </w:rPr>
        <w:tab/>
      </w:r>
    </w:p>
    <w:p w14:paraId="504A36E5" w14:textId="77777777" w:rsidR="00313D95" w:rsidRPr="00334CC3" w:rsidRDefault="004E4357">
      <w:pPr>
        <w:rPr>
          <w:rFonts w:asciiTheme="minorHAnsi" w:hAnsiTheme="minorHAnsi"/>
          <w:snapToGrid w:val="0"/>
          <w:sz w:val="22"/>
        </w:rPr>
      </w:pPr>
      <w:r>
        <w:rPr>
          <w:rFonts w:asciiTheme="minorHAnsi" w:hAnsiTheme="minorHAnsi"/>
          <w:snapToGrid w:val="0"/>
          <w:sz w:val="22"/>
        </w:rPr>
        <w:t>TO:</w:t>
      </w:r>
      <w:r>
        <w:rPr>
          <w:rFonts w:asciiTheme="minorHAnsi" w:hAnsiTheme="minorHAnsi"/>
          <w:snapToGrid w:val="0"/>
          <w:sz w:val="22"/>
        </w:rPr>
        <w:tab/>
      </w:r>
      <w:r>
        <w:rPr>
          <w:rFonts w:asciiTheme="minorHAnsi" w:hAnsiTheme="minorHAnsi"/>
          <w:snapToGrid w:val="0"/>
          <w:sz w:val="22"/>
        </w:rPr>
        <w:tab/>
      </w:r>
      <w:r w:rsidR="00AD6982" w:rsidRPr="00334CC3">
        <w:rPr>
          <w:rFonts w:asciiTheme="minorHAnsi" w:hAnsiTheme="minorHAnsi"/>
          <w:snapToGrid w:val="0"/>
          <w:sz w:val="22"/>
        </w:rPr>
        <w:t>Student Representative Assembly</w:t>
      </w:r>
    </w:p>
    <w:p w14:paraId="4A28D16C" w14:textId="39271F39" w:rsidR="00313D95" w:rsidRPr="00334CC3" w:rsidRDefault="004E4357">
      <w:pPr>
        <w:rPr>
          <w:rFonts w:asciiTheme="minorHAnsi" w:hAnsiTheme="minorHAnsi"/>
          <w:snapToGrid w:val="0"/>
          <w:sz w:val="22"/>
        </w:rPr>
      </w:pPr>
      <w:r>
        <w:rPr>
          <w:rFonts w:asciiTheme="minorHAnsi" w:hAnsiTheme="minorHAnsi"/>
          <w:snapToGrid w:val="0"/>
          <w:sz w:val="22"/>
        </w:rPr>
        <w:t>FROM:</w:t>
      </w:r>
      <w:r>
        <w:rPr>
          <w:rFonts w:asciiTheme="minorHAnsi" w:hAnsiTheme="minorHAnsi"/>
          <w:snapToGrid w:val="0"/>
          <w:sz w:val="22"/>
        </w:rPr>
        <w:tab/>
      </w:r>
      <w:r>
        <w:rPr>
          <w:rFonts w:asciiTheme="minorHAnsi" w:hAnsiTheme="minorHAnsi"/>
          <w:snapToGrid w:val="0"/>
          <w:sz w:val="22"/>
        </w:rPr>
        <w:tab/>
      </w:r>
      <w:r w:rsidR="00A51534">
        <w:rPr>
          <w:rFonts w:asciiTheme="minorHAnsi" w:hAnsiTheme="minorHAnsi"/>
          <w:snapToGrid w:val="0"/>
          <w:sz w:val="22"/>
        </w:rPr>
        <w:t>Victoria Scott, Administrative Services Coordinator</w:t>
      </w:r>
    </w:p>
    <w:p w14:paraId="1AF6FB19" w14:textId="77777777" w:rsidR="00313D95" w:rsidRPr="00334CC3" w:rsidRDefault="00AD6982">
      <w:pPr>
        <w:pBdr>
          <w:bottom w:val="single" w:sz="12" w:space="1" w:color="auto"/>
        </w:pBdr>
        <w:rPr>
          <w:rFonts w:asciiTheme="minorHAnsi" w:hAnsiTheme="minorHAnsi"/>
          <w:snapToGrid w:val="0"/>
          <w:sz w:val="22"/>
        </w:rPr>
      </w:pPr>
      <w:r w:rsidRPr="00334CC3">
        <w:rPr>
          <w:rFonts w:asciiTheme="minorHAnsi" w:hAnsiTheme="minorHAnsi"/>
          <w:snapToGrid w:val="0"/>
          <w:sz w:val="22"/>
        </w:rPr>
        <w:t>RE:</w:t>
      </w:r>
      <w:r w:rsidR="004E4357">
        <w:rPr>
          <w:rFonts w:asciiTheme="minorHAnsi" w:hAnsiTheme="minorHAnsi"/>
          <w:snapToGrid w:val="0"/>
          <w:sz w:val="22"/>
        </w:rPr>
        <w:tab/>
      </w:r>
      <w:r w:rsidR="004E4357">
        <w:rPr>
          <w:rFonts w:asciiTheme="minorHAnsi" w:hAnsiTheme="minorHAnsi"/>
          <w:snapToGrid w:val="0"/>
          <w:sz w:val="22"/>
        </w:rPr>
        <w:tab/>
      </w:r>
      <w:r w:rsidRPr="00334CC3">
        <w:rPr>
          <w:rFonts w:asciiTheme="minorHAnsi" w:hAnsiTheme="minorHAnsi"/>
          <w:b/>
          <w:snapToGrid w:val="0"/>
          <w:sz w:val="22"/>
        </w:rPr>
        <w:t>NOTICE OF MOTION</w:t>
      </w:r>
    </w:p>
    <w:p w14:paraId="100B9FEA" w14:textId="77777777" w:rsidR="00313D95" w:rsidRPr="00334CC3" w:rsidRDefault="00AD6982">
      <w:pPr>
        <w:tabs>
          <w:tab w:val="left" w:pos="3858"/>
        </w:tabs>
        <w:rPr>
          <w:rFonts w:asciiTheme="minorHAnsi" w:hAnsiTheme="minorHAnsi"/>
          <w:snapToGrid w:val="0"/>
          <w:sz w:val="22"/>
          <w:szCs w:val="22"/>
        </w:rPr>
      </w:pPr>
      <w:r w:rsidRPr="00334CC3">
        <w:rPr>
          <w:rFonts w:asciiTheme="minorHAnsi" w:hAnsiTheme="minorHAnsi"/>
          <w:snapToGrid w:val="0"/>
          <w:sz w:val="22"/>
          <w:szCs w:val="22"/>
        </w:rPr>
        <w:tab/>
      </w:r>
    </w:p>
    <w:p w14:paraId="29027F78" w14:textId="1BC841C5" w:rsidR="00313D95" w:rsidRDefault="00AD6982">
      <w:pPr>
        <w:rPr>
          <w:rFonts w:asciiTheme="minorHAnsi" w:hAnsiTheme="minorHAnsi"/>
          <w:snapToGrid w:val="0"/>
          <w:sz w:val="22"/>
          <w:szCs w:val="22"/>
        </w:rPr>
      </w:pPr>
      <w:r w:rsidRPr="00334CC3">
        <w:rPr>
          <w:rFonts w:asciiTheme="minorHAnsi" w:hAnsiTheme="minorHAnsi"/>
          <w:snapToGrid w:val="0"/>
          <w:sz w:val="22"/>
          <w:szCs w:val="22"/>
        </w:rPr>
        <w:t>The following motion</w:t>
      </w:r>
      <w:r w:rsidR="001D5580" w:rsidRPr="00334CC3">
        <w:rPr>
          <w:rFonts w:asciiTheme="minorHAnsi" w:hAnsiTheme="minorHAnsi"/>
          <w:snapToGrid w:val="0"/>
          <w:sz w:val="22"/>
          <w:szCs w:val="22"/>
        </w:rPr>
        <w:t>s</w:t>
      </w:r>
      <w:r w:rsidRPr="00334CC3">
        <w:rPr>
          <w:rFonts w:asciiTheme="minorHAnsi" w:hAnsiTheme="minorHAnsi"/>
          <w:snapToGrid w:val="0"/>
          <w:sz w:val="22"/>
          <w:szCs w:val="22"/>
        </w:rPr>
        <w:t xml:space="preserve"> will be discussed at the </w:t>
      </w:r>
      <w:r w:rsidR="00DD193A">
        <w:rPr>
          <w:rFonts w:asciiTheme="minorHAnsi" w:hAnsiTheme="minorHAnsi"/>
          <w:snapToGrid w:val="0"/>
          <w:sz w:val="22"/>
          <w:szCs w:val="22"/>
        </w:rPr>
        <w:t>SRA</w:t>
      </w:r>
      <w:r w:rsidR="00196747" w:rsidRPr="00334CC3">
        <w:rPr>
          <w:rFonts w:asciiTheme="minorHAnsi" w:hAnsiTheme="minorHAnsi"/>
          <w:snapToGrid w:val="0"/>
          <w:sz w:val="22"/>
          <w:szCs w:val="22"/>
        </w:rPr>
        <w:t xml:space="preserve"> </w:t>
      </w:r>
      <w:r w:rsidRPr="00334CC3">
        <w:rPr>
          <w:rFonts w:asciiTheme="minorHAnsi" w:hAnsiTheme="minorHAnsi"/>
          <w:snapToGrid w:val="0"/>
          <w:sz w:val="22"/>
          <w:szCs w:val="22"/>
        </w:rPr>
        <w:t xml:space="preserve">meeting scheduled for </w:t>
      </w:r>
      <w:r w:rsidR="00E45111" w:rsidRPr="00334CC3">
        <w:rPr>
          <w:rFonts w:asciiTheme="minorHAnsi" w:hAnsiTheme="minorHAnsi"/>
          <w:snapToGrid w:val="0"/>
          <w:sz w:val="22"/>
          <w:szCs w:val="22"/>
        </w:rPr>
        <w:t>Sunday</w:t>
      </w:r>
      <w:r w:rsidR="00C833A6" w:rsidRPr="00334CC3">
        <w:rPr>
          <w:rFonts w:asciiTheme="minorHAnsi" w:hAnsiTheme="minorHAnsi"/>
          <w:snapToGrid w:val="0"/>
          <w:sz w:val="22"/>
          <w:szCs w:val="22"/>
        </w:rPr>
        <w:t xml:space="preserve">, </w:t>
      </w:r>
      <w:r w:rsidR="00A51534">
        <w:rPr>
          <w:rFonts w:asciiTheme="minorHAnsi" w:hAnsiTheme="minorHAnsi"/>
          <w:snapToGrid w:val="0"/>
          <w:sz w:val="22"/>
          <w:szCs w:val="22"/>
        </w:rPr>
        <w:t>November 29</w:t>
      </w:r>
      <w:r w:rsidR="004A358F">
        <w:rPr>
          <w:rFonts w:asciiTheme="minorHAnsi" w:hAnsiTheme="minorHAnsi"/>
          <w:snapToGrid w:val="0"/>
          <w:sz w:val="22"/>
          <w:szCs w:val="22"/>
        </w:rPr>
        <w:t>, 20</w:t>
      </w:r>
      <w:r w:rsidR="00747321">
        <w:rPr>
          <w:rFonts w:asciiTheme="minorHAnsi" w:hAnsiTheme="minorHAnsi"/>
          <w:snapToGrid w:val="0"/>
          <w:sz w:val="22"/>
          <w:szCs w:val="22"/>
        </w:rPr>
        <w:t>20</w:t>
      </w:r>
      <w:r w:rsidR="004A358F">
        <w:rPr>
          <w:rFonts w:asciiTheme="minorHAnsi" w:hAnsiTheme="minorHAnsi"/>
          <w:snapToGrid w:val="0"/>
          <w:sz w:val="22"/>
          <w:szCs w:val="22"/>
        </w:rPr>
        <w:t xml:space="preserve"> </w:t>
      </w:r>
      <w:r w:rsidR="003C60B3" w:rsidRPr="00334CC3">
        <w:rPr>
          <w:rFonts w:asciiTheme="minorHAnsi" w:hAnsiTheme="minorHAnsi"/>
          <w:snapToGrid w:val="0"/>
          <w:sz w:val="22"/>
          <w:szCs w:val="22"/>
        </w:rPr>
        <w:t xml:space="preserve">(SRA </w:t>
      </w:r>
      <w:r w:rsidR="00A51534">
        <w:rPr>
          <w:rFonts w:asciiTheme="minorHAnsi" w:hAnsiTheme="minorHAnsi"/>
          <w:snapToGrid w:val="0"/>
          <w:sz w:val="22"/>
          <w:szCs w:val="22"/>
        </w:rPr>
        <w:t>20K</w:t>
      </w:r>
      <w:r w:rsidRPr="00334CC3">
        <w:rPr>
          <w:rFonts w:asciiTheme="minorHAnsi" w:hAnsiTheme="minorHAnsi"/>
          <w:snapToGrid w:val="0"/>
          <w:sz w:val="22"/>
          <w:szCs w:val="22"/>
        </w:rPr>
        <w:t>):</w:t>
      </w:r>
    </w:p>
    <w:p w14:paraId="5FE0DF8E" w14:textId="77777777" w:rsidR="004C5D6A" w:rsidRDefault="004C5D6A">
      <w:pPr>
        <w:rPr>
          <w:rFonts w:asciiTheme="minorHAnsi" w:hAnsiTheme="minorHAnsi"/>
          <w:snapToGrid w:val="0"/>
          <w:sz w:val="22"/>
          <w:szCs w:val="22"/>
        </w:rPr>
      </w:pPr>
    </w:p>
    <w:p w14:paraId="787BBCEB" w14:textId="65FA511C" w:rsidR="006F6884" w:rsidRPr="006F6884" w:rsidRDefault="006F6884" w:rsidP="006F6884">
      <w:pPr>
        <w:pStyle w:val="ListParagraph"/>
        <w:numPr>
          <w:ilvl w:val="0"/>
          <w:numId w:val="16"/>
        </w:numPr>
        <w:rPr>
          <w:rFonts w:asciiTheme="minorHAnsi" w:hAnsiTheme="minorHAnsi"/>
          <w:snapToGrid w:val="0"/>
          <w:sz w:val="22"/>
          <w:szCs w:val="22"/>
        </w:rPr>
      </w:pPr>
      <w:r w:rsidRPr="006F6884">
        <w:rPr>
          <w:rFonts w:asciiTheme="minorHAnsi" w:hAnsiTheme="minorHAnsi"/>
          <w:b/>
          <w:bCs/>
          <w:snapToGrid w:val="0"/>
          <w:sz w:val="22"/>
          <w:szCs w:val="22"/>
        </w:rPr>
        <w:t>Moved</w:t>
      </w:r>
      <w:r w:rsidRPr="006F6884">
        <w:rPr>
          <w:rFonts w:asciiTheme="minorHAnsi" w:hAnsiTheme="minorHAnsi"/>
          <w:snapToGrid w:val="0"/>
          <w:sz w:val="22"/>
          <w:szCs w:val="22"/>
        </w:rPr>
        <w:t xml:space="preserve"> by</w:t>
      </w:r>
      <w:r>
        <w:rPr>
          <w:rFonts w:asciiTheme="minorHAnsi" w:hAnsiTheme="minorHAnsi"/>
          <w:snapToGrid w:val="0"/>
          <w:sz w:val="22"/>
          <w:szCs w:val="22"/>
        </w:rPr>
        <w:t xml:space="preserve"> </w:t>
      </w:r>
      <w:r w:rsidR="00D05412">
        <w:rPr>
          <w:rFonts w:asciiTheme="minorHAnsi" w:hAnsiTheme="minorHAnsi"/>
          <w:snapToGrid w:val="0"/>
          <w:sz w:val="22"/>
          <w:szCs w:val="22"/>
        </w:rPr>
        <w:t xml:space="preserve">Noble, </w:t>
      </w:r>
      <w:r w:rsidR="00D05412" w:rsidRPr="00D05412">
        <w:rPr>
          <w:rFonts w:asciiTheme="minorHAnsi" w:hAnsiTheme="minorHAnsi"/>
          <w:b/>
          <w:bCs/>
          <w:snapToGrid w:val="0"/>
          <w:sz w:val="22"/>
          <w:szCs w:val="22"/>
        </w:rPr>
        <w:t>seconded</w:t>
      </w:r>
      <w:r w:rsidR="00D05412">
        <w:rPr>
          <w:rFonts w:asciiTheme="minorHAnsi" w:hAnsiTheme="minorHAnsi"/>
          <w:snapToGrid w:val="0"/>
          <w:sz w:val="22"/>
          <w:szCs w:val="22"/>
        </w:rPr>
        <w:t xml:space="preserve"> by ______</w:t>
      </w:r>
      <w:r w:rsidRPr="006F6884">
        <w:rPr>
          <w:rFonts w:asciiTheme="minorHAnsi" w:hAnsiTheme="minorHAnsi"/>
          <w:snapToGrid w:val="0"/>
          <w:sz w:val="22"/>
          <w:szCs w:val="22"/>
        </w:rPr>
        <w:t xml:space="preserve"> that the Assembly </w:t>
      </w:r>
      <w:r w:rsidR="00F76127" w:rsidRPr="00F76127">
        <w:rPr>
          <w:rFonts w:asciiTheme="minorHAnsi" w:hAnsiTheme="minorHAnsi"/>
          <w:snapToGrid w:val="0"/>
          <w:sz w:val="22"/>
          <w:szCs w:val="22"/>
        </w:rPr>
        <w:t>approve</w:t>
      </w:r>
      <w:r w:rsidR="00F76127">
        <w:rPr>
          <w:rFonts w:asciiTheme="minorHAnsi" w:hAnsiTheme="minorHAnsi"/>
          <w:snapToGrid w:val="0"/>
          <w:sz w:val="22"/>
          <w:szCs w:val="22"/>
        </w:rPr>
        <w:t xml:space="preserve"> and adopt</w:t>
      </w:r>
      <w:r w:rsidR="00F76127" w:rsidRPr="00F76127">
        <w:rPr>
          <w:rFonts w:asciiTheme="minorHAnsi" w:hAnsiTheme="minorHAnsi"/>
          <w:snapToGrid w:val="0"/>
          <w:sz w:val="22"/>
          <w:szCs w:val="22"/>
        </w:rPr>
        <w:t xml:space="preserve"> the renaming and relocation of </w:t>
      </w:r>
      <w:r w:rsidR="00014E31">
        <w:rPr>
          <w:rFonts w:asciiTheme="minorHAnsi" w:hAnsiTheme="minorHAnsi"/>
          <w:snapToGrid w:val="0"/>
          <w:sz w:val="22"/>
          <w:szCs w:val="22"/>
        </w:rPr>
        <w:t xml:space="preserve">the </w:t>
      </w:r>
      <w:r w:rsidR="00F76127">
        <w:rPr>
          <w:rFonts w:asciiTheme="minorHAnsi" w:hAnsiTheme="minorHAnsi"/>
          <w:snapToGrid w:val="0"/>
          <w:sz w:val="22"/>
          <w:szCs w:val="22"/>
        </w:rPr>
        <w:t>Bylaws and P</w:t>
      </w:r>
      <w:r w:rsidR="00F76127" w:rsidRPr="00F76127">
        <w:rPr>
          <w:rFonts w:asciiTheme="minorHAnsi" w:hAnsiTheme="minorHAnsi"/>
          <w:snapToGrid w:val="0"/>
          <w:sz w:val="22"/>
          <w:szCs w:val="22"/>
        </w:rPr>
        <w:t>olicies</w:t>
      </w:r>
      <w:r w:rsidR="00014E31">
        <w:rPr>
          <w:rFonts w:asciiTheme="minorHAnsi" w:hAnsiTheme="minorHAnsi"/>
          <w:snapToGrid w:val="0"/>
          <w:sz w:val="22"/>
          <w:szCs w:val="22"/>
        </w:rPr>
        <w:t xml:space="preserve"> in the memo circulated</w:t>
      </w:r>
      <w:r w:rsidRPr="006F6884">
        <w:rPr>
          <w:rFonts w:asciiTheme="minorHAnsi" w:hAnsiTheme="minorHAnsi"/>
          <w:snapToGrid w:val="0"/>
          <w:sz w:val="22"/>
          <w:szCs w:val="22"/>
        </w:rPr>
        <w:t>.</w:t>
      </w:r>
    </w:p>
    <w:p w14:paraId="0720AA35" w14:textId="77777777" w:rsidR="006F6884" w:rsidRPr="006F6884" w:rsidRDefault="006F6884" w:rsidP="006F6884">
      <w:pPr>
        <w:rPr>
          <w:rFonts w:asciiTheme="minorHAnsi" w:hAnsiTheme="minorHAnsi"/>
          <w:b/>
          <w:bCs/>
          <w:snapToGrid w:val="0"/>
          <w:sz w:val="22"/>
          <w:szCs w:val="22"/>
        </w:rPr>
      </w:pPr>
    </w:p>
    <w:p w14:paraId="1D2AF03F" w14:textId="0FFF491F" w:rsidR="00313D95" w:rsidRPr="006F6884" w:rsidRDefault="006F6884" w:rsidP="006F6884">
      <w:pPr>
        <w:pStyle w:val="ListParagraph"/>
        <w:numPr>
          <w:ilvl w:val="0"/>
          <w:numId w:val="16"/>
        </w:numPr>
        <w:rPr>
          <w:rFonts w:asciiTheme="minorHAnsi" w:hAnsiTheme="minorHAnsi"/>
          <w:snapToGrid w:val="0"/>
          <w:sz w:val="22"/>
          <w:szCs w:val="22"/>
        </w:rPr>
      </w:pPr>
      <w:r w:rsidRPr="006F6884">
        <w:rPr>
          <w:rFonts w:asciiTheme="minorHAnsi" w:hAnsiTheme="minorHAnsi"/>
          <w:b/>
          <w:bCs/>
          <w:snapToGrid w:val="0"/>
          <w:sz w:val="22"/>
          <w:szCs w:val="22"/>
        </w:rPr>
        <w:t>Moved</w:t>
      </w:r>
      <w:r w:rsidRPr="006F6884">
        <w:rPr>
          <w:rFonts w:asciiTheme="minorHAnsi" w:hAnsiTheme="minorHAnsi"/>
          <w:snapToGrid w:val="0"/>
          <w:sz w:val="22"/>
          <w:szCs w:val="22"/>
        </w:rPr>
        <w:t xml:space="preserve"> by </w:t>
      </w:r>
      <w:r w:rsidR="00D05412">
        <w:rPr>
          <w:rFonts w:asciiTheme="minorHAnsi" w:hAnsiTheme="minorHAnsi"/>
          <w:snapToGrid w:val="0"/>
          <w:sz w:val="22"/>
          <w:szCs w:val="22"/>
        </w:rPr>
        <w:t xml:space="preserve">Noble, </w:t>
      </w:r>
      <w:r w:rsidR="00D05412" w:rsidRPr="00535119">
        <w:rPr>
          <w:rFonts w:asciiTheme="minorHAnsi" w:hAnsiTheme="minorHAnsi"/>
          <w:b/>
          <w:bCs/>
          <w:snapToGrid w:val="0"/>
          <w:sz w:val="22"/>
          <w:szCs w:val="22"/>
        </w:rPr>
        <w:t>seconded</w:t>
      </w:r>
      <w:r w:rsidR="00D05412">
        <w:rPr>
          <w:rFonts w:asciiTheme="minorHAnsi" w:hAnsiTheme="minorHAnsi"/>
          <w:snapToGrid w:val="0"/>
          <w:sz w:val="22"/>
          <w:szCs w:val="22"/>
        </w:rPr>
        <w:t xml:space="preserve"> by ______</w:t>
      </w:r>
      <w:r w:rsidRPr="006F6884">
        <w:rPr>
          <w:rFonts w:asciiTheme="minorHAnsi" w:hAnsiTheme="minorHAnsi"/>
          <w:snapToGrid w:val="0"/>
          <w:sz w:val="22"/>
          <w:szCs w:val="22"/>
        </w:rPr>
        <w:t xml:space="preserve"> that the </w:t>
      </w:r>
      <w:r w:rsidR="003B23A2">
        <w:rPr>
          <w:rFonts w:asciiTheme="minorHAnsi" w:hAnsiTheme="minorHAnsi"/>
          <w:snapToGrid w:val="0"/>
          <w:sz w:val="22"/>
          <w:szCs w:val="22"/>
        </w:rPr>
        <w:t>A</w:t>
      </w:r>
      <w:r w:rsidRPr="006F6884">
        <w:rPr>
          <w:rFonts w:asciiTheme="minorHAnsi" w:hAnsiTheme="minorHAnsi"/>
          <w:snapToGrid w:val="0"/>
          <w:sz w:val="22"/>
          <w:szCs w:val="22"/>
        </w:rPr>
        <w:t xml:space="preserve">ssembly </w:t>
      </w:r>
      <w:r w:rsidR="00D05412">
        <w:rPr>
          <w:rFonts w:asciiTheme="minorHAnsi" w:hAnsiTheme="minorHAnsi"/>
          <w:snapToGrid w:val="0"/>
          <w:sz w:val="22"/>
          <w:szCs w:val="22"/>
        </w:rPr>
        <w:t xml:space="preserve">adopt </w:t>
      </w:r>
      <w:r w:rsidRPr="00535119">
        <w:rPr>
          <w:rFonts w:asciiTheme="minorHAnsi" w:hAnsiTheme="minorHAnsi"/>
          <w:b/>
          <w:bCs/>
          <w:snapToGrid w:val="0"/>
          <w:sz w:val="22"/>
          <w:szCs w:val="22"/>
        </w:rPr>
        <w:t xml:space="preserve">Bylaw </w:t>
      </w:r>
      <w:r w:rsidR="00D05412" w:rsidRPr="00535119">
        <w:rPr>
          <w:rFonts w:asciiTheme="minorHAnsi" w:hAnsiTheme="minorHAnsi"/>
          <w:b/>
          <w:bCs/>
          <w:snapToGrid w:val="0"/>
          <w:sz w:val="22"/>
          <w:szCs w:val="22"/>
        </w:rPr>
        <w:t>8</w:t>
      </w:r>
      <w:r w:rsidRPr="00535119">
        <w:rPr>
          <w:rFonts w:asciiTheme="minorHAnsi" w:hAnsiTheme="minorHAnsi"/>
          <w:b/>
          <w:bCs/>
          <w:snapToGrid w:val="0"/>
          <w:sz w:val="22"/>
          <w:szCs w:val="22"/>
        </w:rPr>
        <w:t xml:space="preserve"> – </w:t>
      </w:r>
      <w:r w:rsidR="00535119" w:rsidRPr="00535119">
        <w:rPr>
          <w:rFonts w:asciiTheme="minorHAnsi" w:hAnsiTheme="minorHAnsi"/>
          <w:b/>
          <w:bCs/>
          <w:snapToGrid w:val="0"/>
          <w:sz w:val="22"/>
          <w:szCs w:val="22"/>
        </w:rPr>
        <w:t>Policy Approval Process</w:t>
      </w:r>
      <w:r w:rsidRPr="006F6884">
        <w:rPr>
          <w:rFonts w:asciiTheme="minorHAnsi" w:hAnsiTheme="minorHAnsi"/>
          <w:snapToGrid w:val="0"/>
          <w:sz w:val="22"/>
          <w:szCs w:val="22"/>
        </w:rPr>
        <w:t>, as circulated.</w:t>
      </w:r>
    </w:p>
    <w:p w14:paraId="10E3661B" w14:textId="7ED0DE5D" w:rsidR="006F6884" w:rsidRDefault="006F6884" w:rsidP="006F6884">
      <w:pPr>
        <w:rPr>
          <w:rFonts w:asciiTheme="minorHAnsi" w:hAnsiTheme="minorHAnsi"/>
          <w:snapToGrid w:val="0"/>
          <w:sz w:val="22"/>
          <w:szCs w:val="22"/>
        </w:rPr>
      </w:pPr>
    </w:p>
    <w:p w14:paraId="2DEF9DB5" w14:textId="77777777" w:rsidR="006F6884" w:rsidRPr="006F6884" w:rsidRDefault="006F6884" w:rsidP="006F6884">
      <w:pPr>
        <w:rPr>
          <w:rFonts w:asciiTheme="minorHAnsi" w:hAnsiTheme="minorHAnsi"/>
          <w:sz w:val="24"/>
        </w:rPr>
      </w:pPr>
    </w:p>
    <w:sectPr w:rsidR="006F6884" w:rsidRPr="006F6884" w:rsidSect="00313D95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63AAA"/>
    <w:multiLevelType w:val="hybridMultilevel"/>
    <w:tmpl w:val="518E2910"/>
    <w:lvl w:ilvl="0" w:tplc="AF246E84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73D53"/>
    <w:multiLevelType w:val="hybridMultilevel"/>
    <w:tmpl w:val="900A544E"/>
    <w:lvl w:ilvl="0" w:tplc="F8B4AF1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A1BAB"/>
    <w:multiLevelType w:val="hybridMultilevel"/>
    <w:tmpl w:val="B50062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BC663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FF36DA0"/>
    <w:multiLevelType w:val="hybridMultilevel"/>
    <w:tmpl w:val="E6B44974"/>
    <w:lvl w:ilvl="0" w:tplc="DE367DB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3B7AC6"/>
    <w:multiLevelType w:val="singleLevel"/>
    <w:tmpl w:val="B48E60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3435250F"/>
    <w:multiLevelType w:val="hybridMultilevel"/>
    <w:tmpl w:val="11843FF8"/>
    <w:lvl w:ilvl="0" w:tplc="5BD695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43A97"/>
    <w:multiLevelType w:val="hybridMultilevel"/>
    <w:tmpl w:val="D28E3E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06CAA"/>
    <w:multiLevelType w:val="hybridMultilevel"/>
    <w:tmpl w:val="1A023D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A2781"/>
    <w:multiLevelType w:val="hybridMultilevel"/>
    <w:tmpl w:val="68F606A4"/>
    <w:lvl w:ilvl="0" w:tplc="2F88BE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676AC"/>
    <w:multiLevelType w:val="hybridMultilevel"/>
    <w:tmpl w:val="6CFEE0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F010B"/>
    <w:multiLevelType w:val="hybridMultilevel"/>
    <w:tmpl w:val="40A8EF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5466C2"/>
    <w:multiLevelType w:val="singleLevel"/>
    <w:tmpl w:val="C97E7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 w15:restartNumberingAfterBreak="0">
    <w:nsid w:val="60F559DF"/>
    <w:multiLevelType w:val="hybridMultilevel"/>
    <w:tmpl w:val="3BC0A68C"/>
    <w:lvl w:ilvl="0" w:tplc="F1B2B8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71C6E"/>
    <w:multiLevelType w:val="hybridMultilevel"/>
    <w:tmpl w:val="BBCE66CA"/>
    <w:lvl w:ilvl="0" w:tplc="1CC64E86">
      <w:start w:val="1"/>
      <w:numFmt w:val="decimal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A85B88"/>
    <w:multiLevelType w:val="hybridMultilevel"/>
    <w:tmpl w:val="82D839E6"/>
    <w:lvl w:ilvl="0" w:tplc="C6E48E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4"/>
  </w:num>
  <w:num w:numId="5">
    <w:abstractNumId w:val="11"/>
  </w:num>
  <w:num w:numId="6">
    <w:abstractNumId w:val="2"/>
  </w:num>
  <w:num w:numId="7">
    <w:abstractNumId w:val="0"/>
  </w:num>
  <w:num w:numId="8">
    <w:abstractNumId w:val="1"/>
  </w:num>
  <w:num w:numId="9">
    <w:abstractNumId w:val="6"/>
  </w:num>
  <w:num w:numId="10">
    <w:abstractNumId w:val="8"/>
  </w:num>
  <w:num w:numId="11">
    <w:abstractNumId w:val="9"/>
  </w:num>
  <w:num w:numId="12">
    <w:abstractNumId w:val="15"/>
  </w:num>
  <w:num w:numId="13">
    <w:abstractNumId w:val="10"/>
  </w:num>
  <w:num w:numId="14">
    <w:abstractNumId w:val="13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982"/>
    <w:rsid w:val="00003809"/>
    <w:rsid w:val="00014E31"/>
    <w:rsid w:val="00030933"/>
    <w:rsid w:val="00054C44"/>
    <w:rsid w:val="000665EF"/>
    <w:rsid w:val="000911AC"/>
    <w:rsid w:val="000B264A"/>
    <w:rsid w:val="000C3CAC"/>
    <w:rsid w:val="000D7517"/>
    <w:rsid w:val="000D785C"/>
    <w:rsid w:val="000E3638"/>
    <w:rsid w:val="00160308"/>
    <w:rsid w:val="00164779"/>
    <w:rsid w:val="00196747"/>
    <w:rsid w:val="001B2636"/>
    <w:rsid w:val="001B4988"/>
    <w:rsid w:val="001C3F68"/>
    <w:rsid w:val="001D2C51"/>
    <w:rsid w:val="001D5580"/>
    <w:rsid w:val="001E465F"/>
    <w:rsid w:val="00200D84"/>
    <w:rsid w:val="00212248"/>
    <w:rsid w:val="00217921"/>
    <w:rsid w:val="002320AE"/>
    <w:rsid w:val="00276942"/>
    <w:rsid w:val="002A24A9"/>
    <w:rsid w:val="002A7DBD"/>
    <w:rsid w:val="002C3C30"/>
    <w:rsid w:val="002C6EF2"/>
    <w:rsid w:val="002D1B6E"/>
    <w:rsid w:val="002F30D6"/>
    <w:rsid w:val="002F3CE4"/>
    <w:rsid w:val="003032D4"/>
    <w:rsid w:val="00313596"/>
    <w:rsid w:val="00313D95"/>
    <w:rsid w:val="00322450"/>
    <w:rsid w:val="00323A19"/>
    <w:rsid w:val="00331650"/>
    <w:rsid w:val="00334CC3"/>
    <w:rsid w:val="003506E0"/>
    <w:rsid w:val="00350762"/>
    <w:rsid w:val="00374F63"/>
    <w:rsid w:val="003855B9"/>
    <w:rsid w:val="003A315E"/>
    <w:rsid w:val="003A41D1"/>
    <w:rsid w:val="003B23A2"/>
    <w:rsid w:val="003B26AA"/>
    <w:rsid w:val="003C60B3"/>
    <w:rsid w:val="00402504"/>
    <w:rsid w:val="004220FE"/>
    <w:rsid w:val="00453974"/>
    <w:rsid w:val="00483C78"/>
    <w:rsid w:val="00496D76"/>
    <w:rsid w:val="004A2F9B"/>
    <w:rsid w:val="004A358F"/>
    <w:rsid w:val="004B503D"/>
    <w:rsid w:val="004B56BA"/>
    <w:rsid w:val="004C163E"/>
    <w:rsid w:val="004C5D6A"/>
    <w:rsid w:val="004D1234"/>
    <w:rsid w:val="004D1546"/>
    <w:rsid w:val="004D325F"/>
    <w:rsid w:val="004E4357"/>
    <w:rsid w:val="005036A4"/>
    <w:rsid w:val="00534390"/>
    <w:rsid w:val="00535119"/>
    <w:rsid w:val="00566EBB"/>
    <w:rsid w:val="005B3B85"/>
    <w:rsid w:val="005D4356"/>
    <w:rsid w:val="00601ED8"/>
    <w:rsid w:val="00616365"/>
    <w:rsid w:val="00680F85"/>
    <w:rsid w:val="00684A84"/>
    <w:rsid w:val="006949CF"/>
    <w:rsid w:val="006E2B99"/>
    <w:rsid w:val="006F4690"/>
    <w:rsid w:val="006F6884"/>
    <w:rsid w:val="00704B5D"/>
    <w:rsid w:val="00715C83"/>
    <w:rsid w:val="0072602E"/>
    <w:rsid w:val="00732FF0"/>
    <w:rsid w:val="00747321"/>
    <w:rsid w:val="00790C27"/>
    <w:rsid w:val="00792992"/>
    <w:rsid w:val="00797A7D"/>
    <w:rsid w:val="007A0DC5"/>
    <w:rsid w:val="007B14A9"/>
    <w:rsid w:val="007B6607"/>
    <w:rsid w:val="007D16D7"/>
    <w:rsid w:val="007D5B6D"/>
    <w:rsid w:val="007E2F8F"/>
    <w:rsid w:val="007F5BA6"/>
    <w:rsid w:val="0086109D"/>
    <w:rsid w:val="008622E8"/>
    <w:rsid w:val="0089173A"/>
    <w:rsid w:val="00891990"/>
    <w:rsid w:val="008A0121"/>
    <w:rsid w:val="008B1622"/>
    <w:rsid w:val="008B3EE5"/>
    <w:rsid w:val="008F48B6"/>
    <w:rsid w:val="00904C75"/>
    <w:rsid w:val="0091187C"/>
    <w:rsid w:val="0092039C"/>
    <w:rsid w:val="009222ED"/>
    <w:rsid w:val="00931659"/>
    <w:rsid w:val="00946E1E"/>
    <w:rsid w:val="0096152D"/>
    <w:rsid w:val="009734F2"/>
    <w:rsid w:val="009763C7"/>
    <w:rsid w:val="00977DD2"/>
    <w:rsid w:val="0098281E"/>
    <w:rsid w:val="00996113"/>
    <w:rsid w:val="009B0CF5"/>
    <w:rsid w:val="009D1F1B"/>
    <w:rsid w:val="009F1BFC"/>
    <w:rsid w:val="009F3592"/>
    <w:rsid w:val="00A2186E"/>
    <w:rsid w:val="00A34F7E"/>
    <w:rsid w:val="00A45F0E"/>
    <w:rsid w:val="00A51534"/>
    <w:rsid w:val="00AD6982"/>
    <w:rsid w:val="00AE0E9C"/>
    <w:rsid w:val="00AF0DB7"/>
    <w:rsid w:val="00B05663"/>
    <w:rsid w:val="00B21843"/>
    <w:rsid w:val="00B355D0"/>
    <w:rsid w:val="00B75FD6"/>
    <w:rsid w:val="00B7710D"/>
    <w:rsid w:val="00B9491A"/>
    <w:rsid w:val="00BA40DC"/>
    <w:rsid w:val="00BB3B05"/>
    <w:rsid w:val="00BC2CD3"/>
    <w:rsid w:val="00BC7857"/>
    <w:rsid w:val="00BD66BF"/>
    <w:rsid w:val="00C02398"/>
    <w:rsid w:val="00C079E9"/>
    <w:rsid w:val="00C10D10"/>
    <w:rsid w:val="00C1610C"/>
    <w:rsid w:val="00C50362"/>
    <w:rsid w:val="00C81B80"/>
    <w:rsid w:val="00C833A6"/>
    <w:rsid w:val="00CA180E"/>
    <w:rsid w:val="00CC1148"/>
    <w:rsid w:val="00CC1472"/>
    <w:rsid w:val="00CC3C83"/>
    <w:rsid w:val="00CC5B03"/>
    <w:rsid w:val="00CD11DC"/>
    <w:rsid w:val="00CF00BF"/>
    <w:rsid w:val="00D05412"/>
    <w:rsid w:val="00D05469"/>
    <w:rsid w:val="00D4026F"/>
    <w:rsid w:val="00D900C4"/>
    <w:rsid w:val="00D92101"/>
    <w:rsid w:val="00D9508A"/>
    <w:rsid w:val="00D9599D"/>
    <w:rsid w:val="00DC6D5F"/>
    <w:rsid w:val="00DD193A"/>
    <w:rsid w:val="00DD31E9"/>
    <w:rsid w:val="00E35024"/>
    <w:rsid w:val="00E4056D"/>
    <w:rsid w:val="00E45111"/>
    <w:rsid w:val="00E503D5"/>
    <w:rsid w:val="00E55790"/>
    <w:rsid w:val="00E747A9"/>
    <w:rsid w:val="00ED1147"/>
    <w:rsid w:val="00F01E27"/>
    <w:rsid w:val="00F57859"/>
    <w:rsid w:val="00F76127"/>
    <w:rsid w:val="00FC023D"/>
    <w:rsid w:val="00FC3679"/>
    <w:rsid w:val="00FC4362"/>
    <w:rsid w:val="00FC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873FB3"/>
  <w15:docId w15:val="{C955F644-F1A7-490A-AE32-579BE6292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313D95"/>
    <w:pPr>
      <w:autoSpaceDE w:val="0"/>
      <w:autoSpaceDN w:val="0"/>
      <w:adjustRightInd w:val="0"/>
      <w:ind w:left="1440"/>
    </w:pPr>
    <w:rPr>
      <w:sz w:val="22"/>
    </w:rPr>
  </w:style>
  <w:style w:type="paragraph" w:styleId="NoSpacing">
    <w:name w:val="No Spacing"/>
    <w:qFormat/>
    <w:rsid w:val="00313D95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0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0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5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97\Templates\Notice%20of%20Mo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FF4D56-9394-46FA-A686-DD17F26B16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9A223D-D495-46A4-A89A-0AB8B49688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05D451-5DAE-4289-9FD9-400D814E4E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Notice of Motion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</Company>
  <LinksUpToDate>false</LinksUpToDate>
  <CharactersWithSpaces>565</CharactersWithSpaces>
  <SharedDoc>false</SharedDoc>
  <HLinks>
    <vt:vector size="6" baseType="variant">
      <vt:variant>
        <vt:i4>3801204</vt:i4>
      </vt:variant>
      <vt:variant>
        <vt:i4>1024</vt:i4>
      </vt:variant>
      <vt:variant>
        <vt:i4>1025</vt:i4>
      </vt:variant>
      <vt:variant>
        <vt:i4>1</vt:i4>
      </vt:variant>
      <vt:variant>
        <vt:lpwstr>..\..\..\2002-03\MSU 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McMaster Students Union Inc.</dc:creator>
  <cp:lastModifiedBy>Victoria Scott, Administrative Services Coordinator</cp:lastModifiedBy>
  <cp:revision>2</cp:revision>
  <cp:lastPrinted>2017-10-06T20:35:00Z</cp:lastPrinted>
  <dcterms:created xsi:type="dcterms:W3CDTF">2020-11-19T20:08:00Z</dcterms:created>
  <dcterms:modified xsi:type="dcterms:W3CDTF">2020-11-19T20:08:00Z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